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B21E" w14:textId="77777777" w:rsidR="00BD6149" w:rsidRPr="00E826D8" w:rsidRDefault="005F60A2" w:rsidP="001735E8">
      <w:r w:rsidRPr="00261E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58F152" wp14:editId="3A2EAE88">
                <wp:simplePos x="0" y="0"/>
                <wp:positionH relativeFrom="margin">
                  <wp:posOffset>-1270</wp:posOffset>
                </wp:positionH>
                <wp:positionV relativeFrom="paragraph">
                  <wp:posOffset>25400</wp:posOffset>
                </wp:positionV>
                <wp:extent cx="2662555" cy="1082040"/>
                <wp:effectExtent l="0" t="0" r="23495" b="22860"/>
                <wp:wrapSquare wrapText="bothSides"/>
                <wp:docPr id="217" name="Textfeld 2" descr="Empfängerdate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D9014" w14:textId="77777777" w:rsidR="0087677D" w:rsidRPr="0087677D" w:rsidRDefault="0087677D" w:rsidP="0087677D">
                            <w:pPr>
                              <w:rPr>
                                <w:sz w:val="20"/>
                              </w:rPr>
                            </w:pPr>
                            <w:r w:rsidRPr="0087677D">
                              <w:rPr>
                                <w:sz w:val="20"/>
                              </w:rPr>
                              <w:t>An das</w:t>
                            </w:r>
                          </w:p>
                          <w:p w14:paraId="7D9D02E3" w14:textId="77777777" w:rsidR="0087677D" w:rsidRPr="0087677D" w:rsidRDefault="0087677D" w:rsidP="0087677D">
                            <w:pPr>
                              <w:rPr>
                                <w:sz w:val="20"/>
                              </w:rPr>
                            </w:pPr>
                            <w:r w:rsidRPr="0087677D">
                              <w:rPr>
                                <w:sz w:val="20"/>
                              </w:rPr>
                              <w:t>Amt der Bgld. Landesregierung</w:t>
                            </w:r>
                          </w:p>
                          <w:p w14:paraId="0B84C471" w14:textId="3550CFC8" w:rsidR="0087677D" w:rsidRPr="0087677D" w:rsidRDefault="0087677D" w:rsidP="0087677D">
                            <w:pPr>
                              <w:rPr>
                                <w:sz w:val="20"/>
                              </w:rPr>
                            </w:pPr>
                            <w:r w:rsidRPr="0087677D">
                              <w:rPr>
                                <w:sz w:val="20"/>
                              </w:rPr>
                              <w:t xml:space="preserve">Abteilung </w:t>
                            </w:r>
                            <w:r w:rsidR="00264707">
                              <w:rPr>
                                <w:sz w:val="20"/>
                              </w:rPr>
                              <w:t>8</w:t>
                            </w:r>
                            <w:r w:rsidR="001735E8">
                              <w:rPr>
                                <w:sz w:val="20"/>
                              </w:rPr>
                              <w:t xml:space="preserve"> </w:t>
                            </w:r>
                            <w:r w:rsidRPr="0087677D">
                              <w:rPr>
                                <w:sz w:val="20"/>
                              </w:rPr>
                              <w:t>-</w:t>
                            </w:r>
                            <w:r w:rsidR="001735E8">
                              <w:rPr>
                                <w:sz w:val="20"/>
                              </w:rPr>
                              <w:t xml:space="preserve"> </w:t>
                            </w:r>
                            <w:r w:rsidRPr="0087677D">
                              <w:rPr>
                                <w:sz w:val="20"/>
                              </w:rPr>
                              <w:t>Referat Verkehrsrecht</w:t>
                            </w:r>
                          </w:p>
                          <w:p w14:paraId="7F70CDD5" w14:textId="77777777" w:rsidR="0087677D" w:rsidRPr="0087677D" w:rsidRDefault="0087677D" w:rsidP="0087677D">
                            <w:pPr>
                              <w:rPr>
                                <w:sz w:val="20"/>
                              </w:rPr>
                            </w:pPr>
                            <w:r w:rsidRPr="0087677D">
                              <w:rPr>
                                <w:sz w:val="20"/>
                              </w:rPr>
                              <w:t>Europaplatz 1</w:t>
                            </w:r>
                          </w:p>
                          <w:p w14:paraId="259559B8" w14:textId="77777777" w:rsidR="0087677D" w:rsidRPr="0087677D" w:rsidRDefault="0087677D" w:rsidP="0087677D">
                            <w:pPr>
                              <w:rPr>
                                <w:sz w:val="20"/>
                              </w:rPr>
                            </w:pPr>
                            <w:r w:rsidRPr="0087677D">
                              <w:rPr>
                                <w:sz w:val="20"/>
                              </w:rPr>
                              <w:t>7000 Eisenstadt</w:t>
                            </w:r>
                          </w:p>
                          <w:p w14:paraId="21B14C76" w14:textId="7E21FCBD" w:rsidR="00261E9E" w:rsidRPr="00436886" w:rsidRDefault="0087677D">
                            <w:pPr>
                              <w:rPr>
                                <w:sz w:val="20"/>
                              </w:rPr>
                            </w:pPr>
                            <w:r w:rsidRPr="0087677D">
                              <w:rPr>
                                <w:sz w:val="20"/>
                              </w:rPr>
                              <w:t>E-Mail</w:t>
                            </w:r>
                            <w:r w:rsidRPr="0087677D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Pr="0087677D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="00264707" w:rsidRPr="00D3250C">
                                <w:rPr>
                                  <w:rStyle w:val="Hyperlink"/>
                                  <w:sz w:val="20"/>
                                </w:rPr>
                                <w:t>post.a8-verkehr@bgld.gv.at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8F15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alt="Empfängerdaten&#10;" style="position:absolute;margin-left:-.1pt;margin-top:2pt;width:209.65pt;height:8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">
                <v:textbox>
                  <w:txbxContent>
                    <w:p w14:paraId="1F4D9014" w14:textId="77777777" w:rsidR="0087677D" w:rsidRPr="0087677D" w:rsidRDefault="0087677D" w:rsidP="0087677D">
                      <w:pPr>
                        <w:rPr>
                          <w:sz w:val="20"/>
                        </w:rPr>
                      </w:pPr>
                      <w:r w:rsidRPr="0087677D">
                        <w:rPr>
                          <w:sz w:val="20"/>
                        </w:rPr>
                        <w:t>An das</w:t>
                      </w:r>
                    </w:p>
                    <w:p w14:paraId="7D9D02E3" w14:textId="77777777" w:rsidR="0087677D" w:rsidRPr="0087677D" w:rsidRDefault="0087677D" w:rsidP="0087677D">
                      <w:pPr>
                        <w:rPr>
                          <w:sz w:val="20"/>
                        </w:rPr>
                      </w:pPr>
                      <w:r w:rsidRPr="0087677D">
                        <w:rPr>
                          <w:sz w:val="20"/>
                        </w:rPr>
                        <w:t>Amt der Bgld. Landesregierung</w:t>
                      </w:r>
                    </w:p>
                    <w:p w14:paraId="0B84C471" w14:textId="3550CFC8" w:rsidR="0087677D" w:rsidRPr="0087677D" w:rsidRDefault="0087677D" w:rsidP="0087677D">
                      <w:pPr>
                        <w:rPr>
                          <w:sz w:val="20"/>
                        </w:rPr>
                      </w:pPr>
                      <w:r w:rsidRPr="0087677D">
                        <w:rPr>
                          <w:sz w:val="20"/>
                        </w:rPr>
                        <w:t xml:space="preserve">Abteilung </w:t>
                      </w:r>
                      <w:r w:rsidR="00264707">
                        <w:rPr>
                          <w:sz w:val="20"/>
                        </w:rPr>
                        <w:t>8</w:t>
                      </w:r>
                      <w:r w:rsidR="001735E8">
                        <w:rPr>
                          <w:sz w:val="20"/>
                        </w:rPr>
                        <w:t xml:space="preserve"> </w:t>
                      </w:r>
                      <w:r w:rsidRPr="0087677D">
                        <w:rPr>
                          <w:sz w:val="20"/>
                        </w:rPr>
                        <w:t>-</w:t>
                      </w:r>
                      <w:r w:rsidR="001735E8">
                        <w:rPr>
                          <w:sz w:val="20"/>
                        </w:rPr>
                        <w:t xml:space="preserve"> </w:t>
                      </w:r>
                      <w:r w:rsidRPr="0087677D">
                        <w:rPr>
                          <w:sz w:val="20"/>
                        </w:rPr>
                        <w:t>Referat Verkehrsrecht</w:t>
                      </w:r>
                    </w:p>
                    <w:p w14:paraId="7F70CDD5" w14:textId="77777777" w:rsidR="0087677D" w:rsidRPr="0087677D" w:rsidRDefault="0087677D" w:rsidP="0087677D">
                      <w:pPr>
                        <w:rPr>
                          <w:sz w:val="20"/>
                        </w:rPr>
                      </w:pPr>
                      <w:r w:rsidRPr="0087677D">
                        <w:rPr>
                          <w:sz w:val="20"/>
                        </w:rPr>
                        <w:t>Europaplatz 1</w:t>
                      </w:r>
                    </w:p>
                    <w:p w14:paraId="259559B8" w14:textId="77777777" w:rsidR="0087677D" w:rsidRPr="0087677D" w:rsidRDefault="0087677D" w:rsidP="0087677D">
                      <w:pPr>
                        <w:rPr>
                          <w:sz w:val="20"/>
                        </w:rPr>
                      </w:pPr>
                      <w:r w:rsidRPr="0087677D">
                        <w:rPr>
                          <w:sz w:val="20"/>
                        </w:rPr>
                        <w:t>7000 Eisenstadt</w:t>
                      </w:r>
                    </w:p>
                    <w:p w14:paraId="21B14C76" w14:textId="7E21FCBD" w:rsidR="00261E9E" w:rsidRPr="00436886" w:rsidRDefault="0087677D">
                      <w:pPr>
                        <w:rPr>
                          <w:sz w:val="20"/>
                        </w:rPr>
                      </w:pPr>
                      <w:r w:rsidRPr="0087677D">
                        <w:rPr>
                          <w:sz w:val="20"/>
                        </w:rPr>
                        <w:t>E-Mail</w:t>
                      </w:r>
                      <w:r w:rsidRPr="0087677D">
                        <w:rPr>
                          <w:b/>
                          <w:sz w:val="20"/>
                        </w:rPr>
                        <w:t>:</w:t>
                      </w:r>
                      <w:r w:rsidRPr="0087677D">
                        <w:rPr>
                          <w:sz w:val="20"/>
                        </w:rPr>
                        <w:t xml:space="preserve"> </w:t>
                      </w:r>
                      <w:hyperlink r:id="rId9" w:history="1">
                        <w:r w:rsidR="00264707" w:rsidRPr="00D3250C">
                          <w:rPr>
                            <w:rStyle w:val="Hyperlink"/>
                            <w:sz w:val="20"/>
                          </w:rPr>
                          <w:t>post.a8-verkehr@bgld.gv.at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35E8" w:rsidRPr="00261E9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23BF8A" wp14:editId="3977E354">
                <wp:simplePos x="0" y="0"/>
                <wp:positionH relativeFrom="margin">
                  <wp:posOffset>3112770</wp:posOffset>
                </wp:positionH>
                <wp:positionV relativeFrom="paragraph">
                  <wp:posOffset>25908</wp:posOffset>
                </wp:positionV>
                <wp:extent cx="3035300" cy="1082040"/>
                <wp:effectExtent l="0" t="0" r="12700" b="22860"/>
                <wp:wrapSquare wrapText="bothSides"/>
                <wp:docPr id="2" name="Textfeld 2" descr="Bereich für Eingangsstempel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1489E" w14:textId="77777777" w:rsidR="00261E9E" w:rsidRPr="00355D22" w:rsidRDefault="00261E9E">
                            <w:pPr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355D22">
                              <w:rPr>
                                <w:sz w:val="16"/>
                                <w:szCs w:val="16"/>
                                <w:lang w:val="de-AT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3BF8A" id="_x0000_s1027" type="#_x0000_t202" alt="Bereich für Eingangsstempel&#10;" style="position:absolute;margin-left:245.1pt;margin-top:2.05pt;width:239pt;height:8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">
                <v:textbox>
                  <w:txbxContent>
                    <w:p w14:paraId="3661489E" w14:textId="77777777" w:rsidR="00261E9E" w:rsidRPr="00355D22" w:rsidRDefault="00261E9E">
                      <w:pPr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355D22">
                        <w:rPr>
                          <w:sz w:val="16"/>
                          <w:szCs w:val="16"/>
                          <w:lang w:val="de-AT"/>
                        </w:rPr>
                        <w:t>Eingangsstempel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8E2CC6" w14:textId="26F1E8BC" w:rsidR="00261E9E" w:rsidRDefault="001979BA" w:rsidP="001735E8">
      <w:pPr>
        <w:pStyle w:val="Betreff"/>
      </w:pPr>
      <w:r w:rsidRPr="001979BA">
        <w:t>A</w:t>
      </w:r>
      <w:r>
        <w:t>ntrag auf Zulassung zur Prüfung</w:t>
      </w:r>
    </w:p>
    <w:tbl>
      <w:tblPr>
        <w:tblW w:w="9639" w:type="dxa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072"/>
      </w:tblGrid>
      <w:tr w:rsidR="0095708C" w:rsidRPr="001D1E88" w14:paraId="712FE406" w14:textId="77777777" w:rsidTr="0095708C">
        <w:trPr>
          <w:cantSplit/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bookmarkStart w:id="0" w:name="_GoBack"/>
          <w:p w14:paraId="721465E9" w14:textId="22296520" w:rsidR="0095708C" w:rsidRDefault="0095708C" w:rsidP="001979BA">
            <w:pPr>
              <w:keepLines w:val="0"/>
              <w:spacing w:before="12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4707">
              <w:rPr>
                <w:rFonts w:cs="Arial"/>
                <w:sz w:val="20"/>
              </w:rPr>
            </w:r>
            <w:r w:rsidR="0026470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9072" w:type="dxa"/>
            <w:shd w:val="clear" w:color="auto" w:fill="auto"/>
            <w:vAlign w:val="center"/>
          </w:tcPr>
          <w:p w14:paraId="67959988" w14:textId="47041D58" w:rsidR="0095708C" w:rsidRDefault="0095708C" w:rsidP="001979BA">
            <w:pPr>
              <w:keepLines w:val="0"/>
              <w:spacing w:before="120" w:line="360" w:lineRule="auto"/>
              <w:rPr>
                <w:rFonts w:cs="Arial"/>
                <w:sz w:val="20"/>
              </w:rPr>
            </w:pPr>
            <w:r w:rsidRPr="007B363F">
              <w:rPr>
                <w:rStyle w:val="Grobuchstaben"/>
              </w:rPr>
              <w:t>KAPITÄNSPATENT – SEEN UND FLÜSSE</w:t>
            </w:r>
          </w:p>
        </w:tc>
      </w:tr>
      <w:tr w:rsidR="0095708C" w:rsidRPr="001D1E88" w14:paraId="07EC11F2" w14:textId="77777777" w:rsidTr="00FA4A69">
        <w:trPr>
          <w:cantSplit/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14:paraId="588D1C47" w14:textId="2ED85616" w:rsidR="0095708C" w:rsidRDefault="0095708C" w:rsidP="0095708C">
            <w:pPr>
              <w:keepLines w:val="0"/>
              <w:spacing w:before="12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4707">
              <w:rPr>
                <w:rFonts w:cs="Arial"/>
                <w:sz w:val="20"/>
              </w:rPr>
            </w:r>
            <w:r w:rsidR="0026470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882AB22" w14:textId="1254CA77" w:rsidR="0095708C" w:rsidRPr="007B363F" w:rsidRDefault="0095708C" w:rsidP="001979BA">
            <w:pPr>
              <w:keepLines w:val="0"/>
              <w:spacing w:before="120" w:line="360" w:lineRule="auto"/>
              <w:rPr>
                <w:rStyle w:val="Grobuchstaben"/>
              </w:rPr>
            </w:pPr>
            <w:r w:rsidRPr="007B363F">
              <w:rPr>
                <w:rStyle w:val="Grobuchstaben"/>
              </w:rPr>
              <w:t>SCHIFFSFÜHRERPATENT</w:t>
            </w:r>
            <w:r w:rsidRPr="001A36C4">
              <w:rPr>
                <w:rFonts w:cs="Arial"/>
                <w:sz w:val="20"/>
              </w:rPr>
              <w:t xml:space="preserve"> – 20 m (Einschränkung auf andere Gewässer als Wasserstraßen)</w:t>
            </w:r>
          </w:p>
        </w:tc>
      </w:tr>
      <w:tr w:rsidR="0095708C" w:rsidRPr="001D1E88" w14:paraId="03DA382D" w14:textId="77777777" w:rsidTr="00F65C9E">
        <w:trPr>
          <w:cantSplit/>
          <w:trHeight w:hRule="exact" w:val="454"/>
        </w:trPr>
        <w:tc>
          <w:tcPr>
            <w:tcW w:w="567" w:type="dxa"/>
            <w:tcBorders>
              <w:bottom w:val="double" w:sz="4" w:space="0" w:color="000000" w:themeColor="text1"/>
            </w:tcBorders>
            <w:shd w:val="clear" w:color="auto" w:fill="auto"/>
            <w:vAlign w:val="center"/>
          </w:tcPr>
          <w:p w14:paraId="0395FB97" w14:textId="7F858CAD" w:rsidR="0095708C" w:rsidRDefault="0095708C" w:rsidP="0095708C">
            <w:pPr>
              <w:keepLines w:val="0"/>
              <w:spacing w:before="12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4707">
              <w:rPr>
                <w:rFonts w:cs="Arial"/>
                <w:sz w:val="20"/>
              </w:rPr>
            </w:r>
            <w:r w:rsidR="0026470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72" w:type="dxa"/>
            <w:tcBorders>
              <w:bottom w:val="double" w:sz="4" w:space="0" w:color="000000" w:themeColor="text1"/>
            </w:tcBorders>
            <w:shd w:val="clear" w:color="auto" w:fill="auto"/>
            <w:vAlign w:val="center"/>
          </w:tcPr>
          <w:p w14:paraId="2BE1788B" w14:textId="4172C3E1" w:rsidR="0095708C" w:rsidRPr="007B363F" w:rsidRDefault="0095708C" w:rsidP="0095708C">
            <w:pPr>
              <w:keepLines w:val="0"/>
              <w:rPr>
                <w:rStyle w:val="Grobuchstaben"/>
              </w:rPr>
            </w:pPr>
            <w:r w:rsidRPr="007B363F">
              <w:rPr>
                <w:rStyle w:val="Grobuchstaben"/>
              </w:rPr>
              <w:t>SCHIFFSFÜHRERPATENT</w:t>
            </w:r>
            <w:r w:rsidRPr="001A36C4">
              <w:rPr>
                <w:rFonts w:cs="Arial"/>
                <w:sz w:val="20"/>
              </w:rPr>
              <w:t xml:space="preserve"> – 10 m (Einschränkung auf andere Gewässer als Wasserstraßen)</w:t>
            </w:r>
          </w:p>
        </w:tc>
      </w:tr>
      <w:tr w:rsidR="0095708C" w:rsidRPr="001D1E88" w14:paraId="3D6A2063" w14:textId="77777777" w:rsidTr="00F65C9E">
        <w:trPr>
          <w:cantSplit/>
          <w:trHeight w:hRule="exact" w:val="567"/>
        </w:trPr>
        <w:tc>
          <w:tcPr>
            <w:tcW w:w="567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14:paraId="51158DD7" w14:textId="2C350870" w:rsidR="0095708C" w:rsidRDefault="0095708C" w:rsidP="001979BA">
            <w:pPr>
              <w:keepLines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4707">
              <w:rPr>
                <w:rFonts w:cs="Arial"/>
                <w:sz w:val="20"/>
              </w:rPr>
            </w:r>
            <w:r w:rsidR="0026470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72" w:type="dxa"/>
            <w:tcBorders>
              <w:top w:val="double" w:sz="4" w:space="0" w:color="000000" w:themeColor="text1"/>
              <w:bottom w:val="double" w:sz="4" w:space="0" w:color="000000" w:themeColor="text1"/>
            </w:tcBorders>
            <w:shd w:val="clear" w:color="auto" w:fill="auto"/>
            <w:vAlign w:val="center"/>
          </w:tcPr>
          <w:p w14:paraId="1614F791" w14:textId="4FAC9DF8" w:rsidR="0095708C" w:rsidRDefault="0095708C" w:rsidP="001979BA">
            <w:pPr>
              <w:keepLines w:val="0"/>
              <w:rPr>
                <w:rFonts w:cs="Arial"/>
                <w:sz w:val="20"/>
              </w:rPr>
            </w:pPr>
            <w:r w:rsidRPr="001979BA">
              <w:rPr>
                <w:rFonts w:cs="Arial"/>
                <w:sz w:val="20"/>
              </w:rPr>
              <w:t>EINSCHLIESSLICH BEFÖRDERUNG VON FAHRGÄSTEN</w:t>
            </w:r>
          </w:p>
        </w:tc>
      </w:tr>
    </w:tbl>
    <w:p w14:paraId="05BEDDB3" w14:textId="4E40D606" w:rsidR="001979BA" w:rsidRDefault="001979BA" w:rsidP="001979BA">
      <w:pPr>
        <w:pStyle w:val="Betreff"/>
      </w:pPr>
      <w:r w:rsidRPr="001979BA">
        <w:t>A</w:t>
      </w:r>
      <w:r>
        <w:t xml:space="preserve">ntrag auf </w:t>
      </w:r>
      <w:r w:rsidR="007B363F">
        <w:t>Ausstellung</w:t>
      </w:r>
    </w:p>
    <w:tbl>
      <w:tblPr>
        <w:tblW w:w="9639" w:type="dxa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072"/>
      </w:tblGrid>
      <w:tr w:rsidR="0095708C" w:rsidRPr="001D1E88" w14:paraId="4F1A6362" w14:textId="77777777" w:rsidTr="0095708C">
        <w:trPr>
          <w:cantSplit/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14:paraId="00458C17" w14:textId="68A8C1AF" w:rsidR="0095708C" w:rsidRDefault="0095708C" w:rsidP="00F87A3D">
            <w:pPr>
              <w:keepLines w:val="0"/>
              <w:spacing w:before="12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4707">
              <w:rPr>
                <w:rFonts w:cs="Arial"/>
                <w:sz w:val="20"/>
              </w:rPr>
            </w:r>
            <w:r w:rsidR="0026470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5F9E1862" w14:textId="601837D0" w:rsidR="0095708C" w:rsidRDefault="0095708C" w:rsidP="0095708C">
            <w:pPr>
              <w:keepLines w:val="0"/>
              <w:rPr>
                <w:rFonts w:cs="Arial"/>
                <w:sz w:val="20"/>
              </w:rPr>
            </w:pPr>
            <w:r w:rsidRPr="007B363F">
              <w:rPr>
                <w:rStyle w:val="Grobuchstaben"/>
              </w:rPr>
              <w:t>INTERNATIONALES ZERTIFIKAT FÜR DIE FÜHRUNG VON SPORTFAHRZEUGEN</w:t>
            </w:r>
          </w:p>
        </w:tc>
      </w:tr>
      <w:tr w:rsidR="0095708C" w:rsidRPr="001D1E88" w14:paraId="1282C142" w14:textId="77777777" w:rsidTr="000A7345">
        <w:trPr>
          <w:cantSplit/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14:paraId="0411AE2E" w14:textId="2D1B4B2A" w:rsidR="0095708C" w:rsidRDefault="0095708C" w:rsidP="00F87A3D">
            <w:pPr>
              <w:keepLines w:val="0"/>
              <w:spacing w:before="120" w:line="36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264707">
              <w:rPr>
                <w:rFonts w:cs="Arial"/>
                <w:sz w:val="20"/>
              </w:rPr>
            </w:r>
            <w:r w:rsidR="00264707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872430B" w14:textId="0EDB74CE" w:rsidR="0095708C" w:rsidRDefault="0095708C" w:rsidP="0095708C">
            <w:pPr>
              <w:keepLines w:val="0"/>
              <w:rPr>
                <w:rFonts w:cs="Arial"/>
                <w:sz w:val="20"/>
              </w:rPr>
            </w:pPr>
            <w:r w:rsidRPr="007B363F">
              <w:rPr>
                <w:rStyle w:val="Grobuchstaben"/>
              </w:rPr>
              <w:t>VORLÄUFIGER BEFÄHIGUNGSAUSWEIS</w:t>
            </w:r>
          </w:p>
        </w:tc>
      </w:tr>
    </w:tbl>
    <w:p w14:paraId="3E48ABC5" w14:textId="30FC1232" w:rsidR="005F60A2" w:rsidRDefault="002E720A" w:rsidP="005F60A2">
      <w:pPr>
        <w:pStyle w:val="berschrift2"/>
        <w:spacing w:after="0" w:line="312" w:lineRule="auto"/>
        <w:jc w:val="left"/>
        <w:rPr>
          <w:spacing w:val="10"/>
          <w:sz w:val="20"/>
          <w:highlight w:val="lightGray"/>
        </w:rPr>
      </w:pPr>
      <w:r>
        <w:rPr>
          <w:spacing w:val="10"/>
          <w:sz w:val="20"/>
          <w:highlight w:val="lightGray"/>
        </w:rPr>
        <w:t>Antrag auf Einschränkung</w:t>
      </w:r>
    </w:p>
    <w:tbl>
      <w:tblPr>
        <w:tblStyle w:val="Tabellenraster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Layouttabelle"/>
        <w:tblDescription w:val="Leserichtung von links nach rechts"/>
      </w:tblPr>
      <w:tblGrid>
        <w:gridCol w:w="2263"/>
        <w:gridCol w:w="572"/>
        <w:gridCol w:w="6930"/>
      </w:tblGrid>
      <w:tr w:rsidR="006C0CC4" w14:paraId="2181010D" w14:textId="77777777" w:rsidTr="00FA4A69">
        <w:trPr>
          <w:trHeight w:val="397"/>
        </w:trPr>
        <w:tc>
          <w:tcPr>
            <w:tcW w:w="226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F7682EB" w14:textId="77777777" w:rsidR="006C0CC4" w:rsidRPr="00700CBE" w:rsidRDefault="006C0CC4" w:rsidP="00342B5E">
            <w:pPr>
              <w:spacing w:before="40" w:line="240" w:lineRule="auto"/>
              <w:rPr>
                <w:sz w:val="20"/>
              </w:rPr>
            </w:pPr>
            <w:r w:rsidRPr="00700CBE">
              <w:rPr>
                <w:sz w:val="20"/>
              </w:rPr>
              <w:t>Fahrzeugart</w:t>
            </w:r>
          </w:p>
        </w:tc>
        <w:tc>
          <w:tcPr>
            <w:tcW w:w="572" w:type="dxa"/>
            <w:tcBorders>
              <w:top w:val="single" w:sz="2" w:space="0" w:color="auto"/>
            </w:tcBorders>
            <w:vAlign w:val="center"/>
          </w:tcPr>
          <w:p w14:paraId="20BD7BD3" w14:textId="77777777" w:rsidR="006C0CC4" w:rsidRDefault="006C0CC4" w:rsidP="006C0CC4">
            <w:pPr>
              <w:spacing w:line="240" w:lineRule="auto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64707">
              <w:fldChar w:fldCharType="separate"/>
            </w:r>
            <w:r>
              <w:fldChar w:fldCharType="end"/>
            </w:r>
          </w:p>
        </w:tc>
        <w:tc>
          <w:tcPr>
            <w:tcW w:w="693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08961FD" w14:textId="27DA0C8D" w:rsidR="006C0CC4" w:rsidRDefault="006C0CC4" w:rsidP="00B70B18">
            <w:pPr>
              <w:spacing w:line="240" w:lineRule="auto"/>
            </w:pPr>
            <w:r w:rsidRPr="00700CBE">
              <w:rPr>
                <w:sz w:val="20"/>
              </w:rPr>
              <w:t>Fahrgastschiffe</w:t>
            </w:r>
          </w:p>
        </w:tc>
      </w:tr>
      <w:tr w:rsidR="006C0CC4" w14:paraId="71B9803C" w14:textId="77777777" w:rsidTr="00FA4A69">
        <w:trPr>
          <w:trHeight w:val="397"/>
        </w:trPr>
        <w:tc>
          <w:tcPr>
            <w:tcW w:w="2263" w:type="dxa"/>
            <w:tcBorders>
              <w:left w:val="single" w:sz="2" w:space="0" w:color="auto"/>
            </w:tcBorders>
          </w:tcPr>
          <w:p w14:paraId="6D1216E7" w14:textId="77777777" w:rsidR="006C0CC4" w:rsidRPr="00700CBE" w:rsidRDefault="006C0CC4" w:rsidP="00B70B18">
            <w:pPr>
              <w:spacing w:line="240" w:lineRule="auto"/>
              <w:rPr>
                <w:sz w:val="20"/>
              </w:rPr>
            </w:pPr>
          </w:p>
        </w:tc>
        <w:tc>
          <w:tcPr>
            <w:tcW w:w="572" w:type="dxa"/>
            <w:vAlign w:val="center"/>
          </w:tcPr>
          <w:p w14:paraId="18188C21" w14:textId="77777777" w:rsidR="006C0CC4" w:rsidRDefault="006C0CC4" w:rsidP="006C0CC4">
            <w:pPr>
              <w:spacing w:line="240" w:lineRule="auto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instrText xml:space="preserve"> FORMCHECKBOX </w:instrText>
            </w:r>
            <w:r w:rsidR="00264707">
              <w:fldChar w:fldCharType="separate"/>
            </w:r>
            <w:r>
              <w:fldChar w:fldCharType="end"/>
            </w:r>
          </w:p>
        </w:tc>
        <w:bookmarkEnd w:id="1"/>
        <w:tc>
          <w:tcPr>
            <w:tcW w:w="6930" w:type="dxa"/>
            <w:tcBorders>
              <w:right w:val="single" w:sz="2" w:space="0" w:color="auto"/>
            </w:tcBorders>
            <w:vAlign w:val="center"/>
          </w:tcPr>
          <w:p w14:paraId="6A058B2F" w14:textId="00C49C84" w:rsidR="006C0CC4" w:rsidRDefault="006C0CC4" w:rsidP="00B70B18">
            <w:pPr>
              <w:spacing w:line="240" w:lineRule="auto"/>
            </w:pPr>
            <w:r w:rsidRPr="00700CBE">
              <w:rPr>
                <w:sz w:val="20"/>
              </w:rPr>
              <w:t>Sportfahrzeuge</w:t>
            </w:r>
          </w:p>
        </w:tc>
      </w:tr>
      <w:tr w:rsidR="006C0CC4" w14:paraId="15676BE5" w14:textId="77777777" w:rsidTr="00FA4A69">
        <w:trPr>
          <w:trHeight w:val="397"/>
        </w:trPr>
        <w:tc>
          <w:tcPr>
            <w:tcW w:w="2263" w:type="dxa"/>
            <w:tcBorders>
              <w:left w:val="single" w:sz="2" w:space="0" w:color="auto"/>
            </w:tcBorders>
          </w:tcPr>
          <w:p w14:paraId="747968CB" w14:textId="77777777" w:rsidR="006C0CC4" w:rsidRPr="00700CBE" w:rsidRDefault="006C0CC4" w:rsidP="00B70B18">
            <w:pPr>
              <w:spacing w:line="240" w:lineRule="auto"/>
              <w:rPr>
                <w:sz w:val="20"/>
              </w:rPr>
            </w:pPr>
          </w:p>
        </w:tc>
        <w:tc>
          <w:tcPr>
            <w:tcW w:w="572" w:type="dxa"/>
            <w:vAlign w:val="center"/>
          </w:tcPr>
          <w:p w14:paraId="56A0A7B1" w14:textId="77777777" w:rsidR="006C0CC4" w:rsidRDefault="006C0CC4" w:rsidP="006C0CC4">
            <w:pPr>
              <w:spacing w:line="240" w:lineRule="auto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64707">
              <w:fldChar w:fldCharType="separate"/>
            </w:r>
            <w:r>
              <w:fldChar w:fldCharType="end"/>
            </w:r>
          </w:p>
        </w:tc>
        <w:tc>
          <w:tcPr>
            <w:tcW w:w="6930" w:type="dxa"/>
            <w:tcBorders>
              <w:right w:val="single" w:sz="2" w:space="0" w:color="auto"/>
            </w:tcBorders>
            <w:vAlign w:val="center"/>
          </w:tcPr>
          <w:p w14:paraId="70B61C45" w14:textId="1BA939B0" w:rsidR="006C0CC4" w:rsidRDefault="006C0CC4" w:rsidP="00B70B18">
            <w:pPr>
              <w:spacing w:line="240" w:lineRule="auto"/>
            </w:pPr>
            <w:r w:rsidRPr="00700CBE">
              <w:rPr>
                <w:sz w:val="20"/>
              </w:rPr>
              <w:t>Fähren</w:t>
            </w:r>
          </w:p>
        </w:tc>
      </w:tr>
      <w:tr w:rsidR="006C0CC4" w14:paraId="76E45E93" w14:textId="77777777" w:rsidTr="00FA4A69">
        <w:trPr>
          <w:trHeight w:val="397"/>
        </w:trPr>
        <w:tc>
          <w:tcPr>
            <w:tcW w:w="2263" w:type="dxa"/>
            <w:tcBorders>
              <w:left w:val="single" w:sz="2" w:space="0" w:color="auto"/>
              <w:bottom w:val="single" w:sz="2" w:space="0" w:color="auto"/>
            </w:tcBorders>
          </w:tcPr>
          <w:p w14:paraId="3BA2E82A" w14:textId="77777777" w:rsidR="006C0CC4" w:rsidRPr="00700CBE" w:rsidRDefault="006C0CC4" w:rsidP="00B70B18">
            <w:pPr>
              <w:spacing w:line="240" w:lineRule="auto"/>
              <w:rPr>
                <w:sz w:val="20"/>
              </w:rPr>
            </w:pPr>
          </w:p>
        </w:tc>
        <w:tc>
          <w:tcPr>
            <w:tcW w:w="572" w:type="dxa"/>
            <w:tcBorders>
              <w:bottom w:val="single" w:sz="2" w:space="0" w:color="auto"/>
            </w:tcBorders>
            <w:vAlign w:val="center"/>
          </w:tcPr>
          <w:p w14:paraId="4FC2D5B1" w14:textId="77777777" w:rsidR="006C0CC4" w:rsidRDefault="006C0CC4" w:rsidP="006C0CC4">
            <w:pPr>
              <w:spacing w:line="240" w:lineRule="auto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>
              <w:instrText xml:space="preserve"> FORMCHECKBOX </w:instrText>
            </w:r>
            <w:r w:rsidR="00264707">
              <w:fldChar w:fldCharType="separate"/>
            </w:r>
            <w:r>
              <w:fldChar w:fldCharType="end"/>
            </w:r>
          </w:p>
        </w:tc>
        <w:bookmarkEnd w:id="2"/>
        <w:tc>
          <w:tcPr>
            <w:tcW w:w="693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3B16108" w14:textId="008CB947" w:rsidR="006C0CC4" w:rsidRDefault="006C0CC4" w:rsidP="00B70B18">
            <w:pPr>
              <w:spacing w:line="240" w:lineRule="auto"/>
            </w:pPr>
            <w:r w:rsidRPr="00700CBE">
              <w:rPr>
                <w:sz w:val="20"/>
              </w:rPr>
              <w:t>Schwimmende</w:t>
            </w:r>
            <w:r>
              <w:t xml:space="preserve"> </w:t>
            </w:r>
            <w:r w:rsidRPr="00700CBE">
              <w:rPr>
                <w:sz w:val="20"/>
              </w:rPr>
              <w:t>Geräte</w:t>
            </w:r>
          </w:p>
        </w:tc>
      </w:tr>
      <w:tr w:rsidR="006C0CC4" w14:paraId="2DFCF74F" w14:textId="77777777" w:rsidTr="00FA4A69">
        <w:trPr>
          <w:trHeight w:val="397"/>
        </w:trPr>
        <w:tc>
          <w:tcPr>
            <w:tcW w:w="2263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A7F5464" w14:textId="77777777" w:rsidR="006C0CC4" w:rsidRPr="00700CBE" w:rsidRDefault="006C0CC4" w:rsidP="00342B5E">
            <w:pPr>
              <w:spacing w:before="40" w:line="240" w:lineRule="auto"/>
              <w:rPr>
                <w:sz w:val="20"/>
              </w:rPr>
            </w:pPr>
            <w:r w:rsidRPr="00700CBE">
              <w:rPr>
                <w:sz w:val="20"/>
              </w:rPr>
              <w:t>Fahrzeuglänge</w:t>
            </w:r>
          </w:p>
        </w:tc>
        <w:tc>
          <w:tcPr>
            <w:tcW w:w="572" w:type="dxa"/>
            <w:tcBorders>
              <w:top w:val="single" w:sz="2" w:space="0" w:color="auto"/>
            </w:tcBorders>
            <w:vAlign w:val="center"/>
          </w:tcPr>
          <w:p w14:paraId="7F158083" w14:textId="77777777" w:rsidR="006C0CC4" w:rsidRDefault="006C0CC4" w:rsidP="006C0CC4">
            <w:pPr>
              <w:spacing w:line="240" w:lineRule="auto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64707">
              <w:fldChar w:fldCharType="separate"/>
            </w:r>
            <w:r>
              <w:fldChar w:fldCharType="end"/>
            </w:r>
          </w:p>
        </w:tc>
        <w:tc>
          <w:tcPr>
            <w:tcW w:w="693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1D54676" w14:textId="76F0186C" w:rsidR="006C0CC4" w:rsidRDefault="006C0CC4" w:rsidP="00B70B18">
            <w:pPr>
              <w:spacing w:line="240" w:lineRule="auto"/>
            </w:pPr>
            <w:r>
              <w:t xml:space="preserve">&lt; </w:t>
            </w:r>
            <w:r w:rsidRPr="00700CBE">
              <w:rPr>
                <w:sz w:val="20"/>
              </w:rPr>
              <w:t>30</w:t>
            </w:r>
            <w:r>
              <w:t xml:space="preserve"> m </w:t>
            </w:r>
            <w:r w:rsidRPr="00700CBE">
              <w:rPr>
                <w:vertAlign w:val="superscript"/>
              </w:rPr>
              <w:t>1)</w:t>
            </w:r>
          </w:p>
        </w:tc>
      </w:tr>
      <w:tr w:rsidR="006C0CC4" w14:paraId="4A6CF6C2" w14:textId="77777777" w:rsidTr="00FA4A69">
        <w:trPr>
          <w:trHeight w:val="397"/>
        </w:trPr>
        <w:tc>
          <w:tcPr>
            <w:tcW w:w="2263" w:type="dxa"/>
            <w:tcBorders>
              <w:left w:val="single" w:sz="2" w:space="0" w:color="auto"/>
              <w:bottom w:val="single" w:sz="2" w:space="0" w:color="auto"/>
            </w:tcBorders>
          </w:tcPr>
          <w:p w14:paraId="5CA84E64" w14:textId="77777777" w:rsidR="006C0CC4" w:rsidRPr="00700CBE" w:rsidRDefault="006C0CC4" w:rsidP="00B70B18">
            <w:pPr>
              <w:spacing w:line="240" w:lineRule="auto"/>
              <w:rPr>
                <w:sz w:val="20"/>
              </w:rPr>
            </w:pPr>
          </w:p>
        </w:tc>
        <w:tc>
          <w:tcPr>
            <w:tcW w:w="572" w:type="dxa"/>
            <w:tcBorders>
              <w:bottom w:val="single" w:sz="2" w:space="0" w:color="auto"/>
            </w:tcBorders>
            <w:vAlign w:val="center"/>
          </w:tcPr>
          <w:p w14:paraId="6FBA705A" w14:textId="77777777" w:rsidR="006C0CC4" w:rsidRDefault="006C0CC4" w:rsidP="006C0CC4">
            <w:pPr>
              <w:spacing w:line="240" w:lineRule="auto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64707">
              <w:fldChar w:fldCharType="separate"/>
            </w:r>
            <w:r>
              <w:fldChar w:fldCharType="end"/>
            </w:r>
          </w:p>
        </w:tc>
        <w:tc>
          <w:tcPr>
            <w:tcW w:w="693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FD4311D" w14:textId="5E752F4B" w:rsidR="006C0CC4" w:rsidRDefault="006C0CC4" w:rsidP="00B70B18">
            <w:pPr>
              <w:spacing w:line="240" w:lineRule="auto"/>
            </w:pPr>
            <w:r>
              <w:t xml:space="preserve">&lt; </w:t>
            </w:r>
            <w:r>
              <w:rPr>
                <w:sz w:val="20"/>
              </w:rPr>
              <w:t>1</w:t>
            </w:r>
            <w:r w:rsidRPr="00700CBE">
              <w:rPr>
                <w:sz w:val="20"/>
              </w:rPr>
              <w:t>0</w:t>
            </w:r>
            <w:r>
              <w:t xml:space="preserve"> m </w:t>
            </w:r>
            <w:r>
              <w:rPr>
                <w:vertAlign w:val="superscript"/>
              </w:rPr>
              <w:t>2</w:t>
            </w:r>
            <w:r w:rsidRPr="00700CBE">
              <w:rPr>
                <w:vertAlign w:val="superscript"/>
              </w:rPr>
              <w:t>)</w:t>
            </w:r>
          </w:p>
        </w:tc>
      </w:tr>
    </w:tbl>
    <w:p w14:paraId="4CB81720" w14:textId="4ADFD488" w:rsidR="00B851C2" w:rsidRDefault="00B851C2" w:rsidP="005F60A2">
      <w:pPr>
        <w:pStyle w:val="berschrift2"/>
        <w:spacing w:after="0" w:line="312" w:lineRule="auto"/>
        <w:jc w:val="left"/>
        <w:rPr>
          <w:spacing w:val="10"/>
          <w:sz w:val="20"/>
          <w:highlight w:val="lightGray"/>
        </w:rPr>
      </w:pPr>
      <w:r w:rsidRPr="005F60A2">
        <w:rPr>
          <w:spacing w:val="10"/>
          <w:sz w:val="20"/>
          <w:highlight w:val="lightGray"/>
        </w:rPr>
        <w:t>An</w:t>
      </w:r>
      <w:r w:rsidR="004B691A">
        <w:rPr>
          <w:spacing w:val="10"/>
          <w:sz w:val="20"/>
          <w:highlight w:val="lightGray"/>
        </w:rPr>
        <w:t>tragstellende Person</w:t>
      </w:r>
    </w:p>
    <w:tbl>
      <w:tblPr>
        <w:tblW w:w="96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  <w:tblCaption w:val="Layouttabelle"/>
        <w:tblDescription w:val="Leserichtung von links nach rechts"/>
      </w:tblPr>
      <w:tblGrid>
        <w:gridCol w:w="3969"/>
        <w:gridCol w:w="5701"/>
      </w:tblGrid>
      <w:tr w:rsidR="004B691A" w14:paraId="1088D385" w14:textId="77777777" w:rsidTr="00FA4A69">
        <w:trPr>
          <w:trHeight w:val="510"/>
        </w:trPr>
        <w:tc>
          <w:tcPr>
            <w:tcW w:w="3969" w:type="dxa"/>
            <w:vAlign w:val="center"/>
          </w:tcPr>
          <w:p w14:paraId="1C260ECD" w14:textId="77777777" w:rsidR="004B691A" w:rsidRPr="00700CBE" w:rsidRDefault="004B691A" w:rsidP="00B70B18">
            <w:pPr>
              <w:rPr>
                <w:sz w:val="20"/>
              </w:rPr>
            </w:pPr>
            <w:r>
              <w:rPr>
                <w:sz w:val="20"/>
              </w:rPr>
              <w:t>Name (einschließlich akademischer Grad)</w:t>
            </w:r>
          </w:p>
        </w:tc>
        <w:tc>
          <w:tcPr>
            <w:tcW w:w="5701" w:type="dxa"/>
            <w:vAlign w:val="center"/>
          </w:tcPr>
          <w:p w14:paraId="7B128518" w14:textId="77777777" w:rsidR="004B691A" w:rsidRDefault="004B691A" w:rsidP="00B70B1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691A" w14:paraId="22FC80BC" w14:textId="77777777" w:rsidTr="00FA4A69">
        <w:trPr>
          <w:trHeight w:val="510"/>
        </w:trPr>
        <w:tc>
          <w:tcPr>
            <w:tcW w:w="3969" w:type="dxa"/>
            <w:vAlign w:val="center"/>
          </w:tcPr>
          <w:p w14:paraId="6C275B13" w14:textId="77777777" w:rsidR="004B691A" w:rsidRPr="00700CBE" w:rsidRDefault="004B691A" w:rsidP="00B70B18">
            <w:pPr>
              <w:rPr>
                <w:sz w:val="20"/>
              </w:rPr>
            </w:pPr>
            <w:r>
              <w:rPr>
                <w:sz w:val="20"/>
              </w:rPr>
              <w:t>Vornamen(n)</w:t>
            </w:r>
          </w:p>
        </w:tc>
        <w:tc>
          <w:tcPr>
            <w:tcW w:w="5701" w:type="dxa"/>
            <w:vAlign w:val="center"/>
          </w:tcPr>
          <w:p w14:paraId="3CDDC5DD" w14:textId="77777777" w:rsidR="004B691A" w:rsidRDefault="004B691A" w:rsidP="00B70B1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691A" w14:paraId="6439D283" w14:textId="77777777" w:rsidTr="00FA4A69">
        <w:trPr>
          <w:trHeight w:val="510"/>
        </w:trPr>
        <w:tc>
          <w:tcPr>
            <w:tcW w:w="3969" w:type="dxa"/>
            <w:vAlign w:val="center"/>
          </w:tcPr>
          <w:p w14:paraId="4BE370C8" w14:textId="77777777" w:rsidR="004B691A" w:rsidRPr="00700CBE" w:rsidRDefault="004B691A" w:rsidP="00B70B18">
            <w:pPr>
              <w:rPr>
                <w:sz w:val="20"/>
              </w:rPr>
            </w:pPr>
            <w:r>
              <w:rPr>
                <w:sz w:val="20"/>
              </w:rPr>
              <w:t>Geburtsdatum (TT/MM/JJJJ)</w:t>
            </w:r>
          </w:p>
        </w:tc>
        <w:tc>
          <w:tcPr>
            <w:tcW w:w="5701" w:type="dxa"/>
            <w:vAlign w:val="center"/>
          </w:tcPr>
          <w:p w14:paraId="6F6A833E" w14:textId="77777777" w:rsidR="004B691A" w:rsidRDefault="004B691A" w:rsidP="00B70B1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691A" w14:paraId="2A725B13" w14:textId="77777777" w:rsidTr="00FA4A69">
        <w:trPr>
          <w:trHeight w:val="510"/>
        </w:trPr>
        <w:tc>
          <w:tcPr>
            <w:tcW w:w="3969" w:type="dxa"/>
            <w:vAlign w:val="center"/>
          </w:tcPr>
          <w:p w14:paraId="194DE87F" w14:textId="77777777" w:rsidR="004B691A" w:rsidRPr="00700CBE" w:rsidRDefault="004B691A" w:rsidP="00B70B18">
            <w:pPr>
              <w:rPr>
                <w:sz w:val="20"/>
              </w:rPr>
            </w:pPr>
            <w:r>
              <w:rPr>
                <w:sz w:val="20"/>
              </w:rPr>
              <w:t>Geburtsort</w:t>
            </w:r>
          </w:p>
        </w:tc>
        <w:tc>
          <w:tcPr>
            <w:tcW w:w="5701" w:type="dxa"/>
            <w:vAlign w:val="center"/>
          </w:tcPr>
          <w:p w14:paraId="5CDD221B" w14:textId="77777777" w:rsidR="004B691A" w:rsidRDefault="004B691A" w:rsidP="00B70B1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691A" w14:paraId="610ED40E" w14:textId="77777777" w:rsidTr="00FA4A69">
        <w:trPr>
          <w:trHeight w:val="510"/>
        </w:trPr>
        <w:tc>
          <w:tcPr>
            <w:tcW w:w="3969" w:type="dxa"/>
            <w:vAlign w:val="center"/>
          </w:tcPr>
          <w:p w14:paraId="001CA5A6" w14:textId="77777777" w:rsidR="004B691A" w:rsidRPr="00700CBE" w:rsidRDefault="004B691A" w:rsidP="00B70B18">
            <w:pPr>
              <w:rPr>
                <w:sz w:val="20"/>
              </w:rPr>
            </w:pPr>
            <w:r>
              <w:rPr>
                <w:sz w:val="20"/>
              </w:rPr>
              <w:t>Staatsangehörigkeit</w:t>
            </w:r>
          </w:p>
        </w:tc>
        <w:tc>
          <w:tcPr>
            <w:tcW w:w="5701" w:type="dxa"/>
            <w:vAlign w:val="center"/>
          </w:tcPr>
          <w:p w14:paraId="660B7831" w14:textId="77777777" w:rsidR="004B691A" w:rsidRDefault="004B691A" w:rsidP="00B70B1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40A2" w14:paraId="2A6A42FF" w14:textId="77777777" w:rsidTr="004B40A2">
        <w:trPr>
          <w:trHeight w:val="1025"/>
        </w:trPr>
        <w:tc>
          <w:tcPr>
            <w:tcW w:w="3969" w:type="dxa"/>
          </w:tcPr>
          <w:p w14:paraId="10EA06AA" w14:textId="77777777" w:rsidR="004B40A2" w:rsidRPr="00700CBE" w:rsidRDefault="004B40A2" w:rsidP="004B40A2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Wohnadresse</w:t>
            </w:r>
          </w:p>
        </w:tc>
        <w:tc>
          <w:tcPr>
            <w:tcW w:w="5701" w:type="dxa"/>
          </w:tcPr>
          <w:p w14:paraId="7D0E589C" w14:textId="77777777" w:rsidR="004B40A2" w:rsidRDefault="004B40A2" w:rsidP="004B40A2">
            <w:pPr>
              <w:spacing w:before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FDCD27" w14:textId="17C6F5D0" w:rsidR="00650DDA" w:rsidRDefault="00650DDA" w:rsidP="006B2F13">
      <w:pPr>
        <w:spacing w:before="360"/>
        <w:ind w:left="142"/>
        <w:rPr>
          <w:i/>
          <w:sz w:val="16"/>
          <w:szCs w:val="16"/>
        </w:rPr>
      </w:pPr>
      <w:r w:rsidRPr="00700CBE">
        <w:rPr>
          <w:vertAlign w:val="superscript"/>
        </w:rPr>
        <w:t>1)</w:t>
      </w:r>
      <w:r>
        <w:rPr>
          <w:vertAlign w:val="superscript"/>
        </w:rPr>
        <w:t xml:space="preserve">  </w:t>
      </w:r>
      <w:r w:rsidRPr="004B6186">
        <w:rPr>
          <w:i/>
          <w:sz w:val="16"/>
          <w:szCs w:val="16"/>
        </w:rPr>
        <w:t>Einschränkung nur bei Kapitänspatent – Seen und Flüsse in Verbindung mit</w:t>
      </w:r>
      <w:r>
        <w:rPr>
          <w:i/>
          <w:sz w:val="16"/>
          <w:szCs w:val="16"/>
        </w:rPr>
        <w:t xml:space="preserve"> Einschränkung auf Fahrgastschiffe möglich</w:t>
      </w:r>
    </w:p>
    <w:p w14:paraId="1DB427DD" w14:textId="4F3F7968" w:rsidR="00650DDA" w:rsidRPr="00CC3FD8" w:rsidRDefault="00650DDA" w:rsidP="00DC7E47">
      <w:pPr>
        <w:spacing w:before="40"/>
        <w:ind w:left="340" w:hanging="198"/>
        <w:rPr>
          <w:i/>
          <w:sz w:val="16"/>
          <w:szCs w:val="16"/>
        </w:rPr>
        <w:sectPr w:rsidR="00650DDA" w:rsidRPr="00CC3FD8" w:rsidSect="00650DDA">
          <w:footerReference w:type="default" r:id="rId10"/>
          <w:footerReference w:type="first" r:id="rId11"/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vertAlign w:val="superscript"/>
        </w:rPr>
        <w:t>2</w:t>
      </w:r>
      <w:r w:rsidRPr="00700CBE">
        <w:rPr>
          <w:vertAlign w:val="superscript"/>
        </w:rPr>
        <w:t>)</w:t>
      </w:r>
      <w:r>
        <w:rPr>
          <w:vertAlign w:val="superscript"/>
        </w:rPr>
        <w:t xml:space="preserve">  </w:t>
      </w:r>
      <w:r w:rsidRPr="004B6186">
        <w:rPr>
          <w:i/>
          <w:sz w:val="16"/>
          <w:szCs w:val="16"/>
        </w:rPr>
        <w:t xml:space="preserve">Einschränkung nur bei </w:t>
      </w:r>
      <w:r>
        <w:rPr>
          <w:i/>
          <w:sz w:val="16"/>
          <w:szCs w:val="16"/>
        </w:rPr>
        <w:t>Schiffsführerpatent – 20 m</w:t>
      </w:r>
      <w:r w:rsidRPr="004B6186">
        <w:rPr>
          <w:i/>
          <w:sz w:val="16"/>
          <w:szCs w:val="16"/>
        </w:rPr>
        <w:t xml:space="preserve"> in Verbindung mit </w:t>
      </w:r>
      <w:r>
        <w:rPr>
          <w:i/>
          <w:sz w:val="16"/>
          <w:szCs w:val="16"/>
        </w:rPr>
        <w:t>einer Einschränkung auf andere Gewässer als Wasserstraßen</w:t>
      </w:r>
      <w:r w:rsidR="00DC7E47">
        <w:rPr>
          <w:i/>
          <w:sz w:val="16"/>
          <w:szCs w:val="16"/>
        </w:rPr>
        <w:br/>
      </w:r>
      <w:r>
        <w:rPr>
          <w:i/>
          <w:sz w:val="16"/>
          <w:szCs w:val="16"/>
        </w:rPr>
        <w:t>und einer Befähigung zur Beförderung von Fahrgästen möglich</w:t>
      </w:r>
    </w:p>
    <w:p w14:paraId="6030D894" w14:textId="694C49DA" w:rsidR="00053AF3" w:rsidRDefault="00D441E2" w:rsidP="00F913CB">
      <w:pPr>
        <w:pStyle w:val="berschrift2"/>
        <w:spacing w:after="0" w:line="312" w:lineRule="auto"/>
        <w:jc w:val="left"/>
        <w:rPr>
          <w:spacing w:val="10"/>
          <w:sz w:val="20"/>
          <w:highlight w:val="lightGray"/>
        </w:rPr>
      </w:pPr>
      <w:r>
        <w:rPr>
          <w:spacing w:val="10"/>
          <w:sz w:val="20"/>
          <w:highlight w:val="lightGray"/>
        </w:rPr>
        <w:lastRenderedPageBreak/>
        <w:t>Zustelladresse</w:t>
      </w: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  <w:tblCaption w:val="Layouttabelle"/>
        <w:tblDescription w:val="Leserrichtung von links nach rechts"/>
      </w:tblPr>
      <w:tblGrid>
        <w:gridCol w:w="2263"/>
        <w:gridCol w:w="7513"/>
      </w:tblGrid>
      <w:tr w:rsidR="00D441E2" w14:paraId="3DC0DCB0" w14:textId="77777777" w:rsidTr="00FA4A69">
        <w:trPr>
          <w:trHeight w:val="510"/>
        </w:trPr>
        <w:tc>
          <w:tcPr>
            <w:tcW w:w="2263" w:type="dxa"/>
            <w:vAlign w:val="center"/>
          </w:tcPr>
          <w:p w14:paraId="33649E54" w14:textId="77777777" w:rsidR="00D441E2" w:rsidRPr="00351321" w:rsidRDefault="00D441E2" w:rsidP="00B70B18">
            <w:pPr>
              <w:spacing w:line="240" w:lineRule="auto"/>
              <w:rPr>
                <w:sz w:val="20"/>
              </w:rPr>
            </w:pPr>
            <w:r w:rsidRPr="00351321">
              <w:rPr>
                <w:sz w:val="20"/>
              </w:rPr>
              <w:t>Straße, Hausnummer</w:t>
            </w:r>
          </w:p>
        </w:tc>
        <w:tc>
          <w:tcPr>
            <w:tcW w:w="7513" w:type="dxa"/>
            <w:vAlign w:val="center"/>
          </w:tcPr>
          <w:p w14:paraId="361AD096" w14:textId="77777777" w:rsidR="00D441E2" w:rsidRDefault="00D441E2" w:rsidP="00B70B18">
            <w:pPr>
              <w:spacing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441E2" w14:paraId="1AFB2495" w14:textId="77777777" w:rsidTr="00FA4A69">
        <w:trPr>
          <w:trHeight w:val="510"/>
        </w:trPr>
        <w:tc>
          <w:tcPr>
            <w:tcW w:w="2263" w:type="dxa"/>
            <w:vAlign w:val="center"/>
          </w:tcPr>
          <w:p w14:paraId="2ADF2FBE" w14:textId="77777777" w:rsidR="00D441E2" w:rsidRPr="00351321" w:rsidRDefault="00D441E2" w:rsidP="00B70B18">
            <w:pPr>
              <w:spacing w:line="240" w:lineRule="auto"/>
              <w:rPr>
                <w:sz w:val="20"/>
              </w:rPr>
            </w:pPr>
            <w:r w:rsidRPr="00351321">
              <w:rPr>
                <w:sz w:val="20"/>
              </w:rPr>
              <w:t>PLZ, Ort</w:t>
            </w:r>
          </w:p>
        </w:tc>
        <w:tc>
          <w:tcPr>
            <w:tcW w:w="7513" w:type="dxa"/>
            <w:vAlign w:val="center"/>
          </w:tcPr>
          <w:p w14:paraId="4F3763C4" w14:textId="77777777" w:rsidR="00D441E2" w:rsidRDefault="00D441E2" w:rsidP="00B70B18">
            <w:pPr>
              <w:spacing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441E2" w14:paraId="3F12D4CB" w14:textId="77777777" w:rsidTr="00FA4A69">
        <w:trPr>
          <w:trHeight w:val="510"/>
        </w:trPr>
        <w:tc>
          <w:tcPr>
            <w:tcW w:w="2263" w:type="dxa"/>
            <w:vAlign w:val="center"/>
          </w:tcPr>
          <w:p w14:paraId="2FB71B75" w14:textId="77777777" w:rsidR="00D441E2" w:rsidRPr="00351321" w:rsidRDefault="00D441E2" w:rsidP="00B70B1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7513" w:type="dxa"/>
            <w:vAlign w:val="center"/>
          </w:tcPr>
          <w:p w14:paraId="1EA51B3E" w14:textId="77777777" w:rsidR="00D441E2" w:rsidRDefault="00D441E2" w:rsidP="00B70B18">
            <w:pPr>
              <w:spacing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41E2" w14:paraId="0FB3D1B1" w14:textId="77777777" w:rsidTr="00FA4A69">
        <w:trPr>
          <w:trHeight w:val="510"/>
        </w:trPr>
        <w:tc>
          <w:tcPr>
            <w:tcW w:w="2263" w:type="dxa"/>
            <w:vAlign w:val="center"/>
          </w:tcPr>
          <w:p w14:paraId="507A3D39" w14:textId="77777777" w:rsidR="00D441E2" w:rsidRPr="00351321" w:rsidRDefault="00D441E2" w:rsidP="00B70B1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7513" w:type="dxa"/>
            <w:vAlign w:val="center"/>
          </w:tcPr>
          <w:p w14:paraId="7C8B8680" w14:textId="77777777" w:rsidR="00D441E2" w:rsidRDefault="00D441E2" w:rsidP="00B70B18">
            <w:pPr>
              <w:spacing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5461ED" w14:textId="30D1E6EE" w:rsidR="00053AF3" w:rsidRPr="005F60A2" w:rsidRDefault="00D441E2" w:rsidP="005F60A2">
      <w:pPr>
        <w:pStyle w:val="berschrift2"/>
        <w:spacing w:after="0" w:line="312" w:lineRule="auto"/>
        <w:jc w:val="left"/>
        <w:rPr>
          <w:spacing w:val="10"/>
          <w:sz w:val="20"/>
          <w:highlight w:val="lightGray"/>
        </w:rPr>
      </w:pPr>
      <w:r>
        <w:rPr>
          <w:spacing w:val="10"/>
          <w:sz w:val="20"/>
          <w:highlight w:val="lightGray"/>
        </w:rPr>
        <w:t>Eidesstattliche Erklärung</w:t>
      </w:r>
    </w:p>
    <w:tbl>
      <w:tblPr>
        <w:tblStyle w:val="Tabellenraster"/>
        <w:tblW w:w="9776" w:type="dxa"/>
        <w:tblLook w:val="04A0" w:firstRow="1" w:lastRow="0" w:firstColumn="1" w:lastColumn="0" w:noHBand="0" w:noVBand="1"/>
        <w:tblCaption w:val="Layouttabelle"/>
        <w:tblDescription w:val="Leserrichtung von links nach rechts"/>
      </w:tblPr>
      <w:tblGrid>
        <w:gridCol w:w="9776"/>
      </w:tblGrid>
      <w:tr w:rsidR="00AE0883" w14:paraId="0738ACA4" w14:textId="77777777" w:rsidTr="00113235">
        <w:trPr>
          <w:trHeight w:val="680"/>
        </w:trPr>
        <w:tc>
          <w:tcPr>
            <w:tcW w:w="9776" w:type="dxa"/>
          </w:tcPr>
          <w:p w14:paraId="692713E2" w14:textId="77777777" w:rsidR="00AE0883" w:rsidRDefault="00AE0883" w:rsidP="00AE0883">
            <w:pPr>
              <w:spacing w:before="120" w:line="240" w:lineRule="auto"/>
            </w:pPr>
            <w:r>
              <w:t>gemäß § 147 Abs. 3 des Schifffahrtsgesetzes, BGBl. I Nr. 62/1997 in der geltenden Fassung</w:t>
            </w:r>
          </w:p>
          <w:p w14:paraId="1B32B9C4" w14:textId="77777777" w:rsidR="00AE0883" w:rsidRDefault="00AE0883" w:rsidP="00AE0883">
            <w:pPr>
              <w:spacing w:before="160" w:after="160" w:line="240" w:lineRule="auto"/>
            </w:pPr>
            <w:r>
              <w:t>Ich erkläre eidesstattlich, dass ich keinen Befähigungsausweis besitze, der unter anderem zur selbständigen Führung von Fahrzeugen auf österreichischen Gewässern im selben Umfang wie der beantragte Befähigungsnachweis berechtigt.</w:t>
            </w:r>
          </w:p>
          <w:p w14:paraId="42AD2386" w14:textId="040D66EE" w:rsidR="00AE0883" w:rsidRDefault="00AE0883" w:rsidP="00AE0883">
            <w:pPr>
              <w:spacing w:before="160" w:after="160" w:line="240" w:lineRule="auto"/>
              <w:rPr>
                <w:b/>
                <w:sz w:val="20"/>
              </w:rPr>
            </w:pPr>
            <w:r>
              <w:t>Ich nehme zur Kenntnis, dass für den Fall, dass die vorstehende Erklärung unwahr ist, strafrechtliche Folgen eintreten können.</w:t>
            </w:r>
          </w:p>
        </w:tc>
      </w:tr>
    </w:tbl>
    <w:p w14:paraId="00F6EE4A" w14:textId="77777777" w:rsidR="005F60A2" w:rsidRPr="006E713E" w:rsidRDefault="005F60A2" w:rsidP="00E3409A">
      <w:pPr>
        <w:keepLines w:val="0"/>
        <w:rPr>
          <w:rFonts w:ascii="Times New Roman" w:hAnsi="Times New Roman"/>
          <w:sz w:val="32"/>
          <w:szCs w:val="3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5892"/>
      </w:tblGrid>
      <w:tr w:rsidR="00E3409A" w:rsidRPr="00E3409A" w14:paraId="18D5D111" w14:textId="77777777" w:rsidTr="005F60A2">
        <w:trPr>
          <w:trHeight w:hRule="exact" w:val="3374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3486" w14:textId="77777777" w:rsidR="00E3409A" w:rsidRPr="005F60A2" w:rsidRDefault="00E3409A" w:rsidP="005F60A2">
            <w:pPr>
              <w:pStyle w:val="berschrift3"/>
              <w:spacing w:before="80" w:after="80" w:line="240" w:lineRule="auto"/>
              <w:rPr>
                <w:b w:val="0"/>
                <w:sz w:val="18"/>
              </w:rPr>
            </w:pPr>
            <w:r w:rsidRPr="005F60A2">
              <w:rPr>
                <w:b w:val="0"/>
                <w:sz w:val="18"/>
              </w:rPr>
              <w:t>Datenschutzmitteilung</w:t>
            </w:r>
          </w:p>
          <w:p w14:paraId="1A8BAF88" w14:textId="4037091A" w:rsidR="00E3409A" w:rsidRPr="00F477BF" w:rsidRDefault="00E3409A" w:rsidP="00F477BF">
            <w:pPr>
              <w:keepLines w:val="0"/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F477BF">
              <w:rPr>
                <w:rFonts w:cs="Arial"/>
                <w:sz w:val="16"/>
                <w:szCs w:val="16"/>
              </w:rPr>
              <w:t>Der (</w:t>
            </w:r>
            <w:r w:rsidR="00523DCC">
              <w:rPr>
                <w:rFonts w:cs="Arial"/>
                <w:sz w:val="16"/>
                <w:szCs w:val="16"/>
              </w:rPr>
              <w:t>D</w:t>
            </w:r>
            <w:r w:rsidRPr="00F477BF">
              <w:rPr>
                <w:rFonts w:cs="Arial"/>
                <w:sz w:val="16"/>
                <w:szCs w:val="16"/>
              </w:rPr>
              <w:t xml:space="preserve">ie) Antragsteller(in) stimmt zu, dass das Amt der Burgenländischen Landesregierung, Abteilung </w:t>
            </w:r>
            <w:r w:rsidR="00264707">
              <w:rPr>
                <w:rFonts w:cs="Arial"/>
                <w:sz w:val="16"/>
                <w:szCs w:val="16"/>
              </w:rPr>
              <w:t>8</w:t>
            </w:r>
            <w:r w:rsidRPr="00F477BF">
              <w:rPr>
                <w:rFonts w:cs="Arial"/>
                <w:sz w:val="16"/>
                <w:szCs w:val="16"/>
              </w:rPr>
              <w:t>, die im Antrag und den Beilagen bekanntgegebenen Daten zum Zweck der Überprüfung und der Beurteilung des Sachverhalts automatisiert verarbeiten und – soweit gesetzlich erforderlich –  an andere Stellen weiterleiten darf. Die Daten werden so lange gespeichert</w:t>
            </w:r>
            <w:r w:rsidR="00CB297B">
              <w:rPr>
                <w:rFonts w:cs="Arial"/>
                <w:sz w:val="16"/>
                <w:szCs w:val="16"/>
              </w:rPr>
              <w:t xml:space="preserve">, </w:t>
            </w:r>
            <w:r w:rsidRPr="00F477BF">
              <w:rPr>
                <w:rFonts w:cs="Arial"/>
                <w:sz w:val="16"/>
                <w:szCs w:val="16"/>
              </w:rPr>
              <w:t>wie das gesetzliche Aufbewahrungspflichten vorsehen.</w:t>
            </w:r>
          </w:p>
          <w:p w14:paraId="7BD9B1E2" w14:textId="77777777" w:rsidR="00E3409A" w:rsidRPr="00F477BF" w:rsidRDefault="00E3409A" w:rsidP="00F477BF">
            <w:pPr>
              <w:keepLines w:val="0"/>
              <w:spacing w:after="120"/>
              <w:jc w:val="both"/>
              <w:rPr>
                <w:rFonts w:cs="Arial"/>
                <w:sz w:val="16"/>
                <w:szCs w:val="16"/>
              </w:rPr>
            </w:pPr>
            <w:r w:rsidRPr="00F477BF">
              <w:rPr>
                <w:rFonts w:cs="Arial"/>
                <w:sz w:val="16"/>
                <w:szCs w:val="16"/>
              </w:rPr>
              <w:t xml:space="preserve">Es besteht das Recht auf Auskunft über die erhobenen Daten, Berichtigung, Löschung und Einschränkung der Verarbeitung der Daten und die Möglichkeit der Beschwerde bei der Datenschutzbehörde. </w:t>
            </w:r>
          </w:p>
          <w:p w14:paraId="698A1982" w14:textId="77777777" w:rsidR="00E3409A" w:rsidRPr="00F477BF" w:rsidRDefault="00E3409A" w:rsidP="00F477BF">
            <w:pPr>
              <w:keepLines w:val="0"/>
              <w:jc w:val="both"/>
              <w:rPr>
                <w:rFonts w:cs="Arial"/>
                <w:sz w:val="16"/>
                <w:szCs w:val="16"/>
              </w:rPr>
            </w:pPr>
            <w:r w:rsidRPr="00F477BF">
              <w:rPr>
                <w:rFonts w:cs="Arial"/>
                <w:sz w:val="16"/>
                <w:szCs w:val="16"/>
              </w:rPr>
              <w:t>Datenschutzrechtlicher Verantwortlicher im Sinne der Datenschutz-Grundverordnung der Europäischen Union, Verordnung (EU) Nr. 2016/679, ist das Amt der Burgenländischen Landesregierung, 7000 Eisenstadt, Europaplatz 1, E-Mail: post.datenschutz@bgld.gv.at. Alternativ können Sie sich an unseren Datenschutzbeauftragten wenden (KPMG Security Service GmbH, 1090 Wien, Porzellangasse 51, E-Mail: post.datenschutzbeauftragter@bgld.gv.at).</w:t>
            </w:r>
          </w:p>
          <w:p w14:paraId="72016FC2" w14:textId="77777777" w:rsidR="00E24481" w:rsidRPr="005F60A2" w:rsidRDefault="00E24481" w:rsidP="005F60A2">
            <w:pPr>
              <w:pStyle w:val="berschrift3"/>
              <w:spacing w:before="80" w:after="80" w:line="240" w:lineRule="auto"/>
              <w:rPr>
                <w:b w:val="0"/>
                <w:sz w:val="18"/>
              </w:rPr>
            </w:pPr>
            <w:r w:rsidRPr="005F60A2">
              <w:rPr>
                <w:b w:val="0"/>
                <w:sz w:val="18"/>
              </w:rPr>
              <w:t>Zustimmung ZMR- Abfrage</w:t>
            </w:r>
          </w:p>
          <w:p w14:paraId="3C295605" w14:textId="77777777" w:rsidR="00E24481" w:rsidRPr="00E3409A" w:rsidRDefault="00E24481" w:rsidP="00E3409A">
            <w:pPr>
              <w:keepLines w:val="0"/>
              <w:spacing w:before="20"/>
              <w:rPr>
                <w:rFonts w:cs="Arial"/>
                <w:sz w:val="14"/>
                <w:szCs w:val="14"/>
              </w:rPr>
            </w:pPr>
            <w:r w:rsidRPr="00F477BF">
              <w:rPr>
                <w:rFonts w:cs="Arial"/>
                <w:sz w:val="16"/>
                <w:szCs w:val="16"/>
              </w:rPr>
              <w:t>Der (</w:t>
            </w:r>
            <w:r w:rsidR="00D62E11">
              <w:rPr>
                <w:rFonts w:cs="Arial"/>
                <w:sz w:val="16"/>
                <w:szCs w:val="16"/>
              </w:rPr>
              <w:t>D</w:t>
            </w:r>
            <w:r w:rsidRPr="00F477BF">
              <w:rPr>
                <w:rFonts w:cs="Arial"/>
                <w:sz w:val="16"/>
                <w:szCs w:val="16"/>
              </w:rPr>
              <w:t>ie</w:t>
            </w:r>
            <w:r w:rsidR="008F39BA" w:rsidRPr="00F477BF">
              <w:rPr>
                <w:rFonts w:cs="Arial"/>
                <w:sz w:val="16"/>
                <w:szCs w:val="16"/>
              </w:rPr>
              <w:t>)</w:t>
            </w:r>
            <w:r w:rsidRPr="00F477BF">
              <w:rPr>
                <w:rFonts w:cs="Arial"/>
                <w:sz w:val="16"/>
                <w:szCs w:val="16"/>
              </w:rPr>
              <w:t xml:space="preserve"> Antragsteller(in) ermächtigt die Bgld. Schifffahrtsbehörde gemäß § 17 Abs. 2 E-Government-Gesetz zum Nachweis der Richtigkeit seiner/ihrer Angaben</w:t>
            </w:r>
            <w:r w:rsidR="008F39BA" w:rsidRPr="00F477BF">
              <w:rPr>
                <w:rFonts w:cs="Arial"/>
                <w:sz w:val="16"/>
                <w:szCs w:val="16"/>
              </w:rPr>
              <w:t>,</w:t>
            </w:r>
            <w:r w:rsidRPr="00F477BF">
              <w:rPr>
                <w:rFonts w:cs="Arial"/>
                <w:sz w:val="16"/>
                <w:szCs w:val="16"/>
              </w:rPr>
              <w:t xml:space="preserve"> Abfragen aus dem Zentralen Melderegister (ZMR) vorzunehmen.</w:t>
            </w:r>
          </w:p>
        </w:tc>
      </w:tr>
      <w:tr w:rsidR="00E3409A" w:rsidRPr="00E3409A" w14:paraId="3263EE62" w14:textId="77777777" w:rsidTr="00930823">
        <w:trPr>
          <w:trHeight w:hRule="exact" w:val="2438"/>
        </w:trPr>
        <w:tc>
          <w:tcPr>
            <w:tcW w:w="3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8166" w14:textId="711CD503" w:rsidR="00436886" w:rsidRPr="00E3409A" w:rsidRDefault="00E3409A" w:rsidP="00C01841">
            <w:pPr>
              <w:keepLines w:val="0"/>
              <w:spacing w:before="80"/>
              <w:rPr>
                <w:rFonts w:cs="Arial"/>
                <w:sz w:val="18"/>
                <w:szCs w:val="18"/>
              </w:rPr>
            </w:pPr>
            <w:r w:rsidRPr="00E3409A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5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2009" w14:textId="3D8F68A6" w:rsidR="00E3409A" w:rsidRPr="00E3409A" w:rsidRDefault="00AE0883" w:rsidP="00E3409A">
            <w:pPr>
              <w:keepLines w:val="0"/>
              <w:spacing w:before="80"/>
              <w:rPr>
                <w:rFonts w:cs="Arial"/>
                <w:sz w:val="16"/>
                <w:szCs w:val="16"/>
              </w:rPr>
            </w:pPr>
            <w:r w:rsidRPr="00AE0883">
              <w:rPr>
                <w:rFonts w:cs="Arial"/>
                <w:sz w:val="16"/>
                <w:szCs w:val="16"/>
              </w:rPr>
              <w:t>Unterschrift der antragstellenden Person</w:t>
            </w:r>
          </w:p>
        </w:tc>
      </w:tr>
    </w:tbl>
    <w:p w14:paraId="29CFE321" w14:textId="77777777" w:rsidR="00F913CB" w:rsidRDefault="00F913CB">
      <w:pPr>
        <w:keepLines w:val="0"/>
        <w:rPr>
          <w:sz w:val="20"/>
          <w:lang w:val="de-AT"/>
        </w:rPr>
      </w:pPr>
      <w:r>
        <w:rPr>
          <w:sz w:val="20"/>
          <w:lang w:val="de-AT"/>
        </w:rPr>
        <w:br w:type="page"/>
      </w: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Layouttabelle"/>
        <w:tblDescription w:val="Leserichtung von links nach rechts"/>
      </w:tblPr>
      <w:tblGrid>
        <w:gridCol w:w="7938"/>
        <w:gridCol w:w="1662"/>
      </w:tblGrid>
      <w:tr w:rsidR="00F913CB" w14:paraId="4307861E" w14:textId="77777777" w:rsidTr="00B70B18">
        <w:trPr>
          <w:trHeight w:val="689"/>
        </w:trPr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14:paraId="74DA7435" w14:textId="6A7D017F" w:rsidR="00F913CB" w:rsidRPr="006E6353" w:rsidRDefault="00F913CB" w:rsidP="000A7345">
            <w:pPr>
              <w:pStyle w:val="berschrift2"/>
              <w:spacing w:before="0" w:after="0" w:line="312" w:lineRule="auto"/>
              <w:jc w:val="left"/>
              <w:rPr>
                <w:b w:val="0"/>
                <w:sz w:val="20"/>
              </w:rPr>
            </w:pPr>
            <w:r w:rsidRPr="006E6353">
              <w:rPr>
                <w:sz w:val="20"/>
              </w:rPr>
              <w:lastRenderedPageBreak/>
              <w:br w:type="page"/>
            </w:r>
            <w:r w:rsidRPr="00F913CB">
              <w:rPr>
                <w:spacing w:val="10"/>
                <w:sz w:val="20"/>
                <w:highlight w:val="lightGray"/>
              </w:rPr>
              <w:t>Dem Antrag auf Zulassung zur Prüfung sind</w:t>
            </w:r>
            <w:r w:rsidR="000A7345">
              <w:rPr>
                <w:spacing w:val="10"/>
                <w:sz w:val="20"/>
                <w:highlight w:val="lightGray"/>
              </w:rPr>
              <w:br/>
            </w:r>
            <w:r w:rsidRPr="00F913CB">
              <w:rPr>
                <w:spacing w:val="10"/>
                <w:sz w:val="20"/>
                <w:highlight w:val="lightGray"/>
              </w:rPr>
              <w:t>folgende Beilagen anzuschließen: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A9105C" w14:textId="77777777" w:rsidR="00F913CB" w:rsidRPr="006E6353" w:rsidRDefault="00F913CB" w:rsidP="00B70B18">
            <w:pPr>
              <w:jc w:val="center"/>
              <w:rPr>
                <w:b/>
                <w:sz w:val="20"/>
              </w:rPr>
            </w:pPr>
            <w:r w:rsidRPr="006E6353">
              <w:rPr>
                <w:b/>
                <w:sz w:val="20"/>
              </w:rPr>
              <w:t>Prüfvermerk</w:t>
            </w:r>
          </w:p>
          <w:p w14:paraId="1FE5840C" w14:textId="77777777" w:rsidR="00F913CB" w:rsidRPr="006E6353" w:rsidRDefault="00F913CB" w:rsidP="00B70B18">
            <w:pPr>
              <w:jc w:val="center"/>
              <w:rPr>
                <w:b/>
                <w:sz w:val="20"/>
              </w:rPr>
            </w:pPr>
            <w:r w:rsidRPr="006E6353">
              <w:rPr>
                <w:b/>
                <w:sz w:val="20"/>
              </w:rPr>
              <w:t>der Behörde</w:t>
            </w:r>
          </w:p>
        </w:tc>
      </w:tr>
      <w:tr w:rsidR="00F913CB" w14:paraId="20124072" w14:textId="77777777" w:rsidTr="00B70B18">
        <w:trPr>
          <w:trHeight w:val="737"/>
        </w:trPr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14:paraId="12B10ADD" w14:textId="77777777" w:rsidR="00F913CB" w:rsidRPr="00B80063" w:rsidRDefault="00F913CB" w:rsidP="00F913CB">
            <w:pPr>
              <w:pStyle w:val="Listenabsatz"/>
              <w:keepLines w:val="0"/>
              <w:numPr>
                <w:ilvl w:val="0"/>
                <w:numId w:val="32"/>
              </w:numPr>
              <w:spacing w:before="40" w:after="40"/>
              <w:ind w:left="425"/>
              <w:rPr>
                <w:sz w:val="20"/>
              </w:rPr>
            </w:pPr>
            <w:r w:rsidRPr="006172E4">
              <w:rPr>
                <w:b/>
                <w:sz w:val="20"/>
              </w:rPr>
              <w:t>Nachweis der Identität</w:t>
            </w:r>
            <w:r w:rsidRPr="00B80063">
              <w:rPr>
                <w:sz w:val="20"/>
              </w:rPr>
              <w:t xml:space="preserve"> und der Vollendung des 21. Lebensjahres (Kapitänspatent) bzw. des 18. Lebe</w:t>
            </w:r>
            <w:r>
              <w:rPr>
                <w:sz w:val="20"/>
              </w:rPr>
              <w:t>nsjahres (alle anderen Patente)</w:t>
            </w:r>
          </w:p>
          <w:p w14:paraId="2CFA6B38" w14:textId="77777777" w:rsidR="00F913CB" w:rsidRPr="006E6353" w:rsidRDefault="00F913CB" w:rsidP="00B70B18">
            <w:pPr>
              <w:spacing w:before="40" w:after="40"/>
              <w:ind w:firstLine="425"/>
              <w:rPr>
                <w:sz w:val="20"/>
              </w:rPr>
            </w:pPr>
            <w:r w:rsidRPr="006E6353">
              <w:rPr>
                <w:sz w:val="20"/>
              </w:rPr>
              <w:t xml:space="preserve">z.B. Geburtsurkunde, </w:t>
            </w:r>
            <w:r>
              <w:rPr>
                <w:sz w:val="20"/>
              </w:rPr>
              <w:t>amtlicher Lichtbildausweis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F02042" w14:textId="77777777" w:rsidR="00F913CB" w:rsidRDefault="00F913CB" w:rsidP="00B70B18"/>
        </w:tc>
      </w:tr>
      <w:tr w:rsidR="00F913CB" w14:paraId="623C8945" w14:textId="77777777" w:rsidTr="00B70B18">
        <w:trPr>
          <w:trHeight w:val="397"/>
        </w:trPr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14:paraId="773F1F4A" w14:textId="77777777" w:rsidR="00F913CB" w:rsidRPr="00B80063" w:rsidRDefault="00F913CB" w:rsidP="00F913CB">
            <w:pPr>
              <w:pStyle w:val="Listenabsatz"/>
              <w:keepLines w:val="0"/>
              <w:numPr>
                <w:ilvl w:val="0"/>
                <w:numId w:val="32"/>
              </w:numPr>
              <w:spacing w:before="40" w:after="40"/>
              <w:ind w:left="425"/>
              <w:rPr>
                <w:sz w:val="20"/>
              </w:rPr>
            </w:pPr>
            <w:r w:rsidRPr="006172E4">
              <w:rPr>
                <w:b/>
                <w:sz w:val="20"/>
              </w:rPr>
              <w:t>1 Passfoto</w:t>
            </w:r>
            <w:r>
              <w:rPr>
                <w:sz w:val="20"/>
              </w:rPr>
              <w:t xml:space="preserve"> gemäß Passbildkriterien</w:t>
            </w:r>
            <w:r w:rsidRPr="00B80063">
              <w:rPr>
                <w:sz w:val="20"/>
              </w:rPr>
              <w:t xml:space="preserve"> (Rückseite mit dem Namen</w:t>
            </w:r>
            <w:r>
              <w:rPr>
                <w:sz w:val="20"/>
              </w:rPr>
              <w:t xml:space="preserve"> </w:t>
            </w:r>
            <w:r w:rsidRPr="00B80063">
              <w:rPr>
                <w:sz w:val="20"/>
              </w:rPr>
              <w:t>der Antragstellerin</w:t>
            </w:r>
            <w:r>
              <w:rPr>
                <w:sz w:val="20"/>
              </w:rPr>
              <w:t xml:space="preserve"> bzw. des Antragstellers</w:t>
            </w:r>
            <w:r w:rsidRPr="00B80063">
              <w:rPr>
                <w:sz w:val="20"/>
              </w:rPr>
              <w:t xml:space="preserve"> beschriftet)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05DD5" w14:textId="77777777" w:rsidR="00F913CB" w:rsidRDefault="00F913CB" w:rsidP="00B70B18"/>
        </w:tc>
      </w:tr>
      <w:tr w:rsidR="00F913CB" w14:paraId="4CE8C598" w14:textId="77777777" w:rsidTr="00B70B18">
        <w:trPr>
          <w:trHeight w:val="1474"/>
        </w:trPr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14:paraId="476B148D" w14:textId="71D3F017" w:rsidR="00F913CB" w:rsidRPr="006172E4" w:rsidRDefault="00F913CB" w:rsidP="00F913CB">
            <w:pPr>
              <w:pStyle w:val="Listenabsatz"/>
              <w:keepLines w:val="0"/>
              <w:numPr>
                <w:ilvl w:val="0"/>
                <w:numId w:val="32"/>
              </w:numPr>
              <w:spacing w:before="40" w:after="40"/>
              <w:ind w:left="425"/>
              <w:rPr>
                <w:b/>
                <w:sz w:val="20"/>
              </w:rPr>
            </w:pPr>
            <w:r w:rsidRPr="006172E4">
              <w:rPr>
                <w:b/>
                <w:sz w:val="20"/>
              </w:rPr>
              <w:t>Nachweis der geistigen und körperlichen Eignung</w:t>
            </w:r>
          </w:p>
          <w:p w14:paraId="7200420E" w14:textId="77777777" w:rsidR="00F913CB" w:rsidRPr="006E6353" w:rsidRDefault="00F913CB" w:rsidP="00B70B1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Kapitänspatent – Seen und Flüsse und Schiffsführerpatent – 20 m:</w:t>
            </w:r>
          </w:p>
          <w:p w14:paraId="0EF31551" w14:textId="77777777" w:rsidR="00F913CB" w:rsidRDefault="00F913CB" w:rsidP="00B70B18">
            <w:pPr>
              <w:spacing w:after="40"/>
              <w:ind w:left="425"/>
              <w:rPr>
                <w:sz w:val="20"/>
              </w:rPr>
            </w:pPr>
            <w:r w:rsidRPr="006E6353">
              <w:rPr>
                <w:sz w:val="20"/>
              </w:rPr>
              <w:t>Ärztliches</w:t>
            </w:r>
            <w:r>
              <w:rPr>
                <w:sz w:val="20"/>
              </w:rPr>
              <w:t xml:space="preserve"> Gutachten (nicht älter als 3</w:t>
            </w:r>
            <w:r w:rsidRPr="006E6353">
              <w:rPr>
                <w:sz w:val="20"/>
              </w:rPr>
              <w:t xml:space="preserve"> Monate) über die Eignung zum Lenken eines Kraftfahrzeuges der </w:t>
            </w:r>
            <w:r>
              <w:rPr>
                <w:sz w:val="20"/>
              </w:rPr>
              <w:t>Gruppe 2 und Nachweis des Farbunterscheidungsvermögens</w:t>
            </w:r>
          </w:p>
          <w:p w14:paraId="1E856C37" w14:textId="77777777" w:rsidR="00F913CB" w:rsidRPr="00F575D0" w:rsidRDefault="00F913CB" w:rsidP="00B70B18">
            <w:pPr>
              <w:rPr>
                <w:sz w:val="8"/>
                <w:szCs w:val="8"/>
              </w:rPr>
            </w:pPr>
          </w:p>
          <w:p w14:paraId="7F953EC3" w14:textId="77777777" w:rsidR="00F913CB" w:rsidRDefault="00F913CB" w:rsidP="00B70B1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Schiffsführerpatent – 10 m:</w:t>
            </w:r>
          </w:p>
          <w:p w14:paraId="1B95B54E" w14:textId="77777777" w:rsidR="00F913CB" w:rsidRPr="006E6353" w:rsidRDefault="00F913CB" w:rsidP="00B70B18">
            <w:pPr>
              <w:spacing w:after="40"/>
              <w:ind w:left="425"/>
              <w:rPr>
                <w:sz w:val="20"/>
              </w:rPr>
            </w:pPr>
            <w:r w:rsidRPr="006E6353">
              <w:rPr>
                <w:sz w:val="20"/>
              </w:rPr>
              <w:t>Ärztliches</w:t>
            </w:r>
            <w:r>
              <w:rPr>
                <w:sz w:val="20"/>
              </w:rPr>
              <w:t xml:space="preserve"> Gutachten (nicht älter als 3</w:t>
            </w:r>
            <w:r w:rsidRPr="006E6353">
              <w:rPr>
                <w:sz w:val="20"/>
              </w:rPr>
              <w:t xml:space="preserve"> Monate) über die Eignung zum Lenken eines Kraftfahrzeuges der </w:t>
            </w:r>
            <w:r>
              <w:rPr>
                <w:sz w:val="20"/>
              </w:rPr>
              <w:t>Gruppe 1</w:t>
            </w:r>
            <w:r>
              <w:rPr>
                <w:sz w:val="20"/>
              </w:rPr>
              <w:br/>
            </w:r>
            <w:r w:rsidRPr="00334624">
              <w:rPr>
                <w:sz w:val="20"/>
                <w:u w:val="single"/>
              </w:rPr>
              <w:t>oder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6E6353">
              <w:rPr>
                <w:sz w:val="20"/>
              </w:rPr>
              <w:t>B</w:t>
            </w:r>
            <w:r>
              <w:rPr>
                <w:sz w:val="20"/>
              </w:rPr>
              <w:t>efähigungszeugnis für die selbst</w:t>
            </w:r>
            <w:r w:rsidRPr="006E6353">
              <w:rPr>
                <w:sz w:val="20"/>
              </w:rPr>
              <w:t>ändige Führung eines Trieb</w:t>
            </w:r>
            <w:r>
              <w:rPr>
                <w:sz w:val="20"/>
              </w:rPr>
              <w:t xml:space="preserve">-, </w:t>
            </w:r>
            <w:r w:rsidRPr="006E6353">
              <w:rPr>
                <w:sz w:val="20"/>
              </w:rPr>
              <w:t>Luft</w:t>
            </w:r>
            <w:r>
              <w:rPr>
                <w:sz w:val="20"/>
              </w:rPr>
              <w:t>- oder Kraft</w:t>
            </w:r>
            <w:r w:rsidRPr="006E6353">
              <w:rPr>
                <w:sz w:val="20"/>
              </w:rPr>
              <w:t>fahrzeuges</w:t>
            </w:r>
            <w:r>
              <w:rPr>
                <w:sz w:val="20"/>
              </w:rPr>
              <w:t xml:space="preserve"> und Nachweis des Farbunterscheidungsvermögens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592B8E" w14:textId="77777777" w:rsidR="00F913CB" w:rsidRDefault="00F913CB" w:rsidP="00B70B18"/>
        </w:tc>
      </w:tr>
      <w:tr w:rsidR="00F913CB" w14:paraId="6A929949" w14:textId="77777777" w:rsidTr="00B70B18">
        <w:trPr>
          <w:trHeight w:val="1077"/>
        </w:trPr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14:paraId="18F13E59" w14:textId="6AAE83E9" w:rsidR="00F913CB" w:rsidRPr="006172E4" w:rsidRDefault="00F913CB" w:rsidP="00F913CB">
            <w:pPr>
              <w:pStyle w:val="Listenabsatz"/>
              <w:keepLines w:val="0"/>
              <w:numPr>
                <w:ilvl w:val="0"/>
                <w:numId w:val="32"/>
              </w:numPr>
              <w:spacing w:before="40" w:after="40"/>
              <w:ind w:left="425"/>
              <w:rPr>
                <w:b/>
                <w:sz w:val="20"/>
              </w:rPr>
            </w:pPr>
            <w:r w:rsidRPr="006172E4">
              <w:rPr>
                <w:b/>
                <w:sz w:val="20"/>
              </w:rPr>
              <w:t>Nachweis der Fahrpraxis</w:t>
            </w:r>
          </w:p>
          <w:p w14:paraId="79F1A5E9" w14:textId="77777777" w:rsidR="00F913CB" w:rsidRDefault="00F913CB" w:rsidP="00B70B18">
            <w:pPr>
              <w:rPr>
                <w:sz w:val="20"/>
              </w:rPr>
            </w:pPr>
            <w:r>
              <w:rPr>
                <w:sz w:val="20"/>
              </w:rPr>
              <w:t>Schriftliche Bestätigung des Ausbilders, aus der Funktion, Fahrzeugart und – länge, Dauer und Gewässer hervorgehen</w:t>
            </w:r>
          </w:p>
          <w:p w14:paraId="4676C3B8" w14:textId="77777777" w:rsidR="00F913CB" w:rsidRPr="00F575D0" w:rsidRDefault="00F913CB" w:rsidP="00B70B18">
            <w:pPr>
              <w:rPr>
                <w:sz w:val="8"/>
                <w:szCs w:val="8"/>
              </w:rPr>
            </w:pPr>
          </w:p>
          <w:p w14:paraId="553F4F39" w14:textId="77777777" w:rsidR="00F913CB" w:rsidRDefault="00F913CB" w:rsidP="00B70B1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Kapitänspatent – Seen und Flüsse: </w:t>
            </w:r>
          </w:p>
          <w:p w14:paraId="78CF0E54" w14:textId="77777777" w:rsidR="00F913CB" w:rsidRDefault="00F913CB" w:rsidP="00B70B18">
            <w:pPr>
              <w:spacing w:after="40"/>
              <w:ind w:left="425"/>
              <w:rPr>
                <w:sz w:val="20"/>
              </w:rPr>
            </w:pPr>
            <w:r>
              <w:rPr>
                <w:sz w:val="20"/>
              </w:rPr>
              <w:t>180 Tage bzw. 90 Tage (Bei Einschränkung auf eine Fahrzeuglänge von weniger als 30 m)</w:t>
            </w:r>
          </w:p>
          <w:p w14:paraId="3A659770" w14:textId="77777777" w:rsidR="00F913CB" w:rsidRDefault="00F913CB" w:rsidP="00B70B18">
            <w:pPr>
              <w:spacing w:before="40"/>
              <w:rPr>
                <w:sz w:val="20"/>
              </w:rPr>
            </w:pPr>
            <w:r w:rsidRPr="006E6353">
              <w:rPr>
                <w:sz w:val="20"/>
              </w:rPr>
              <w:t xml:space="preserve">Schiffsführerpatent – </w:t>
            </w:r>
            <w:r>
              <w:rPr>
                <w:sz w:val="20"/>
              </w:rPr>
              <w:t xml:space="preserve">20 m </w:t>
            </w:r>
          </w:p>
          <w:p w14:paraId="666F8551" w14:textId="77777777" w:rsidR="00F913CB" w:rsidRDefault="00F913CB" w:rsidP="00B70B18">
            <w:pPr>
              <w:spacing w:after="40"/>
              <w:ind w:left="425"/>
              <w:rPr>
                <w:sz w:val="20"/>
              </w:rPr>
            </w:pPr>
            <w:r>
              <w:rPr>
                <w:sz w:val="20"/>
              </w:rPr>
              <w:t>15 Tage, darin enthalten eine Nachtfahrt und eine Fahrt im Verband</w:t>
            </w:r>
          </w:p>
          <w:p w14:paraId="5F5A6843" w14:textId="77777777" w:rsidR="00F913CB" w:rsidRDefault="00F913CB" w:rsidP="00B70B18">
            <w:pPr>
              <w:spacing w:before="40"/>
              <w:rPr>
                <w:sz w:val="20"/>
              </w:rPr>
            </w:pPr>
            <w:r w:rsidRPr="006E6353">
              <w:rPr>
                <w:sz w:val="20"/>
              </w:rPr>
              <w:t xml:space="preserve">Schiffsführerpatent – </w:t>
            </w:r>
            <w:r>
              <w:rPr>
                <w:sz w:val="20"/>
              </w:rPr>
              <w:t>10 m</w:t>
            </w:r>
          </w:p>
          <w:p w14:paraId="2A5ECB80" w14:textId="77777777" w:rsidR="00F913CB" w:rsidRPr="006E6353" w:rsidRDefault="00F913CB" w:rsidP="00B70B18">
            <w:pPr>
              <w:spacing w:after="40"/>
              <w:ind w:left="425"/>
              <w:rPr>
                <w:sz w:val="20"/>
              </w:rPr>
            </w:pPr>
            <w:r>
              <w:rPr>
                <w:sz w:val="20"/>
              </w:rPr>
              <w:t xml:space="preserve">kein Nachweis der Fahrpraxis erforderlich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B1BC54" w14:textId="77777777" w:rsidR="00F913CB" w:rsidRDefault="00F913CB" w:rsidP="00B70B18"/>
        </w:tc>
      </w:tr>
      <w:tr w:rsidR="00F913CB" w14:paraId="3A0EE846" w14:textId="77777777" w:rsidTr="00B70B18">
        <w:trPr>
          <w:trHeight w:val="1984"/>
        </w:trPr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14:paraId="150F7D42" w14:textId="44076EAA" w:rsidR="00F913CB" w:rsidRPr="006172E4" w:rsidRDefault="00F913CB" w:rsidP="00F913CB">
            <w:pPr>
              <w:pStyle w:val="Listenabsatz"/>
              <w:keepLines w:val="0"/>
              <w:numPr>
                <w:ilvl w:val="0"/>
                <w:numId w:val="32"/>
              </w:numPr>
              <w:spacing w:before="40" w:after="40"/>
              <w:ind w:left="425"/>
              <w:rPr>
                <w:b/>
                <w:sz w:val="20"/>
              </w:rPr>
            </w:pPr>
            <w:r w:rsidRPr="006172E4">
              <w:rPr>
                <w:b/>
                <w:sz w:val="20"/>
              </w:rPr>
              <w:t>Nachweis über die Ausbildung für die Leistung Erster Hilfe  bzw. Nachweis über die Unterweisung in lebensrettenden Sofortmaßnahmen</w:t>
            </w:r>
          </w:p>
          <w:p w14:paraId="0E450A7F" w14:textId="77777777" w:rsidR="00F913CB" w:rsidRPr="006E6353" w:rsidRDefault="00F913CB" w:rsidP="00B70B1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Kapitänspatent – Seen und Flüsse und Schiffsführerpatent – 20 m:</w:t>
            </w:r>
          </w:p>
          <w:p w14:paraId="09B0627D" w14:textId="77777777" w:rsidR="00F913CB" w:rsidRDefault="00F913CB" w:rsidP="00B70B18">
            <w:pPr>
              <w:spacing w:after="40"/>
              <w:ind w:left="425"/>
              <w:rPr>
                <w:sz w:val="20"/>
              </w:rPr>
            </w:pPr>
            <w:r w:rsidRPr="006E6353">
              <w:rPr>
                <w:sz w:val="20"/>
              </w:rPr>
              <w:t xml:space="preserve">Kursbescheinigung </w:t>
            </w:r>
            <w:r>
              <w:rPr>
                <w:sz w:val="20"/>
              </w:rPr>
              <w:t xml:space="preserve"> über die </w:t>
            </w:r>
            <w:r w:rsidRPr="006E6353">
              <w:rPr>
                <w:sz w:val="20"/>
              </w:rPr>
              <w:t xml:space="preserve">Ausbildung </w:t>
            </w:r>
            <w:r>
              <w:rPr>
                <w:sz w:val="20"/>
              </w:rPr>
              <w:t xml:space="preserve">in Erster Hilfe </w:t>
            </w:r>
            <w:r w:rsidRPr="006E6353">
              <w:rPr>
                <w:sz w:val="20"/>
              </w:rPr>
              <w:t>(16-Stunden-Kurs)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334624">
              <w:rPr>
                <w:sz w:val="20"/>
                <w:u w:val="single"/>
              </w:rPr>
              <w:t>oder</w:t>
            </w:r>
            <w:r w:rsidRPr="006E6353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6E6353">
              <w:rPr>
                <w:sz w:val="20"/>
              </w:rPr>
              <w:t xml:space="preserve">Kfz-Führerschein der </w:t>
            </w:r>
            <w:r>
              <w:rPr>
                <w:sz w:val="20"/>
              </w:rPr>
              <w:t>Klasse</w:t>
            </w:r>
            <w:r w:rsidRPr="006E6353">
              <w:rPr>
                <w:sz w:val="20"/>
              </w:rPr>
              <w:t xml:space="preserve"> D</w:t>
            </w:r>
          </w:p>
          <w:p w14:paraId="4EBEF94D" w14:textId="77777777" w:rsidR="00F913CB" w:rsidRPr="00F575D0" w:rsidRDefault="00F913CB" w:rsidP="00B70B18">
            <w:pPr>
              <w:rPr>
                <w:sz w:val="8"/>
                <w:szCs w:val="8"/>
              </w:rPr>
            </w:pPr>
          </w:p>
          <w:p w14:paraId="0F6ED90A" w14:textId="77777777" w:rsidR="00F913CB" w:rsidRPr="006E6353" w:rsidRDefault="00F913CB" w:rsidP="00B70B18">
            <w:pPr>
              <w:spacing w:before="40"/>
              <w:rPr>
                <w:sz w:val="20"/>
              </w:rPr>
            </w:pPr>
            <w:r>
              <w:rPr>
                <w:sz w:val="20"/>
              </w:rPr>
              <w:t>Schiffsführerpatent – 10 m:</w:t>
            </w:r>
          </w:p>
          <w:p w14:paraId="2A8914D9" w14:textId="77777777" w:rsidR="00F913CB" w:rsidRPr="006E6353" w:rsidRDefault="00F913CB" w:rsidP="00B70B18">
            <w:pPr>
              <w:spacing w:after="40"/>
              <w:ind w:left="425"/>
              <w:rPr>
                <w:sz w:val="20"/>
              </w:rPr>
            </w:pPr>
            <w:r>
              <w:rPr>
                <w:sz w:val="20"/>
              </w:rPr>
              <w:t xml:space="preserve">Kursbescheinigung über die </w:t>
            </w:r>
            <w:r w:rsidRPr="006E6353">
              <w:rPr>
                <w:sz w:val="20"/>
              </w:rPr>
              <w:t>Unterweisung in lebensrettenden Sofortmaßnahmen</w:t>
            </w:r>
            <w:r>
              <w:rPr>
                <w:sz w:val="20"/>
              </w:rPr>
              <w:t xml:space="preserve"> (6</w:t>
            </w:r>
            <w:r w:rsidRPr="006E6353">
              <w:rPr>
                <w:sz w:val="20"/>
              </w:rPr>
              <w:t>-Stunden-Kurs)</w:t>
            </w:r>
            <w:r>
              <w:rPr>
                <w:sz w:val="20"/>
              </w:rPr>
              <w:br/>
            </w:r>
            <w:r w:rsidRPr="00334624">
              <w:rPr>
                <w:sz w:val="20"/>
                <w:u w:val="single"/>
              </w:rPr>
              <w:t>oder</w:t>
            </w:r>
            <w:r>
              <w:rPr>
                <w:sz w:val="20"/>
                <w:u w:val="single"/>
              </w:rPr>
              <w:br/>
            </w:r>
            <w:r w:rsidRPr="006E6353">
              <w:rPr>
                <w:sz w:val="20"/>
              </w:rPr>
              <w:t>Kfz-Führerschein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F195DB" w14:textId="77777777" w:rsidR="00F913CB" w:rsidRDefault="00F913CB" w:rsidP="00B70B18"/>
        </w:tc>
      </w:tr>
      <w:tr w:rsidR="00F913CB" w14:paraId="6C1F2D3C" w14:textId="77777777" w:rsidTr="00B70B18">
        <w:trPr>
          <w:trHeight w:val="1176"/>
        </w:trPr>
        <w:tc>
          <w:tcPr>
            <w:tcW w:w="7938" w:type="dxa"/>
            <w:tcBorders>
              <w:right w:val="single" w:sz="8" w:space="0" w:color="auto"/>
            </w:tcBorders>
            <w:vAlign w:val="center"/>
          </w:tcPr>
          <w:p w14:paraId="68F1869D" w14:textId="6C2D549C" w:rsidR="00F913CB" w:rsidRPr="006172E4" w:rsidRDefault="00F913CB" w:rsidP="00B70B18">
            <w:pPr>
              <w:spacing w:before="40" w:after="40"/>
              <w:rPr>
                <w:b/>
                <w:sz w:val="20"/>
              </w:rPr>
            </w:pPr>
            <w:r w:rsidRPr="006172E4">
              <w:rPr>
                <w:b/>
                <w:sz w:val="20"/>
              </w:rPr>
              <w:t>Für die Ausstellung eines Internationalen Zertifikates zusätzlich</w:t>
            </w:r>
          </w:p>
          <w:p w14:paraId="14C6364A" w14:textId="77777777" w:rsidR="00F913CB" w:rsidRPr="006E6353" w:rsidRDefault="00F913CB" w:rsidP="00B70B18">
            <w:pPr>
              <w:spacing w:before="40" w:after="40"/>
              <w:ind w:left="425"/>
              <w:rPr>
                <w:sz w:val="20"/>
              </w:rPr>
            </w:pPr>
            <w:r>
              <w:rPr>
                <w:sz w:val="20"/>
              </w:rPr>
              <w:t>Nachweis über Österreichische Staatsbürgerschaft oder ordentlichen Wohnsitz im Inland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D7506" w14:textId="77777777" w:rsidR="00F913CB" w:rsidRDefault="00F913CB" w:rsidP="00B70B18"/>
        </w:tc>
      </w:tr>
    </w:tbl>
    <w:p w14:paraId="031750A2" w14:textId="77777777" w:rsidR="00F913CB" w:rsidRDefault="00F913CB" w:rsidP="00F913CB">
      <w:r>
        <w:br w:type="page"/>
      </w:r>
    </w:p>
    <w:tbl>
      <w:tblPr>
        <w:tblW w:w="960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3906"/>
        <w:gridCol w:w="204"/>
        <w:gridCol w:w="1418"/>
        <w:gridCol w:w="1218"/>
        <w:gridCol w:w="160"/>
      </w:tblGrid>
      <w:tr w:rsidR="007136A8" w14:paraId="62CAF5E9" w14:textId="77777777" w:rsidTr="00B70B18">
        <w:trPr>
          <w:cantSplit/>
          <w:trHeight w:hRule="exact" w:val="374"/>
        </w:trPr>
        <w:tc>
          <w:tcPr>
            <w:tcW w:w="96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0D643A" w14:textId="77777777" w:rsidR="007136A8" w:rsidRDefault="007136A8" w:rsidP="00B70B18">
            <w:pPr>
              <w:pStyle w:val="berschrift4"/>
            </w:pPr>
            <w:r>
              <w:lastRenderedPageBreak/>
              <w:t>PRÜFUNGSDATEN</w:t>
            </w:r>
          </w:p>
        </w:tc>
      </w:tr>
      <w:tr w:rsidR="007136A8" w14:paraId="0ABEF09C" w14:textId="77777777" w:rsidTr="00B70B18">
        <w:trPr>
          <w:trHeight w:hRule="exact" w:val="624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F48DAC4" w14:textId="77777777" w:rsidR="007136A8" w:rsidRPr="000848E3" w:rsidRDefault="007136A8" w:rsidP="00B70B18">
            <w:pPr>
              <w:rPr>
                <w:sz w:val="20"/>
              </w:rPr>
            </w:pPr>
            <w:r w:rsidRPr="000848E3">
              <w:rPr>
                <w:sz w:val="20"/>
              </w:rPr>
              <w:t>Ort:</w:t>
            </w:r>
          </w:p>
        </w:tc>
        <w:tc>
          <w:tcPr>
            <w:tcW w:w="830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8FD52FD" w14:textId="77777777" w:rsidR="007136A8" w:rsidRPr="000848E3" w:rsidRDefault="007136A8" w:rsidP="00B70B18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65A02F" w14:textId="77777777" w:rsidR="007136A8" w:rsidRPr="000848E3" w:rsidRDefault="007136A8" w:rsidP="00B70B18">
            <w:pPr>
              <w:rPr>
                <w:sz w:val="20"/>
              </w:rPr>
            </w:pPr>
          </w:p>
        </w:tc>
      </w:tr>
      <w:tr w:rsidR="007136A8" w14:paraId="3F3D7ABD" w14:textId="77777777" w:rsidTr="00B70B18">
        <w:trPr>
          <w:trHeight w:hRule="exact" w:val="624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A2159BA" w14:textId="77777777" w:rsidR="007136A8" w:rsidRPr="000848E3" w:rsidRDefault="007136A8" w:rsidP="00B70B18">
            <w:pPr>
              <w:rPr>
                <w:sz w:val="20"/>
              </w:rPr>
            </w:pPr>
            <w:r w:rsidRPr="000848E3">
              <w:rPr>
                <w:sz w:val="20"/>
              </w:rPr>
              <w:t>Datum:</w:t>
            </w:r>
          </w:p>
        </w:tc>
        <w:tc>
          <w:tcPr>
            <w:tcW w:w="830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C7C123B" w14:textId="77777777" w:rsidR="007136A8" w:rsidRPr="000848E3" w:rsidRDefault="007136A8" w:rsidP="00B70B18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D43D38" w14:textId="77777777" w:rsidR="007136A8" w:rsidRPr="000848E3" w:rsidRDefault="007136A8" w:rsidP="00B70B18">
            <w:pPr>
              <w:rPr>
                <w:sz w:val="20"/>
              </w:rPr>
            </w:pPr>
          </w:p>
        </w:tc>
      </w:tr>
      <w:tr w:rsidR="007136A8" w14:paraId="1D550861" w14:textId="77777777" w:rsidTr="00B70B18">
        <w:trPr>
          <w:trHeight w:hRule="exact" w:val="624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49A85FE" w14:textId="77777777" w:rsidR="007136A8" w:rsidRPr="000848E3" w:rsidRDefault="007136A8" w:rsidP="00B70B18">
            <w:pPr>
              <w:rPr>
                <w:sz w:val="20"/>
              </w:rPr>
            </w:pPr>
            <w:r w:rsidRPr="000848E3">
              <w:rPr>
                <w:sz w:val="20"/>
              </w:rPr>
              <w:t>Fahrzeug:</w:t>
            </w:r>
          </w:p>
        </w:tc>
        <w:tc>
          <w:tcPr>
            <w:tcW w:w="830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713393E" w14:textId="77777777" w:rsidR="007136A8" w:rsidRPr="000848E3" w:rsidRDefault="007136A8" w:rsidP="00B70B18">
            <w:pPr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87BC71" w14:textId="77777777" w:rsidR="007136A8" w:rsidRPr="000848E3" w:rsidRDefault="007136A8" w:rsidP="00B70B18">
            <w:pPr>
              <w:rPr>
                <w:sz w:val="20"/>
              </w:rPr>
            </w:pPr>
          </w:p>
        </w:tc>
      </w:tr>
      <w:tr w:rsidR="007136A8" w14:paraId="483B3426" w14:textId="77777777" w:rsidTr="00B70B18">
        <w:trPr>
          <w:cantSplit/>
          <w:trHeight w:hRule="exact" w:val="275"/>
        </w:trPr>
        <w:tc>
          <w:tcPr>
            <w:tcW w:w="96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2F3618" w14:textId="77777777" w:rsidR="007136A8" w:rsidRPr="000848E3" w:rsidRDefault="007136A8" w:rsidP="00B70B18">
            <w:pPr>
              <w:jc w:val="center"/>
              <w:rPr>
                <w:sz w:val="20"/>
              </w:rPr>
            </w:pPr>
          </w:p>
        </w:tc>
      </w:tr>
      <w:tr w:rsidR="007136A8" w14:paraId="6A05F8B7" w14:textId="77777777" w:rsidTr="00B70B18">
        <w:trPr>
          <w:trHeight w:hRule="exact" w:val="374"/>
        </w:trPr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7232" w14:textId="77777777" w:rsidR="007136A8" w:rsidRPr="000848E3" w:rsidRDefault="007136A8" w:rsidP="00B70B18">
            <w:pPr>
              <w:rPr>
                <w:sz w:val="20"/>
              </w:rPr>
            </w:pPr>
            <w:r>
              <w:rPr>
                <w:sz w:val="20"/>
              </w:rPr>
              <w:t>Prüfende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9A37" w14:textId="77777777" w:rsidR="007136A8" w:rsidRPr="000848E3" w:rsidRDefault="007136A8" w:rsidP="00B70B18">
            <w:pPr>
              <w:jc w:val="center"/>
              <w:rPr>
                <w:sz w:val="20"/>
              </w:rPr>
            </w:pPr>
            <w:r w:rsidRPr="000848E3">
              <w:rPr>
                <w:sz w:val="20"/>
              </w:rPr>
              <w:t>Theorie</w:t>
            </w: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BA16B5" w14:textId="77777777" w:rsidR="007136A8" w:rsidRPr="000848E3" w:rsidRDefault="007136A8" w:rsidP="00B70B18">
            <w:pPr>
              <w:jc w:val="center"/>
              <w:rPr>
                <w:sz w:val="20"/>
              </w:rPr>
            </w:pPr>
            <w:r w:rsidRPr="000848E3">
              <w:rPr>
                <w:sz w:val="20"/>
              </w:rPr>
              <w:t>Praxis</w:t>
            </w:r>
          </w:p>
        </w:tc>
      </w:tr>
      <w:tr w:rsidR="007136A8" w14:paraId="1636D4CA" w14:textId="77777777" w:rsidTr="00B70B18">
        <w:trPr>
          <w:trHeight w:hRule="exact" w:val="10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022371F4" w14:textId="77777777" w:rsidR="007136A8" w:rsidRPr="000848E3" w:rsidRDefault="007136A8" w:rsidP="00B70B18">
            <w:pPr>
              <w:rPr>
                <w:sz w:val="20"/>
              </w:rPr>
            </w:pPr>
            <w:r>
              <w:rPr>
                <w:sz w:val="20"/>
              </w:rPr>
              <w:t>Rechtskundige Prüferin bzw.</w:t>
            </w:r>
            <w:r>
              <w:rPr>
                <w:sz w:val="20"/>
              </w:rPr>
              <w:br/>
              <w:t>Rechtskundiger Prüfer: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D75F94" w14:textId="77777777" w:rsidR="007136A8" w:rsidRPr="000848E3" w:rsidRDefault="007136A8" w:rsidP="00B70B18">
            <w:pPr>
              <w:rPr>
                <w:sz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57A849C" w14:textId="77777777" w:rsidR="007136A8" w:rsidRPr="000848E3" w:rsidRDefault="007136A8" w:rsidP="00B70B18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3E4F54" w14:textId="77777777" w:rsidR="007136A8" w:rsidRPr="000848E3" w:rsidRDefault="007136A8" w:rsidP="00B70B18">
            <w:pPr>
              <w:rPr>
                <w:sz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097630B2" w14:textId="77777777" w:rsidR="007136A8" w:rsidRPr="000848E3" w:rsidRDefault="007136A8" w:rsidP="00B70B18">
            <w:pPr>
              <w:rPr>
                <w:sz w:val="20"/>
              </w:rPr>
            </w:pPr>
          </w:p>
        </w:tc>
      </w:tr>
      <w:tr w:rsidR="007136A8" w14:paraId="5E91F91E" w14:textId="77777777" w:rsidTr="00B70B18">
        <w:trPr>
          <w:trHeight w:hRule="exact" w:val="12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508DFEBB" w14:textId="77777777" w:rsidR="007136A8" w:rsidRDefault="007136A8" w:rsidP="00B70B18">
            <w:pPr>
              <w:rPr>
                <w:sz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72325C" w14:textId="77777777" w:rsidR="007136A8" w:rsidRPr="000848E3" w:rsidRDefault="007136A8" w:rsidP="00B70B18">
            <w:pPr>
              <w:rPr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2D8E0" w14:textId="77777777" w:rsidR="007136A8" w:rsidRPr="000848E3" w:rsidRDefault="007136A8" w:rsidP="00B70B18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6E11D" w14:textId="77777777" w:rsidR="007136A8" w:rsidRPr="000848E3" w:rsidRDefault="007136A8" w:rsidP="00B70B18">
            <w:pPr>
              <w:rPr>
                <w:sz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370A46" w14:textId="77777777" w:rsidR="007136A8" w:rsidRPr="000848E3" w:rsidRDefault="007136A8" w:rsidP="00B70B18">
            <w:pPr>
              <w:rPr>
                <w:sz w:val="20"/>
              </w:rPr>
            </w:pPr>
          </w:p>
        </w:tc>
      </w:tr>
      <w:tr w:rsidR="007136A8" w14:paraId="094BEFAE" w14:textId="77777777" w:rsidTr="00B70B18">
        <w:trPr>
          <w:trHeight w:hRule="exact" w:val="10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210EDE00" w14:textId="77777777" w:rsidR="007136A8" w:rsidRPr="000848E3" w:rsidRDefault="007136A8" w:rsidP="00B70B18">
            <w:pPr>
              <w:rPr>
                <w:sz w:val="20"/>
              </w:rPr>
            </w:pPr>
            <w:r>
              <w:rPr>
                <w:sz w:val="20"/>
              </w:rPr>
              <w:t>Technische Prüferin bzw.</w:t>
            </w:r>
            <w:r>
              <w:rPr>
                <w:sz w:val="20"/>
              </w:rPr>
              <w:br/>
              <w:t>Technischer Prüfer: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676144" w14:textId="77777777" w:rsidR="007136A8" w:rsidRPr="000848E3" w:rsidRDefault="007136A8" w:rsidP="00B70B18">
            <w:pPr>
              <w:rPr>
                <w:sz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30B618A" w14:textId="77777777" w:rsidR="007136A8" w:rsidRPr="000848E3" w:rsidRDefault="007136A8" w:rsidP="00B70B18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A9E44B" w14:textId="77777777" w:rsidR="007136A8" w:rsidRPr="000848E3" w:rsidRDefault="007136A8" w:rsidP="00B70B18">
            <w:pPr>
              <w:rPr>
                <w:sz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7EA7E011" w14:textId="77777777" w:rsidR="007136A8" w:rsidRPr="000848E3" w:rsidRDefault="007136A8" w:rsidP="00B70B18">
            <w:pPr>
              <w:rPr>
                <w:sz w:val="20"/>
              </w:rPr>
            </w:pPr>
          </w:p>
        </w:tc>
      </w:tr>
      <w:tr w:rsidR="007136A8" w14:paraId="4EA8376C" w14:textId="77777777" w:rsidTr="00B70B18">
        <w:trPr>
          <w:trHeight w:hRule="exact" w:val="12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14:paraId="4136914C" w14:textId="77777777" w:rsidR="007136A8" w:rsidRDefault="007136A8" w:rsidP="00B70B18">
            <w:pPr>
              <w:rPr>
                <w:rFonts w:ascii="Helv" w:hAnsi="Helv" w:cs="Helv"/>
                <w:color w:val="000000"/>
                <w:sz w:val="20"/>
                <w:lang w:val="de-AT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70D518" w14:textId="77777777" w:rsidR="007136A8" w:rsidRPr="000848E3" w:rsidRDefault="007136A8" w:rsidP="00B70B18">
            <w:pPr>
              <w:rPr>
                <w:sz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BD44F" w14:textId="77777777" w:rsidR="007136A8" w:rsidRPr="000848E3" w:rsidRDefault="007136A8" w:rsidP="00B70B18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CA554" w14:textId="77777777" w:rsidR="007136A8" w:rsidRPr="000848E3" w:rsidRDefault="007136A8" w:rsidP="00B70B18">
            <w:pPr>
              <w:rPr>
                <w:sz w:val="2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5F5E0E" w14:textId="77777777" w:rsidR="007136A8" w:rsidRPr="000848E3" w:rsidRDefault="007136A8" w:rsidP="00B70B18">
            <w:pPr>
              <w:rPr>
                <w:sz w:val="20"/>
              </w:rPr>
            </w:pPr>
          </w:p>
        </w:tc>
      </w:tr>
      <w:tr w:rsidR="007136A8" w14:paraId="7C690C10" w14:textId="77777777" w:rsidTr="00B70B18">
        <w:trPr>
          <w:trHeight w:hRule="exact" w:val="10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2662F949" w14:textId="77777777" w:rsidR="007136A8" w:rsidRPr="000848E3" w:rsidRDefault="007136A8" w:rsidP="00B70B18">
            <w:pPr>
              <w:rPr>
                <w:sz w:val="20"/>
              </w:rPr>
            </w:pPr>
            <w:r>
              <w:rPr>
                <w:rFonts w:ascii="Helv" w:hAnsi="Helv" w:cs="Helv"/>
                <w:color w:val="000000"/>
                <w:sz w:val="20"/>
                <w:lang w:val="de-AT"/>
              </w:rPr>
              <w:t xml:space="preserve">Nautische </w:t>
            </w:r>
            <w:r>
              <w:rPr>
                <w:sz w:val="20"/>
              </w:rPr>
              <w:t>Prüferin bzw.</w:t>
            </w:r>
            <w:r>
              <w:rPr>
                <w:sz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lang w:val="de-AT"/>
              </w:rPr>
              <w:t xml:space="preserve">Nautischer </w:t>
            </w:r>
            <w:r>
              <w:rPr>
                <w:sz w:val="20"/>
              </w:rPr>
              <w:t>Prüfer: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023133" w14:textId="77777777" w:rsidR="007136A8" w:rsidRPr="000848E3" w:rsidRDefault="007136A8" w:rsidP="00B70B18">
            <w:pPr>
              <w:rPr>
                <w:sz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5263689" w14:textId="77777777" w:rsidR="007136A8" w:rsidRPr="000848E3" w:rsidRDefault="007136A8" w:rsidP="00B70B18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070AC6" w14:textId="77777777" w:rsidR="007136A8" w:rsidRPr="000848E3" w:rsidRDefault="007136A8" w:rsidP="00B70B18">
            <w:pPr>
              <w:rPr>
                <w:sz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67352212" w14:textId="77777777" w:rsidR="007136A8" w:rsidRPr="000848E3" w:rsidRDefault="007136A8" w:rsidP="00B70B18">
            <w:pPr>
              <w:rPr>
                <w:sz w:val="20"/>
              </w:rPr>
            </w:pPr>
          </w:p>
        </w:tc>
      </w:tr>
      <w:tr w:rsidR="007136A8" w14:paraId="6F96FF62" w14:textId="77777777" w:rsidTr="00B70B18">
        <w:trPr>
          <w:cantSplit/>
          <w:trHeight w:hRule="exact" w:val="124"/>
        </w:trPr>
        <w:tc>
          <w:tcPr>
            <w:tcW w:w="68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500C7DB" w14:textId="77777777" w:rsidR="007136A8" w:rsidRDefault="007136A8" w:rsidP="00B70B18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6A001B1C" w14:textId="77777777" w:rsidR="007136A8" w:rsidRDefault="007136A8" w:rsidP="00B70B18">
            <w:pPr>
              <w:jc w:val="center"/>
            </w:pPr>
          </w:p>
        </w:tc>
        <w:tc>
          <w:tcPr>
            <w:tcW w:w="13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1CF95C" w14:textId="77777777" w:rsidR="007136A8" w:rsidRDefault="007136A8" w:rsidP="00B70B18">
            <w:pPr>
              <w:jc w:val="center"/>
            </w:pPr>
          </w:p>
        </w:tc>
      </w:tr>
    </w:tbl>
    <w:p w14:paraId="4C867561" w14:textId="77777777" w:rsidR="002A2152" w:rsidRPr="00643E10" w:rsidRDefault="002A2152" w:rsidP="00643E10">
      <w:pPr>
        <w:keepLines w:val="0"/>
        <w:rPr>
          <w:sz w:val="20"/>
          <w:lang w:val="de-AT"/>
        </w:rPr>
      </w:pPr>
    </w:p>
    <w:sectPr w:rsidR="002A2152" w:rsidRPr="00643E10" w:rsidSect="001735E8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7" w:h="16840" w:code="9"/>
      <w:pgMar w:top="1361" w:right="1134" w:bottom="1134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8C2A1" w14:textId="77777777" w:rsidR="00053AEB" w:rsidRDefault="00053AEB">
      <w:r>
        <w:separator/>
      </w:r>
    </w:p>
    <w:p w14:paraId="725F651D" w14:textId="77777777" w:rsidR="00053AEB" w:rsidRDefault="00053AEB"/>
    <w:p w14:paraId="50B70671" w14:textId="77777777" w:rsidR="00053AEB" w:rsidRDefault="00053AEB"/>
    <w:p w14:paraId="187EEF1A" w14:textId="77777777" w:rsidR="00053AEB" w:rsidRDefault="00053AEB"/>
  </w:endnote>
  <w:endnote w:type="continuationSeparator" w:id="0">
    <w:p w14:paraId="294BB543" w14:textId="77777777" w:rsidR="00053AEB" w:rsidRDefault="00053AEB">
      <w:r>
        <w:continuationSeparator/>
      </w:r>
    </w:p>
    <w:p w14:paraId="587598F7" w14:textId="77777777" w:rsidR="00053AEB" w:rsidRDefault="00053AEB"/>
    <w:p w14:paraId="327A1C77" w14:textId="77777777" w:rsidR="00053AEB" w:rsidRDefault="00053AEB"/>
    <w:p w14:paraId="11A2C7D1" w14:textId="77777777" w:rsidR="00053AEB" w:rsidRDefault="00053A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A02D5" w14:textId="77777777" w:rsidR="00650DDA" w:rsidRPr="00DF2C5D" w:rsidRDefault="00650DDA" w:rsidP="00DF2C5D">
    <w:pPr>
      <w:pStyle w:val="Fuzeile"/>
      <w:rPr>
        <w:rFonts w:cs="Arial"/>
        <w:sz w:val="16"/>
        <w:szCs w:val="16"/>
      </w:rPr>
    </w:pPr>
    <w:r w:rsidRPr="008C56FB">
      <w:rPr>
        <w:rFonts w:cs="Arial"/>
        <w:sz w:val="16"/>
        <w:szCs w:val="16"/>
      </w:rPr>
      <w:tab/>
    </w:r>
    <w:r w:rsidRPr="008C56FB">
      <w:rPr>
        <w:rFonts w:cs="Arial"/>
        <w:sz w:val="16"/>
        <w:szCs w:val="16"/>
      </w:rPr>
      <w:tab/>
      <w:t xml:space="preserve">Seite </w:t>
    </w:r>
    <w:r w:rsidRPr="008C56FB">
      <w:rPr>
        <w:rFonts w:cs="Arial"/>
        <w:sz w:val="16"/>
        <w:szCs w:val="16"/>
      </w:rPr>
      <w:fldChar w:fldCharType="begin"/>
    </w:r>
    <w:r w:rsidRPr="008C56FB">
      <w:rPr>
        <w:rFonts w:cs="Arial"/>
        <w:sz w:val="16"/>
        <w:szCs w:val="16"/>
      </w:rPr>
      <w:instrText>PAGE  \* Arabic  \* MERGEFORMAT</w:instrText>
    </w:r>
    <w:r w:rsidRPr="008C56FB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8C56FB">
      <w:rPr>
        <w:rFonts w:cs="Arial"/>
        <w:sz w:val="16"/>
        <w:szCs w:val="16"/>
      </w:rPr>
      <w:fldChar w:fldCharType="end"/>
    </w:r>
    <w:r w:rsidRPr="008C56FB">
      <w:rPr>
        <w:rFonts w:cs="Arial"/>
        <w:sz w:val="16"/>
        <w:szCs w:val="16"/>
      </w:rPr>
      <w:t xml:space="preserve"> von </w:t>
    </w:r>
    <w:r>
      <w:rPr>
        <w:rFonts w:cs="Arial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8C888" w14:textId="78DBB353" w:rsidR="007136A8" w:rsidRPr="007136A8" w:rsidRDefault="007136A8" w:rsidP="007136A8">
    <w:pPr>
      <w:pStyle w:val="Fuzeile"/>
      <w:rPr>
        <w:rFonts w:cs="Arial"/>
        <w:sz w:val="16"/>
        <w:szCs w:val="16"/>
      </w:rPr>
    </w:pPr>
    <w:r w:rsidRPr="008C56FB">
      <w:rPr>
        <w:rFonts w:cs="Arial"/>
        <w:sz w:val="16"/>
        <w:szCs w:val="16"/>
      </w:rPr>
      <w:tab/>
    </w:r>
    <w:r w:rsidRPr="008C56FB">
      <w:rPr>
        <w:rFonts w:cs="Arial"/>
        <w:sz w:val="16"/>
        <w:szCs w:val="16"/>
      </w:rPr>
      <w:tab/>
      <w:t xml:space="preserve">Seite </w:t>
    </w:r>
    <w:r w:rsidRPr="008C56FB">
      <w:rPr>
        <w:rFonts w:cs="Arial"/>
        <w:sz w:val="16"/>
        <w:szCs w:val="16"/>
      </w:rPr>
      <w:fldChar w:fldCharType="begin"/>
    </w:r>
    <w:r w:rsidRPr="008C56FB">
      <w:rPr>
        <w:rFonts w:cs="Arial"/>
        <w:sz w:val="16"/>
        <w:szCs w:val="16"/>
      </w:rPr>
      <w:instrText>PAGE  \* Arabic  \* MERGEFORMAT</w:instrText>
    </w:r>
    <w:r w:rsidRPr="008C56FB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8C56FB">
      <w:rPr>
        <w:rFonts w:cs="Arial"/>
        <w:sz w:val="16"/>
        <w:szCs w:val="16"/>
      </w:rPr>
      <w:fldChar w:fldCharType="end"/>
    </w:r>
    <w:r w:rsidRPr="008C56FB">
      <w:rPr>
        <w:rFonts w:cs="Arial"/>
        <w:sz w:val="16"/>
        <w:szCs w:val="16"/>
      </w:rPr>
      <w:t xml:space="preserve"> von </w:t>
    </w:r>
    <w:r>
      <w:rPr>
        <w:rFonts w:cs="Arial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CF1D" w14:textId="77777777" w:rsidR="0021220D" w:rsidRDefault="0021220D">
    <w:pPr>
      <w:pStyle w:val="Fuzeile"/>
    </w:pPr>
  </w:p>
  <w:p w14:paraId="18ED6E4B" w14:textId="77777777" w:rsidR="00DC1FC7" w:rsidRDefault="00DC1FC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3E3C" w14:textId="77777777" w:rsidR="00DC1FC7" w:rsidRPr="005F60A2" w:rsidRDefault="0073515F" w:rsidP="005F60A2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821C3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A65C8" w14:textId="77777777" w:rsidR="00053AEB" w:rsidRDefault="00053AEB">
      <w:r>
        <w:separator/>
      </w:r>
    </w:p>
    <w:p w14:paraId="5A4F8358" w14:textId="77777777" w:rsidR="00053AEB" w:rsidRDefault="00053AEB"/>
    <w:p w14:paraId="376EB111" w14:textId="77777777" w:rsidR="00053AEB" w:rsidRDefault="00053AEB"/>
    <w:p w14:paraId="2C8BBACF" w14:textId="77777777" w:rsidR="00053AEB" w:rsidRDefault="00053AEB"/>
  </w:footnote>
  <w:footnote w:type="continuationSeparator" w:id="0">
    <w:p w14:paraId="634513A4" w14:textId="77777777" w:rsidR="00053AEB" w:rsidRDefault="00053AEB">
      <w:r>
        <w:continuationSeparator/>
      </w:r>
    </w:p>
    <w:p w14:paraId="6C0F6FC3" w14:textId="77777777" w:rsidR="00053AEB" w:rsidRDefault="00053AEB"/>
    <w:p w14:paraId="273F8F57" w14:textId="77777777" w:rsidR="00053AEB" w:rsidRDefault="00053AEB"/>
    <w:p w14:paraId="4C6ACE0D" w14:textId="77777777" w:rsidR="00053AEB" w:rsidRDefault="00053A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C8A1C" w14:textId="77777777" w:rsidR="0021220D" w:rsidRDefault="0021220D">
    <w:pPr>
      <w:pStyle w:val="Kopfzeile"/>
    </w:pPr>
  </w:p>
  <w:p w14:paraId="01BB0ED8" w14:textId="77777777"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4E8B7" w14:textId="77777777" w:rsidR="0021220D" w:rsidRDefault="0021220D">
    <w:pPr>
      <w:pStyle w:val="Kopfzeile"/>
    </w:pPr>
  </w:p>
  <w:p w14:paraId="52B06F9D" w14:textId="77777777" w:rsidR="00DC1FC7" w:rsidRDefault="00DC1F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3636E7C"/>
    <w:multiLevelType w:val="hybridMultilevel"/>
    <w:tmpl w:val="DA3843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4C7FA6"/>
    <w:multiLevelType w:val="multilevel"/>
    <w:tmpl w:val="C1F2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4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FC1FB5"/>
    <w:multiLevelType w:val="hybridMultilevel"/>
    <w:tmpl w:val="08A03006"/>
    <w:lvl w:ilvl="0" w:tplc="4620C71C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7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DDA39E3"/>
    <w:multiLevelType w:val="multilevel"/>
    <w:tmpl w:val="0C462CEA"/>
    <w:numStyleLink w:val="AT-Brief-berschriftengliederung"/>
  </w:abstractNum>
  <w:abstractNum w:abstractNumId="21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2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5" w15:restartNumberingAfterBreak="0">
    <w:nsid w:val="6C554390"/>
    <w:multiLevelType w:val="hybridMultilevel"/>
    <w:tmpl w:val="3D1EF3C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706292"/>
    <w:multiLevelType w:val="hybridMultilevel"/>
    <w:tmpl w:val="97A4076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FCD388A"/>
    <w:multiLevelType w:val="multilevel"/>
    <w:tmpl w:val="9F3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21"/>
  </w:num>
  <w:num w:numId="5">
    <w:abstractNumId w:val="22"/>
  </w:num>
  <w:num w:numId="6">
    <w:abstractNumId w:val="9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  <w:lvlOverride w:ilvl="2">
      <w:lvl w:ilvl="2">
        <w:start w:val="1"/>
        <w:numFmt w:val="decimal"/>
        <w:pStyle w:val="Gliederung111Ebene3"/>
        <w:lvlText w:val="%1.%2.%3."/>
        <w:lvlJc w:val="left"/>
        <w:pPr>
          <w:ind w:left="1224" w:hanging="504"/>
        </w:pPr>
        <w:rPr>
          <w:rFonts w:hint="default"/>
        </w:rPr>
      </w:lvl>
    </w:lvlOverride>
  </w:num>
  <w:num w:numId="7">
    <w:abstractNumId w:val="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9"/>
  </w:num>
  <w:num w:numId="11">
    <w:abstractNumId w:val="6"/>
  </w:num>
  <w:num w:numId="12">
    <w:abstractNumId w:val="14"/>
  </w:num>
  <w:num w:numId="13">
    <w:abstractNumId w:val="17"/>
  </w:num>
  <w:num w:numId="14">
    <w:abstractNumId w:val="16"/>
  </w:num>
  <w:num w:numId="15">
    <w:abstractNumId w:val="26"/>
  </w:num>
  <w:num w:numId="16">
    <w:abstractNumId w:val="18"/>
  </w:num>
  <w:num w:numId="17">
    <w:abstractNumId w:val="8"/>
  </w:num>
  <w:num w:numId="18">
    <w:abstractNumId w:val="11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7"/>
  </w:num>
  <w:num w:numId="26">
    <w:abstractNumId w:val="9"/>
  </w:num>
  <w:num w:numId="27">
    <w:abstractNumId w:val="15"/>
  </w:num>
  <w:num w:numId="28">
    <w:abstractNumId w:val="25"/>
  </w:num>
  <w:num w:numId="29">
    <w:abstractNumId w:val="29"/>
  </w:num>
  <w:num w:numId="30">
    <w:abstractNumId w:val="12"/>
  </w:num>
  <w:num w:numId="31">
    <w:abstractNumId w:val="27"/>
  </w:num>
  <w:num w:numId="3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E5C"/>
    <w:rsid w:val="000038E1"/>
    <w:rsid w:val="000049BF"/>
    <w:rsid w:val="00021215"/>
    <w:rsid w:val="00021C73"/>
    <w:rsid w:val="0003061B"/>
    <w:rsid w:val="00032CBE"/>
    <w:rsid w:val="000343EC"/>
    <w:rsid w:val="000435F8"/>
    <w:rsid w:val="00053AEB"/>
    <w:rsid w:val="00053AF3"/>
    <w:rsid w:val="00060270"/>
    <w:rsid w:val="00060638"/>
    <w:rsid w:val="00060DAA"/>
    <w:rsid w:val="00062DA4"/>
    <w:rsid w:val="00073808"/>
    <w:rsid w:val="000748F5"/>
    <w:rsid w:val="00074C6D"/>
    <w:rsid w:val="00075783"/>
    <w:rsid w:val="00082BDB"/>
    <w:rsid w:val="00083BA2"/>
    <w:rsid w:val="00085C42"/>
    <w:rsid w:val="000947B2"/>
    <w:rsid w:val="0009528B"/>
    <w:rsid w:val="00095B2D"/>
    <w:rsid w:val="000971F6"/>
    <w:rsid w:val="000A0D03"/>
    <w:rsid w:val="000A282B"/>
    <w:rsid w:val="000A68D0"/>
    <w:rsid w:val="000A7345"/>
    <w:rsid w:val="000B1B59"/>
    <w:rsid w:val="000B38F3"/>
    <w:rsid w:val="000B5A83"/>
    <w:rsid w:val="000B5C1E"/>
    <w:rsid w:val="000B7B77"/>
    <w:rsid w:val="000C2D70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621B"/>
    <w:rsid w:val="000E7ACB"/>
    <w:rsid w:val="0010526C"/>
    <w:rsid w:val="001075F6"/>
    <w:rsid w:val="00107751"/>
    <w:rsid w:val="00120E81"/>
    <w:rsid w:val="00123BD6"/>
    <w:rsid w:val="001245C3"/>
    <w:rsid w:val="00130BDA"/>
    <w:rsid w:val="001315F3"/>
    <w:rsid w:val="00131B7E"/>
    <w:rsid w:val="00131BF5"/>
    <w:rsid w:val="00133754"/>
    <w:rsid w:val="001346E2"/>
    <w:rsid w:val="001368B0"/>
    <w:rsid w:val="00136EB6"/>
    <w:rsid w:val="00137A80"/>
    <w:rsid w:val="00137D4D"/>
    <w:rsid w:val="00140AA2"/>
    <w:rsid w:val="00143028"/>
    <w:rsid w:val="00144116"/>
    <w:rsid w:val="00146A8F"/>
    <w:rsid w:val="00146E68"/>
    <w:rsid w:val="0015259E"/>
    <w:rsid w:val="001531FE"/>
    <w:rsid w:val="00153669"/>
    <w:rsid w:val="00164118"/>
    <w:rsid w:val="00165770"/>
    <w:rsid w:val="00172E90"/>
    <w:rsid w:val="001735E8"/>
    <w:rsid w:val="00185B21"/>
    <w:rsid w:val="00187575"/>
    <w:rsid w:val="00191BA3"/>
    <w:rsid w:val="00192289"/>
    <w:rsid w:val="0019303C"/>
    <w:rsid w:val="001979BA"/>
    <w:rsid w:val="001A2D46"/>
    <w:rsid w:val="001A2E62"/>
    <w:rsid w:val="001A36C4"/>
    <w:rsid w:val="001A3B99"/>
    <w:rsid w:val="001A5CAE"/>
    <w:rsid w:val="001A6D64"/>
    <w:rsid w:val="001B2AA3"/>
    <w:rsid w:val="001B5333"/>
    <w:rsid w:val="001B59A9"/>
    <w:rsid w:val="001C1375"/>
    <w:rsid w:val="001C3D04"/>
    <w:rsid w:val="001C7DAD"/>
    <w:rsid w:val="001D0F66"/>
    <w:rsid w:val="001D1E88"/>
    <w:rsid w:val="001D3DBA"/>
    <w:rsid w:val="001D628B"/>
    <w:rsid w:val="001D7085"/>
    <w:rsid w:val="001E568F"/>
    <w:rsid w:val="001E5B72"/>
    <w:rsid w:val="001E5E2C"/>
    <w:rsid w:val="001F4FDD"/>
    <w:rsid w:val="00207CF3"/>
    <w:rsid w:val="00210290"/>
    <w:rsid w:val="00211965"/>
    <w:rsid w:val="0021220D"/>
    <w:rsid w:val="002176D8"/>
    <w:rsid w:val="002213AB"/>
    <w:rsid w:val="0022495F"/>
    <w:rsid w:val="00224EE2"/>
    <w:rsid w:val="00231F71"/>
    <w:rsid w:val="002328A6"/>
    <w:rsid w:val="00233C1A"/>
    <w:rsid w:val="00235F88"/>
    <w:rsid w:val="00237421"/>
    <w:rsid w:val="00237566"/>
    <w:rsid w:val="0024122D"/>
    <w:rsid w:val="00246671"/>
    <w:rsid w:val="00250683"/>
    <w:rsid w:val="00251E23"/>
    <w:rsid w:val="00252720"/>
    <w:rsid w:val="0025383D"/>
    <w:rsid w:val="00261E9E"/>
    <w:rsid w:val="002624F7"/>
    <w:rsid w:val="00264707"/>
    <w:rsid w:val="0026689A"/>
    <w:rsid w:val="00271BB3"/>
    <w:rsid w:val="002723DA"/>
    <w:rsid w:val="00275AE2"/>
    <w:rsid w:val="002779DD"/>
    <w:rsid w:val="002921F2"/>
    <w:rsid w:val="002A1351"/>
    <w:rsid w:val="002A1BF8"/>
    <w:rsid w:val="002A2152"/>
    <w:rsid w:val="002A6350"/>
    <w:rsid w:val="002A669F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C4470"/>
    <w:rsid w:val="002D47BA"/>
    <w:rsid w:val="002D78F4"/>
    <w:rsid w:val="002E1AD1"/>
    <w:rsid w:val="002E36E0"/>
    <w:rsid w:val="002E38EE"/>
    <w:rsid w:val="002E3BEC"/>
    <w:rsid w:val="002E3F33"/>
    <w:rsid w:val="002E720A"/>
    <w:rsid w:val="002F3880"/>
    <w:rsid w:val="00300B1B"/>
    <w:rsid w:val="003029D6"/>
    <w:rsid w:val="00302D1E"/>
    <w:rsid w:val="003054D2"/>
    <w:rsid w:val="0030722B"/>
    <w:rsid w:val="0031098E"/>
    <w:rsid w:val="00312D74"/>
    <w:rsid w:val="0031324E"/>
    <w:rsid w:val="00314AB4"/>
    <w:rsid w:val="0031678E"/>
    <w:rsid w:val="00317D64"/>
    <w:rsid w:val="0032287E"/>
    <w:rsid w:val="00322943"/>
    <w:rsid w:val="0032348E"/>
    <w:rsid w:val="0032707A"/>
    <w:rsid w:val="00330ED6"/>
    <w:rsid w:val="00333FF3"/>
    <w:rsid w:val="003344A5"/>
    <w:rsid w:val="00334877"/>
    <w:rsid w:val="0033497F"/>
    <w:rsid w:val="00335026"/>
    <w:rsid w:val="00342B5E"/>
    <w:rsid w:val="00352986"/>
    <w:rsid w:val="00353372"/>
    <w:rsid w:val="00353CDD"/>
    <w:rsid w:val="00355D22"/>
    <w:rsid w:val="003645AC"/>
    <w:rsid w:val="00364BD7"/>
    <w:rsid w:val="00364FCC"/>
    <w:rsid w:val="00365745"/>
    <w:rsid w:val="003705E4"/>
    <w:rsid w:val="00372D64"/>
    <w:rsid w:val="0037570B"/>
    <w:rsid w:val="003803F8"/>
    <w:rsid w:val="00382C52"/>
    <w:rsid w:val="00385D79"/>
    <w:rsid w:val="00394DC0"/>
    <w:rsid w:val="003A6AB5"/>
    <w:rsid w:val="003B30F6"/>
    <w:rsid w:val="003B3699"/>
    <w:rsid w:val="003B3E2C"/>
    <w:rsid w:val="003B507B"/>
    <w:rsid w:val="003B636C"/>
    <w:rsid w:val="003C66DB"/>
    <w:rsid w:val="003D03C2"/>
    <w:rsid w:val="003D11FA"/>
    <w:rsid w:val="003D425B"/>
    <w:rsid w:val="003D5AA6"/>
    <w:rsid w:val="003E51F1"/>
    <w:rsid w:val="003E665F"/>
    <w:rsid w:val="003E7B9B"/>
    <w:rsid w:val="003F2803"/>
    <w:rsid w:val="003F3E06"/>
    <w:rsid w:val="003F4823"/>
    <w:rsid w:val="003F5135"/>
    <w:rsid w:val="00402217"/>
    <w:rsid w:val="0040375E"/>
    <w:rsid w:val="00403F60"/>
    <w:rsid w:val="00404826"/>
    <w:rsid w:val="0040547A"/>
    <w:rsid w:val="00405E5C"/>
    <w:rsid w:val="004062DA"/>
    <w:rsid w:val="004065C9"/>
    <w:rsid w:val="00412E60"/>
    <w:rsid w:val="00415355"/>
    <w:rsid w:val="004223D4"/>
    <w:rsid w:val="00422AD7"/>
    <w:rsid w:val="004242B4"/>
    <w:rsid w:val="0042437B"/>
    <w:rsid w:val="004254B7"/>
    <w:rsid w:val="004256BB"/>
    <w:rsid w:val="004312D8"/>
    <w:rsid w:val="00433A8D"/>
    <w:rsid w:val="00436886"/>
    <w:rsid w:val="004412C7"/>
    <w:rsid w:val="004438EB"/>
    <w:rsid w:val="004447BB"/>
    <w:rsid w:val="00445EC0"/>
    <w:rsid w:val="004462C7"/>
    <w:rsid w:val="00451700"/>
    <w:rsid w:val="00452D99"/>
    <w:rsid w:val="00453285"/>
    <w:rsid w:val="00453477"/>
    <w:rsid w:val="00455868"/>
    <w:rsid w:val="0046414A"/>
    <w:rsid w:val="004648F5"/>
    <w:rsid w:val="00471961"/>
    <w:rsid w:val="00472112"/>
    <w:rsid w:val="00475A7C"/>
    <w:rsid w:val="00477704"/>
    <w:rsid w:val="00481A98"/>
    <w:rsid w:val="00495E75"/>
    <w:rsid w:val="0049606D"/>
    <w:rsid w:val="00496E36"/>
    <w:rsid w:val="004A04C9"/>
    <w:rsid w:val="004A157D"/>
    <w:rsid w:val="004A24F0"/>
    <w:rsid w:val="004A4B9E"/>
    <w:rsid w:val="004B0D95"/>
    <w:rsid w:val="004B19AE"/>
    <w:rsid w:val="004B40A2"/>
    <w:rsid w:val="004B691A"/>
    <w:rsid w:val="004B7F99"/>
    <w:rsid w:val="004C5505"/>
    <w:rsid w:val="004C5D8B"/>
    <w:rsid w:val="004C686E"/>
    <w:rsid w:val="004C6D6A"/>
    <w:rsid w:val="004D0575"/>
    <w:rsid w:val="004D35E7"/>
    <w:rsid w:val="004D3FA6"/>
    <w:rsid w:val="004E0DF2"/>
    <w:rsid w:val="004E2DFC"/>
    <w:rsid w:val="004E410E"/>
    <w:rsid w:val="004E66B7"/>
    <w:rsid w:val="004E6CA5"/>
    <w:rsid w:val="004F6C61"/>
    <w:rsid w:val="005026AF"/>
    <w:rsid w:val="0050636C"/>
    <w:rsid w:val="005163A3"/>
    <w:rsid w:val="0051705A"/>
    <w:rsid w:val="005203DE"/>
    <w:rsid w:val="00523DCC"/>
    <w:rsid w:val="00524902"/>
    <w:rsid w:val="0052651A"/>
    <w:rsid w:val="00533039"/>
    <w:rsid w:val="0053449C"/>
    <w:rsid w:val="00537381"/>
    <w:rsid w:val="005425FE"/>
    <w:rsid w:val="00551564"/>
    <w:rsid w:val="00553896"/>
    <w:rsid w:val="00556584"/>
    <w:rsid w:val="00557B20"/>
    <w:rsid w:val="005627E9"/>
    <w:rsid w:val="0056756E"/>
    <w:rsid w:val="005676DA"/>
    <w:rsid w:val="00570953"/>
    <w:rsid w:val="0057679C"/>
    <w:rsid w:val="005821C3"/>
    <w:rsid w:val="00582FA9"/>
    <w:rsid w:val="00583727"/>
    <w:rsid w:val="00590422"/>
    <w:rsid w:val="00593A21"/>
    <w:rsid w:val="00593D0B"/>
    <w:rsid w:val="00593FC3"/>
    <w:rsid w:val="00594290"/>
    <w:rsid w:val="005A2216"/>
    <w:rsid w:val="005A5E32"/>
    <w:rsid w:val="005B2555"/>
    <w:rsid w:val="005B5456"/>
    <w:rsid w:val="005B64D4"/>
    <w:rsid w:val="005B71B9"/>
    <w:rsid w:val="005B7BF5"/>
    <w:rsid w:val="005C2F2A"/>
    <w:rsid w:val="005C3C15"/>
    <w:rsid w:val="005C52F3"/>
    <w:rsid w:val="005C5F1C"/>
    <w:rsid w:val="005C66F5"/>
    <w:rsid w:val="005D38E4"/>
    <w:rsid w:val="005D3DE9"/>
    <w:rsid w:val="005D4DB7"/>
    <w:rsid w:val="005D65F4"/>
    <w:rsid w:val="005D668F"/>
    <w:rsid w:val="005E0139"/>
    <w:rsid w:val="005E56BF"/>
    <w:rsid w:val="005E651A"/>
    <w:rsid w:val="005F4982"/>
    <w:rsid w:val="005F60A2"/>
    <w:rsid w:val="005F6B20"/>
    <w:rsid w:val="00600346"/>
    <w:rsid w:val="0061213F"/>
    <w:rsid w:val="00612E8D"/>
    <w:rsid w:val="0061629B"/>
    <w:rsid w:val="0061737D"/>
    <w:rsid w:val="00617AAD"/>
    <w:rsid w:val="00620CEA"/>
    <w:rsid w:val="00622490"/>
    <w:rsid w:val="00624476"/>
    <w:rsid w:val="0063097F"/>
    <w:rsid w:val="00635AB0"/>
    <w:rsid w:val="00643E10"/>
    <w:rsid w:val="006454D3"/>
    <w:rsid w:val="00645AE5"/>
    <w:rsid w:val="00647063"/>
    <w:rsid w:val="00650DDA"/>
    <w:rsid w:val="0065276D"/>
    <w:rsid w:val="00656328"/>
    <w:rsid w:val="00656507"/>
    <w:rsid w:val="00662386"/>
    <w:rsid w:val="00662C44"/>
    <w:rsid w:val="0066542A"/>
    <w:rsid w:val="006673C2"/>
    <w:rsid w:val="0067012A"/>
    <w:rsid w:val="00670B8F"/>
    <w:rsid w:val="00673EFA"/>
    <w:rsid w:val="006756B3"/>
    <w:rsid w:val="006804BF"/>
    <w:rsid w:val="0068446F"/>
    <w:rsid w:val="0069207D"/>
    <w:rsid w:val="0069463A"/>
    <w:rsid w:val="006A13C5"/>
    <w:rsid w:val="006A2A75"/>
    <w:rsid w:val="006A2B4B"/>
    <w:rsid w:val="006B12D7"/>
    <w:rsid w:val="006B1EAE"/>
    <w:rsid w:val="006B1EDD"/>
    <w:rsid w:val="006B1FF6"/>
    <w:rsid w:val="006B2012"/>
    <w:rsid w:val="006B2F13"/>
    <w:rsid w:val="006B59F3"/>
    <w:rsid w:val="006B7756"/>
    <w:rsid w:val="006C0CC4"/>
    <w:rsid w:val="006C1616"/>
    <w:rsid w:val="006C4794"/>
    <w:rsid w:val="006C4873"/>
    <w:rsid w:val="006C68AB"/>
    <w:rsid w:val="006D24D4"/>
    <w:rsid w:val="006D2A0B"/>
    <w:rsid w:val="006D3CB7"/>
    <w:rsid w:val="006D3E8C"/>
    <w:rsid w:val="006D65F0"/>
    <w:rsid w:val="006D6C92"/>
    <w:rsid w:val="006E067D"/>
    <w:rsid w:val="006E2484"/>
    <w:rsid w:val="006E2CDC"/>
    <w:rsid w:val="006E713E"/>
    <w:rsid w:val="006F1A8E"/>
    <w:rsid w:val="006F4AC9"/>
    <w:rsid w:val="006F4DAF"/>
    <w:rsid w:val="00700386"/>
    <w:rsid w:val="00702468"/>
    <w:rsid w:val="007038E2"/>
    <w:rsid w:val="007065AB"/>
    <w:rsid w:val="00707130"/>
    <w:rsid w:val="007104D8"/>
    <w:rsid w:val="0071115E"/>
    <w:rsid w:val="007136A8"/>
    <w:rsid w:val="00722159"/>
    <w:rsid w:val="0072681E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46540"/>
    <w:rsid w:val="00750F36"/>
    <w:rsid w:val="007530DB"/>
    <w:rsid w:val="007549CF"/>
    <w:rsid w:val="00754A33"/>
    <w:rsid w:val="00757094"/>
    <w:rsid w:val="007644F1"/>
    <w:rsid w:val="00766667"/>
    <w:rsid w:val="00772B3C"/>
    <w:rsid w:val="00774237"/>
    <w:rsid w:val="007801F1"/>
    <w:rsid w:val="007847AD"/>
    <w:rsid w:val="00786DAF"/>
    <w:rsid w:val="00790974"/>
    <w:rsid w:val="007950B6"/>
    <w:rsid w:val="007A0091"/>
    <w:rsid w:val="007B2F2F"/>
    <w:rsid w:val="007B363F"/>
    <w:rsid w:val="007B3ED2"/>
    <w:rsid w:val="007B5868"/>
    <w:rsid w:val="007B74D4"/>
    <w:rsid w:val="007C5E33"/>
    <w:rsid w:val="007D0810"/>
    <w:rsid w:val="007D2634"/>
    <w:rsid w:val="007D2BAC"/>
    <w:rsid w:val="007D4E28"/>
    <w:rsid w:val="007D5E07"/>
    <w:rsid w:val="007E1BD2"/>
    <w:rsid w:val="007E60AF"/>
    <w:rsid w:val="007E60EC"/>
    <w:rsid w:val="007F0BDF"/>
    <w:rsid w:val="007F1EBD"/>
    <w:rsid w:val="007F6C15"/>
    <w:rsid w:val="007F6D5D"/>
    <w:rsid w:val="0080074C"/>
    <w:rsid w:val="00802C3C"/>
    <w:rsid w:val="008047D6"/>
    <w:rsid w:val="00805A17"/>
    <w:rsid w:val="008068DE"/>
    <w:rsid w:val="00806FD0"/>
    <w:rsid w:val="00813982"/>
    <w:rsid w:val="00813D67"/>
    <w:rsid w:val="00816E6D"/>
    <w:rsid w:val="00822007"/>
    <w:rsid w:val="00823C0E"/>
    <w:rsid w:val="00824FCB"/>
    <w:rsid w:val="008323DA"/>
    <w:rsid w:val="008332DF"/>
    <w:rsid w:val="00834E81"/>
    <w:rsid w:val="00835208"/>
    <w:rsid w:val="00840ACC"/>
    <w:rsid w:val="00840C55"/>
    <w:rsid w:val="00841130"/>
    <w:rsid w:val="00842084"/>
    <w:rsid w:val="0084375C"/>
    <w:rsid w:val="0085468F"/>
    <w:rsid w:val="00855968"/>
    <w:rsid w:val="00857EA9"/>
    <w:rsid w:val="0086090A"/>
    <w:rsid w:val="00860D92"/>
    <w:rsid w:val="0087677D"/>
    <w:rsid w:val="00877BBE"/>
    <w:rsid w:val="00886259"/>
    <w:rsid w:val="0088669B"/>
    <w:rsid w:val="00897E3D"/>
    <w:rsid w:val="008A2DF3"/>
    <w:rsid w:val="008A477F"/>
    <w:rsid w:val="008B1AF2"/>
    <w:rsid w:val="008B1B6F"/>
    <w:rsid w:val="008C783E"/>
    <w:rsid w:val="008D2A38"/>
    <w:rsid w:val="008E20ED"/>
    <w:rsid w:val="008E2CB3"/>
    <w:rsid w:val="008E7B29"/>
    <w:rsid w:val="008F39BA"/>
    <w:rsid w:val="008F5A54"/>
    <w:rsid w:val="008F5CDB"/>
    <w:rsid w:val="008F60DC"/>
    <w:rsid w:val="009018A2"/>
    <w:rsid w:val="00903A0C"/>
    <w:rsid w:val="009040BE"/>
    <w:rsid w:val="009073A0"/>
    <w:rsid w:val="00910608"/>
    <w:rsid w:val="0091140A"/>
    <w:rsid w:val="009130EA"/>
    <w:rsid w:val="00915AE1"/>
    <w:rsid w:val="009228A6"/>
    <w:rsid w:val="009250A5"/>
    <w:rsid w:val="009271CB"/>
    <w:rsid w:val="00930823"/>
    <w:rsid w:val="009308F4"/>
    <w:rsid w:val="00934A1C"/>
    <w:rsid w:val="00935010"/>
    <w:rsid w:val="009375D2"/>
    <w:rsid w:val="009408F2"/>
    <w:rsid w:val="00940E4A"/>
    <w:rsid w:val="00941774"/>
    <w:rsid w:val="00941F12"/>
    <w:rsid w:val="0094216D"/>
    <w:rsid w:val="00942E2B"/>
    <w:rsid w:val="00946D3B"/>
    <w:rsid w:val="0095708C"/>
    <w:rsid w:val="009571F5"/>
    <w:rsid w:val="009603FA"/>
    <w:rsid w:val="00960712"/>
    <w:rsid w:val="009657A1"/>
    <w:rsid w:val="0097506E"/>
    <w:rsid w:val="00980CC5"/>
    <w:rsid w:val="0098226B"/>
    <w:rsid w:val="009836C8"/>
    <w:rsid w:val="00986E61"/>
    <w:rsid w:val="00987402"/>
    <w:rsid w:val="0099340A"/>
    <w:rsid w:val="00995554"/>
    <w:rsid w:val="00997E9A"/>
    <w:rsid w:val="009A254F"/>
    <w:rsid w:val="009A3A92"/>
    <w:rsid w:val="009A7878"/>
    <w:rsid w:val="009B577B"/>
    <w:rsid w:val="009B595A"/>
    <w:rsid w:val="009B6D76"/>
    <w:rsid w:val="009C4611"/>
    <w:rsid w:val="009D2611"/>
    <w:rsid w:val="009D4DA4"/>
    <w:rsid w:val="009D5BE5"/>
    <w:rsid w:val="009D5E36"/>
    <w:rsid w:val="009D665B"/>
    <w:rsid w:val="009D6BF0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278CB"/>
    <w:rsid w:val="00A3321F"/>
    <w:rsid w:val="00A36C4A"/>
    <w:rsid w:val="00A42EF0"/>
    <w:rsid w:val="00A508E0"/>
    <w:rsid w:val="00A52351"/>
    <w:rsid w:val="00A55CAD"/>
    <w:rsid w:val="00A5635F"/>
    <w:rsid w:val="00A568D8"/>
    <w:rsid w:val="00A56966"/>
    <w:rsid w:val="00A61B12"/>
    <w:rsid w:val="00A6271E"/>
    <w:rsid w:val="00A715D1"/>
    <w:rsid w:val="00A77B84"/>
    <w:rsid w:val="00A82C46"/>
    <w:rsid w:val="00A83460"/>
    <w:rsid w:val="00A84B6A"/>
    <w:rsid w:val="00A90081"/>
    <w:rsid w:val="00A93E18"/>
    <w:rsid w:val="00A95073"/>
    <w:rsid w:val="00A95E04"/>
    <w:rsid w:val="00AA0FD3"/>
    <w:rsid w:val="00AA36C5"/>
    <w:rsid w:val="00AA6B34"/>
    <w:rsid w:val="00AB2DAF"/>
    <w:rsid w:val="00AB64DA"/>
    <w:rsid w:val="00AC338A"/>
    <w:rsid w:val="00AC4FCA"/>
    <w:rsid w:val="00AC785C"/>
    <w:rsid w:val="00AD0730"/>
    <w:rsid w:val="00AD0CD1"/>
    <w:rsid w:val="00AD3E13"/>
    <w:rsid w:val="00AD40DB"/>
    <w:rsid w:val="00AD493D"/>
    <w:rsid w:val="00AD5572"/>
    <w:rsid w:val="00AE0883"/>
    <w:rsid w:val="00AF4422"/>
    <w:rsid w:val="00AF78E9"/>
    <w:rsid w:val="00B0186F"/>
    <w:rsid w:val="00B02359"/>
    <w:rsid w:val="00B02F0B"/>
    <w:rsid w:val="00B038D9"/>
    <w:rsid w:val="00B0567C"/>
    <w:rsid w:val="00B062EF"/>
    <w:rsid w:val="00B11C76"/>
    <w:rsid w:val="00B13144"/>
    <w:rsid w:val="00B13B61"/>
    <w:rsid w:val="00B156D6"/>
    <w:rsid w:val="00B20333"/>
    <w:rsid w:val="00B211E8"/>
    <w:rsid w:val="00B266CD"/>
    <w:rsid w:val="00B32756"/>
    <w:rsid w:val="00B3331B"/>
    <w:rsid w:val="00B33DEC"/>
    <w:rsid w:val="00B508C8"/>
    <w:rsid w:val="00B5265D"/>
    <w:rsid w:val="00B55EA3"/>
    <w:rsid w:val="00B5638B"/>
    <w:rsid w:val="00B60732"/>
    <w:rsid w:val="00B6139E"/>
    <w:rsid w:val="00B70C0C"/>
    <w:rsid w:val="00B73088"/>
    <w:rsid w:val="00B77443"/>
    <w:rsid w:val="00B82D27"/>
    <w:rsid w:val="00B851C2"/>
    <w:rsid w:val="00B90D5D"/>
    <w:rsid w:val="00B91E8C"/>
    <w:rsid w:val="00B91FC2"/>
    <w:rsid w:val="00B9588A"/>
    <w:rsid w:val="00B95D7B"/>
    <w:rsid w:val="00BA0D70"/>
    <w:rsid w:val="00BA3CA8"/>
    <w:rsid w:val="00BA3E03"/>
    <w:rsid w:val="00BA558B"/>
    <w:rsid w:val="00BD5748"/>
    <w:rsid w:val="00BD6149"/>
    <w:rsid w:val="00BE240F"/>
    <w:rsid w:val="00BE7716"/>
    <w:rsid w:val="00BE78FF"/>
    <w:rsid w:val="00BF0F9C"/>
    <w:rsid w:val="00BF1CF2"/>
    <w:rsid w:val="00BF3497"/>
    <w:rsid w:val="00BF6715"/>
    <w:rsid w:val="00BF6BEE"/>
    <w:rsid w:val="00C001E8"/>
    <w:rsid w:val="00C00D79"/>
    <w:rsid w:val="00C00FEB"/>
    <w:rsid w:val="00C01841"/>
    <w:rsid w:val="00C0224A"/>
    <w:rsid w:val="00C03ED5"/>
    <w:rsid w:val="00C0790A"/>
    <w:rsid w:val="00C1407F"/>
    <w:rsid w:val="00C1432F"/>
    <w:rsid w:val="00C2026F"/>
    <w:rsid w:val="00C217F7"/>
    <w:rsid w:val="00C21A94"/>
    <w:rsid w:val="00C2291E"/>
    <w:rsid w:val="00C23D39"/>
    <w:rsid w:val="00C25E8A"/>
    <w:rsid w:val="00C25E97"/>
    <w:rsid w:val="00C268C8"/>
    <w:rsid w:val="00C26F6F"/>
    <w:rsid w:val="00C34D5B"/>
    <w:rsid w:val="00C379BC"/>
    <w:rsid w:val="00C428A2"/>
    <w:rsid w:val="00C44152"/>
    <w:rsid w:val="00C445E5"/>
    <w:rsid w:val="00C45C9E"/>
    <w:rsid w:val="00C47F9A"/>
    <w:rsid w:val="00C51571"/>
    <w:rsid w:val="00C51C61"/>
    <w:rsid w:val="00C534A5"/>
    <w:rsid w:val="00C540A1"/>
    <w:rsid w:val="00C54AFA"/>
    <w:rsid w:val="00C6121B"/>
    <w:rsid w:val="00C61FDA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A700D"/>
    <w:rsid w:val="00CB0E78"/>
    <w:rsid w:val="00CB189E"/>
    <w:rsid w:val="00CB1CFB"/>
    <w:rsid w:val="00CB297B"/>
    <w:rsid w:val="00CC540F"/>
    <w:rsid w:val="00CD08AC"/>
    <w:rsid w:val="00CD795A"/>
    <w:rsid w:val="00CE5AB8"/>
    <w:rsid w:val="00CF0547"/>
    <w:rsid w:val="00CF3FDA"/>
    <w:rsid w:val="00CF5E1D"/>
    <w:rsid w:val="00CF6007"/>
    <w:rsid w:val="00CF68EB"/>
    <w:rsid w:val="00CF7767"/>
    <w:rsid w:val="00CF7FC3"/>
    <w:rsid w:val="00D01CD5"/>
    <w:rsid w:val="00D070D6"/>
    <w:rsid w:val="00D25192"/>
    <w:rsid w:val="00D26873"/>
    <w:rsid w:val="00D26C4F"/>
    <w:rsid w:val="00D2792E"/>
    <w:rsid w:val="00D30D3B"/>
    <w:rsid w:val="00D31FC9"/>
    <w:rsid w:val="00D33958"/>
    <w:rsid w:val="00D4084A"/>
    <w:rsid w:val="00D441E2"/>
    <w:rsid w:val="00D500FD"/>
    <w:rsid w:val="00D528AB"/>
    <w:rsid w:val="00D53CE8"/>
    <w:rsid w:val="00D5586C"/>
    <w:rsid w:val="00D62E11"/>
    <w:rsid w:val="00D829A5"/>
    <w:rsid w:val="00D87262"/>
    <w:rsid w:val="00D90A9A"/>
    <w:rsid w:val="00D9218C"/>
    <w:rsid w:val="00D9604D"/>
    <w:rsid w:val="00D978A2"/>
    <w:rsid w:val="00DA0B0C"/>
    <w:rsid w:val="00DA36A9"/>
    <w:rsid w:val="00DA5F75"/>
    <w:rsid w:val="00DB2813"/>
    <w:rsid w:val="00DB2913"/>
    <w:rsid w:val="00DB4F98"/>
    <w:rsid w:val="00DB66A3"/>
    <w:rsid w:val="00DC175E"/>
    <w:rsid w:val="00DC1EA6"/>
    <w:rsid w:val="00DC1FC7"/>
    <w:rsid w:val="00DC7E47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24106"/>
    <w:rsid w:val="00E24481"/>
    <w:rsid w:val="00E2766D"/>
    <w:rsid w:val="00E327D7"/>
    <w:rsid w:val="00E32AEE"/>
    <w:rsid w:val="00E3409A"/>
    <w:rsid w:val="00E34793"/>
    <w:rsid w:val="00E44698"/>
    <w:rsid w:val="00E44D86"/>
    <w:rsid w:val="00E53657"/>
    <w:rsid w:val="00E65BAA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71AA"/>
    <w:rsid w:val="00EB1A7E"/>
    <w:rsid w:val="00EB2DF9"/>
    <w:rsid w:val="00EB3681"/>
    <w:rsid w:val="00EC4A9D"/>
    <w:rsid w:val="00EC6245"/>
    <w:rsid w:val="00EC7EC6"/>
    <w:rsid w:val="00ED1447"/>
    <w:rsid w:val="00ED179F"/>
    <w:rsid w:val="00ED75EC"/>
    <w:rsid w:val="00EE74AF"/>
    <w:rsid w:val="00F033C5"/>
    <w:rsid w:val="00F07A87"/>
    <w:rsid w:val="00F109D5"/>
    <w:rsid w:val="00F16120"/>
    <w:rsid w:val="00F173B6"/>
    <w:rsid w:val="00F221D0"/>
    <w:rsid w:val="00F41DCC"/>
    <w:rsid w:val="00F43402"/>
    <w:rsid w:val="00F445EB"/>
    <w:rsid w:val="00F477BF"/>
    <w:rsid w:val="00F47958"/>
    <w:rsid w:val="00F523D2"/>
    <w:rsid w:val="00F5492A"/>
    <w:rsid w:val="00F55B11"/>
    <w:rsid w:val="00F560A1"/>
    <w:rsid w:val="00F60728"/>
    <w:rsid w:val="00F61D74"/>
    <w:rsid w:val="00F65C9E"/>
    <w:rsid w:val="00F65E86"/>
    <w:rsid w:val="00F66664"/>
    <w:rsid w:val="00F67AD9"/>
    <w:rsid w:val="00F7055C"/>
    <w:rsid w:val="00F72FDF"/>
    <w:rsid w:val="00F77CC5"/>
    <w:rsid w:val="00F819DD"/>
    <w:rsid w:val="00F83A8D"/>
    <w:rsid w:val="00F87A3D"/>
    <w:rsid w:val="00F913CB"/>
    <w:rsid w:val="00F91F77"/>
    <w:rsid w:val="00F9306E"/>
    <w:rsid w:val="00F93980"/>
    <w:rsid w:val="00FA023E"/>
    <w:rsid w:val="00FA23D2"/>
    <w:rsid w:val="00FA2BCB"/>
    <w:rsid w:val="00FA4A69"/>
    <w:rsid w:val="00FA7237"/>
    <w:rsid w:val="00FB2FA4"/>
    <w:rsid w:val="00FB5507"/>
    <w:rsid w:val="00FC2EC5"/>
    <w:rsid w:val="00FC6E03"/>
    <w:rsid w:val="00FD069F"/>
    <w:rsid w:val="00FD220D"/>
    <w:rsid w:val="00FD598D"/>
    <w:rsid w:val="00FE3317"/>
    <w:rsid w:val="00FE3BD2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0297EAC5"/>
  <w15:docId w15:val="{40A2BC08-9C37-4891-A3F4-7AC34E3F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79" w:qFormat="1"/>
    <w:lsdException w:name="heading 1" w:uiPriority="9"/>
    <w:lsdException w:name="heading 2" w:uiPriority="2" w:qFormat="1"/>
    <w:lsdException w:name="heading 3" w:uiPriority="2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uiPriority w:val="79"/>
    <w:qFormat/>
    <w:rsid w:val="00471961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6F4AC9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D0810"/>
    <w:pPr>
      <w:spacing w:before="120" w:after="120"/>
      <w:ind w:left="1134" w:right="113" w:hanging="1134"/>
      <w:jc w:val="center"/>
      <w:outlineLvl w:val="0"/>
    </w:pPr>
    <w:rPr>
      <w:rFonts w:cs="Segoe UI"/>
      <w:b/>
      <w:sz w:val="32"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0810"/>
    <w:rPr>
      <w:rFonts w:ascii="Arial" w:hAnsi="Arial" w:cs="Segoe UI"/>
      <w:b/>
      <w:sz w:val="3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9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34"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6F4AC9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customStyle="1" w:styleId="1">
    <w:name w:val="1"/>
    <w:aliases w:val="5 Text"/>
    <w:basedOn w:val="Standard"/>
    <w:rsid w:val="005821C3"/>
    <w:pPr>
      <w:spacing w:after="240" w:line="360" w:lineRule="auto"/>
      <w:jc w:val="both"/>
    </w:pPr>
    <w:rPr>
      <w:sz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E9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rsid w:val="00824FCB"/>
    <w:pPr>
      <w:keepLines w:val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24FCB"/>
    <w:rPr>
      <w:rFonts w:ascii="Arial" w:hAnsi="Arial"/>
    </w:rPr>
  </w:style>
  <w:style w:type="character" w:styleId="Funotenzeichen">
    <w:name w:val="footnote reference"/>
    <w:semiHidden/>
    <w:rsid w:val="00824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a8-verkehr@bgld.gv.a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.a8-verkehr@bgld.gv.at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112585\AppData\Local\Microsoft\Windows\INetCache\IE\AUUVBFJ4\Vorlage_Abteilung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DBBF-C8B1-4901-8169-2E2A749D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Vorlage_Abteilung_2.dotx</Template>
  <TotalTime>0</TotalTime>
  <Pages>4</Pages>
  <Words>760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Schiffsführung - Zulassung</vt:lpstr>
    </vt:vector>
  </TitlesOfParts>
  <Company>BLRG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Schiffsführung - Zulassung</dc:title>
  <dc:subject/>
  <dc:creator>Amt der Bgld. Landesregierung, Abteilung 8 - Referat Verkehrsrecht</dc:creator>
  <cp:keywords/>
  <dc:description>Stand: 09/2022</dc:description>
  <cp:lastModifiedBy>Hamm Andrea Maria</cp:lastModifiedBy>
  <cp:revision>3</cp:revision>
  <cp:lastPrinted>2022-02-23T08:50:00Z</cp:lastPrinted>
  <dcterms:created xsi:type="dcterms:W3CDTF">2022-09-06T08:18:00Z</dcterms:created>
  <dcterms:modified xsi:type="dcterms:W3CDTF">2022-09-06T08:19:00Z</dcterms:modified>
</cp:coreProperties>
</file>