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2" w:rsidRDefault="009F4412">
      <w:pPr>
        <w:rPr>
          <w:sz w:val="22"/>
          <w:szCs w:val="22"/>
          <w:lang w:val="de-AT"/>
        </w:rPr>
      </w:pPr>
    </w:p>
    <w:p w:rsidR="00F30BF8" w:rsidRPr="00BF1CF5" w:rsidRDefault="00F30BF8">
      <w:pPr>
        <w:rPr>
          <w:sz w:val="22"/>
          <w:szCs w:val="22"/>
          <w:lang w:val="de-AT"/>
        </w:rPr>
      </w:pPr>
    </w:p>
    <w:p w:rsidR="009F4412" w:rsidRPr="00BF1CF5" w:rsidRDefault="009F4412">
      <w:pPr>
        <w:rPr>
          <w:sz w:val="22"/>
          <w:szCs w:val="22"/>
          <w:lang w:val="de-AT"/>
        </w:rPr>
      </w:pPr>
    </w:p>
    <w:p w:rsidR="009F4412" w:rsidRPr="00BF1CF5" w:rsidRDefault="009F4412">
      <w:pPr>
        <w:rPr>
          <w:sz w:val="22"/>
          <w:szCs w:val="22"/>
          <w:lang w:val="de-AT"/>
        </w:rPr>
      </w:pPr>
    </w:p>
    <w:p w:rsidR="009F4412" w:rsidRPr="00BF1CF5" w:rsidRDefault="009F4412">
      <w:pPr>
        <w:rPr>
          <w:sz w:val="22"/>
          <w:szCs w:val="22"/>
          <w:lang w:val="de-AT"/>
        </w:rPr>
      </w:pPr>
    </w:p>
    <w:p w:rsidR="009F4412" w:rsidRDefault="009F4412" w:rsidP="00047246">
      <w:pPr>
        <w:jc w:val="center"/>
        <w:outlineLvl w:val="0"/>
        <w:rPr>
          <w:b/>
          <w:sz w:val="36"/>
          <w:szCs w:val="36"/>
          <w:u w:val="single"/>
          <w:lang w:val="de-AT"/>
        </w:rPr>
      </w:pPr>
      <w:r w:rsidRPr="00BF1CF5">
        <w:rPr>
          <w:b/>
          <w:sz w:val="36"/>
          <w:szCs w:val="36"/>
          <w:u w:val="single"/>
          <w:lang w:val="de-AT"/>
        </w:rPr>
        <w:t>E</w:t>
      </w:r>
      <w:r w:rsidR="001A0E70">
        <w:rPr>
          <w:b/>
          <w:sz w:val="36"/>
          <w:szCs w:val="36"/>
          <w:u w:val="single"/>
          <w:lang w:val="de-AT"/>
        </w:rPr>
        <w:t>rklärung</w:t>
      </w:r>
    </w:p>
    <w:p w:rsidR="00AC35FF" w:rsidRPr="00AC35FF" w:rsidRDefault="00AC35FF" w:rsidP="00047246">
      <w:pPr>
        <w:jc w:val="center"/>
        <w:outlineLvl w:val="0"/>
        <w:rPr>
          <w:lang w:val="de-AT"/>
        </w:rPr>
      </w:pPr>
      <w:r>
        <w:rPr>
          <w:lang w:val="de-AT"/>
        </w:rPr>
        <w:t>Dient zur Vorlage beim Amt der Bgld. Landesregierung</w:t>
      </w:r>
    </w:p>
    <w:p w:rsidR="009F4412" w:rsidRPr="00BF1CF5" w:rsidRDefault="009F4412">
      <w:pPr>
        <w:rPr>
          <w:sz w:val="22"/>
          <w:szCs w:val="22"/>
          <w:lang w:val="de-AT"/>
        </w:rPr>
      </w:pPr>
    </w:p>
    <w:p w:rsidR="00A84D32" w:rsidRPr="00436860" w:rsidRDefault="00A84D32" w:rsidP="000C071C"/>
    <w:tbl>
      <w:tblPr>
        <w:tblW w:w="9570" w:type="dxa"/>
        <w:tblInd w:w="7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070"/>
        <w:gridCol w:w="990"/>
        <w:gridCol w:w="1650"/>
        <w:gridCol w:w="2310"/>
      </w:tblGrid>
      <w:tr w:rsidR="00A84D32" w:rsidRPr="00436860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550" w:type="dxa"/>
            <w:vAlign w:val="bottom"/>
          </w:tcPr>
          <w:p w:rsidR="00A84D32" w:rsidRPr="00436860" w:rsidRDefault="00A84D32" w:rsidP="00AC3CFA">
            <w:r>
              <w:t>Ich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vAlign w:val="bottom"/>
          </w:tcPr>
          <w:p w:rsidR="00A84D32" w:rsidRPr="00A84D32" w:rsidRDefault="00A84D32" w:rsidP="00AC3CFA">
            <w:pPr>
              <w:rPr>
                <w:b/>
                <w:bCs/>
                <w:sz w:val="22"/>
                <w:szCs w:val="22"/>
              </w:rPr>
            </w:pPr>
            <w:r w:rsidRPr="00A84D32">
              <w:rPr>
                <w:b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84D32">
              <w:rPr>
                <w:b/>
                <w:sz w:val="22"/>
                <w:szCs w:val="22"/>
              </w:rPr>
              <w:instrText xml:space="preserve"> FORMTEXT </w:instrText>
            </w:r>
            <w:r w:rsidRPr="00A84D32">
              <w:rPr>
                <w:b/>
                <w:sz w:val="22"/>
                <w:szCs w:val="22"/>
              </w:rPr>
            </w:r>
            <w:r w:rsidRPr="00A84D32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bookmarkEnd w:id="0"/>
            <w:r w:rsidRPr="00A84D3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A84D32" w:rsidRPr="00436860" w:rsidRDefault="00A84D32" w:rsidP="00A84D32">
            <w:pPr>
              <w:jc w:val="right"/>
              <w:rPr>
                <w:bCs/>
              </w:rPr>
            </w:pPr>
            <w:r>
              <w:rPr>
                <w:bCs/>
              </w:rPr>
              <w:t>, geb. am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bottom"/>
          </w:tcPr>
          <w:p w:rsidR="00A84D32" w:rsidRPr="00436860" w:rsidRDefault="00A84D32" w:rsidP="00AC3CFA">
            <w:pPr>
              <w:rPr>
                <w:bCs/>
              </w:rPr>
            </w:pPr>
            <w:r w:rsidRPr="00A84D32">
              <w:rPr>
                <w:b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84D32">
              <w:rPr>
                <w:b/>
                <w:sz w:val="22"/>
                <w:szCs w:val="22"/>
              </w:rPr>
              <w:instrText xml:space="preserve"> FORMTEXT </w:instrText>
            </w:r>
            <w:r w:rsidRPr="00A84D32">
              <w:rPr>
                <w:b/>
                <w:sz w:val="22"/>
                <w:szCs w:val="22"/>
              </w:rPr>
            </w:r>
            <w:r w:rsidRPr="00A84D32">
              <w:rPr>
                <w:b/>
                <w:sz w:val="22"/>
                <w:szCs w:val="22"/>
              </w:rPr>
              <w:fldChar w:fldCharType="separate"/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310" w:type="dxa"/>
            <w:vAlign w:val="bottom"/>
          </w:tcPr>
          <w:p w:rsidR="00A84D32" w:rsidRPr="00436860" w:rsidRDefault="00A84D32" w:rsidP="00A84D32">
            <w:pPr>
              <w:jc w:val="right"/>
              <w:rPr>
                <w:bCs/>
              </w:rPr>
            </w:pPr>
            <w:r>
              <w:rPr>
                <w:sz w:val="22"/>
                <w:szCs w:val="22"/>
                <w:lang w:val="de-AT"/>
              </w:rPr>
              <w:t>erkläre an Eides statt,</w:t>
            </w:r>
          </w:p>
        </w:tc>
      </w:tr>
      <w:tr w:rsidR="00AC3CFA" w:rsidRPr="00436860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9570" w:type="dxa"/>
            <w:gridSpan w:val="5"/>
            <w:vAlign w:val="bottom"/>
          </w:tcPr>
          <w:p w:rsidR="00AC3CFA" w:rsidRDefault="00AC3CFA" w:rsidP="00AC3CFA">
            <w:pPr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 xml:space="preserve">dass die eheliche Gemeinschaft aufgehoben (getrennt von Tisch und Bett) ist. </w:t>
            </w:r>
          </w:p>
        </w:tc>
      </w:tr>
    </w:tbl>
    <w:p w:rsidR="00AC35FF" w:rsidRPr="00BF1CF5" w:rsidRDefault="00AC35FF">
      <w:pPr>
        <w:rPr>
          <w:sz w:val="22"/>
          <w:szCs w:val="22"/>
          <w:lang w:val="de-AT"/>
        </w:rPr>
      </w:pPr>
    </w:p>
    <w:p w:rsidR="009F4412" w:rsidRPr="00BF1CF5" w:rsidRDefault="009F4412" w:rsidP="00AC3CFA">
      <w:pPr>
        <w:spacing w:line="360" w:lineRule="auto"/>
        <w:ind w:left="68"/>
        <w:jc w:val="both"/>
        <w:rPr>
          <w:sz w:val="22"/>
          <w:szCs w:val="22"/>
          <w:lang w:val="de-AT"/>
        </w:rPr>
      </w:pPr>
      <w:r w:rsidRPr="00BF1CF5">
        <w:rPr>
          <w:sz w:val="22"/>
          <w:szCs w:val="22"/>
          <w:lang w:val="de-AT"/>
        </w:rPr>
        <w:t xml:space="preserve">Ich werde </w:t>
      </w:r>
      <w:r w:rsidR="00AC35FF">
        <w:rPr>
          <w:sz w:val="22"/>
          <w:szCs w:val="22"/>
          <w:lang w:val="de-AT"/>
        </w:rPr>
        <w:t xml:space="preserve">bzw. habe </w:t>
      </w:r>
      <w:r w:rsidRPr="00BF1CF5">
        <w:rPr>
          <w:sz w:val="22"/>
          <w:szCs w:val="22"/>
          <w:lang w:val="de-AT"/>
        </w:rPr>
        <w:t>den bisher gemeinsam genutzt</w:t>
      </w:r>
      <w:r w:rsidR="00BF1CF5" w:rsidRPr="00BF1CF5">
        <w:rPr>
          <w:sz w:val="22"/>
          <w:szCs w:val="22"/>
          <w:lang w:val="de-AT"/>
        </w:rPr>
        <w:t>en ehelichen Haushalt verlassen</w:t>
      </w:r>
      <w:r w:rsidR="00BF1CF5">
        <w:rPr>
          <w:sz w:val="22"/>
          <w:szCs w:val="22"/>
          <w:lang w:val="de-AT"/>
        </w:rPr>
        <w:t xml:space="preserve"> </w:t>
      </w:r>
      <w:r w:rsidRPr="00BF1CF5">
        <w:rPr>
          <w:sz w:val="22"/>
          <w:szCs w:val="22"/>
          <w:lang w:val="de-AT"/>
        </w:rPr>
        <w:t>und benötige daher für die Wohnsitzbegründung eine eigene Wohnmöglichkeit.</w:t>
      </w:r>
    </w:p>
    <w:p w:rsidR="009F4412" w:rsidRPr="00BF1CF5" w:rsidRDefault="009F4412" w:rsidP="00DA1738">
      <w:pPr>
        <w:spacing w:line="360" w:lineRule="auto"/>
        <w:jc w:val="both"/>
        <w:rPr>
          <w:sz w:val="22"/>
          <w:szCs w:val="22"/>
          <w:lang w:val="de-AT"/>
        </w:rPr>
      </w:pPr>
    </w:p>
    <w:p w:rsidR="00A84D32" w:rsidRDefault="009F4412" w:rsidP="00AC3CFA">
      <w:pPr>
        <w:spacing w:line="360" w:lineRule="auto"/>
        <w:ind w:left="68"/>
        <w:jc w:val="both"/>
        <w:rPr>
          <w:sz w:val="22"/>
          <w:szCs w:val="22"/>
          <w:lang w:val="de-AT"/>
        </w:rPr>
      </w:pPr>
      <w:r w:rsidRPr="00BF1CF5">
        <w:rPr>
          <w:sz w:val="22"/>
          <w:szCs w:val="22"/>
          <w:lang w:val="de-AT"/>
        </w:rPr>
        <w:t>Aus diesem Grund ersuche ich, die Übernahme der Genossenschaftswohnung in</w:t>
      </w:r>
      <w:r w:rsidR="00A84D32">
        <w:rPr>
          <w:sz w:val="22"/>
          <w:szCs w:val="22"/>
          <w:lang w:val="de-AT"/>
        </w:rPr>
        <w:t xml:space="preserve"> </w:t>
      </w:r>
    </w:p>
    <w:tbl>
      <w:tblPr>
        <w:tblW w:w="9460" w:type="dxa"/>
        <w:tblInd w:w="180" w:type="dxa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7700"/>
        <w:gridCol w:w="1760"/>
      </w:tblGrid>
      <w:tr w:rsidR="00A84D32" w:rsidRPr="00436860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7700" w:type="dxa"/>
            <w:tcBorders>
              <w:bottom w:val="single" w:sz="4" w:space="0" w:color="auto"/>
            </w:tcBorders>
            <w:vAlign w:val="bottom"/>
          </w:tcPr>
          <w:p w:rsidR="00A84D32" w:rsidRPr="00A84D32" w:rsidRDefault="00A84D32" w:rsidP="00AC3CFA">
            <w:pPr>
              <w:ind w:left="68"/>
              <w:rPr>
                <w:b/>
                <w:bCs/>
                <w:sz w:val="22"/>
                <w:szCs w:val="22"/>
              </w:rPr>
            </w:pPr>
            <w:r w:rsidRPr="00A84D32">
              <w:rPr>
                <w:b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84D32">
              <w:rPr>
                <w:b/>
                <w:sz w:val="22"/>
                <w:szCs w:val="22"/>
              </w:rPr>
              <w:instrText xml:space="preserve"> FORMTEXT </w:instrText>
            </w:r>
            <w:r w:rsidRPr="00A84D32">
              <w:rPr>
                <w:b/>
                <w:sz w:val="22"/>
                <w:szCs w:val="22"/>
              </w:rPr>
            </w:r>
            <w:r w:rsidRPr="00A84D32">
              <w:rPr>
                <w:b/>
                <w:sz w:val="22"/>
                <w:szCs w:val="22"/>
              </w:rPr>
              <w:fldChar w:fldCharType="separate"/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noProof/>
                <w:sz w:val="22"/>
                <w:szCs w:val="22"/>
              </w:rPr>
              <w:t> </w:t>
            </w:r>
            <w:r w:rsidRPr="00A84D3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60" w:type="dxa"/>
            <w:vAlign w:val="bottom"/>
          </w:tcPr>
          <w:p w:rsidR="00A84D32" w:rsidRPr="00436860" w:rsidRDefault="00A84D32" w:rsidP="00AC3CFA">
            <w:pPr>
              <w:ind w:left="68"/>
              <w:jc w:val="right"/>
              <w:rPr>
                <w:bCs/>
              </w:rPr>
            </w:pPr>
            <w:r w:rsidRPr="00BF1CF5">
              <w:rPr>
                <w:sz w:val="22"/>
                <w:szCs w:val="22"/>
                <w:lang w:val="de-AT"/>
              </w:rPr>
              <w:t>zu genehmigen.</w:t>
            </w:r>
          </w:p>
        </w:tc>
      </w:tr>
    </w:tbl>
    <w:p w:rsidR="00A84D32" w:rsidRDefault="00A84D32" w:rsidP="00AC3CFA">
      <w:pPr>
        <w:spacing w:line="360" w:lineRule="auto"/>
        <w:ind w:left="68"/>
        <w:jc w:val="both"/>
        <w:rPr>
          <w:sz w:val="22"/>
          <w:szCs w:val="22"/>
          <w:lang w:val="de-AT"/>
        </w:rPr>
      </w:pPr>
    </w:p>
    <w:p w:rsidR="00F30BF8" w:rsidRPr="00F30BF8" w:rsidRDefault="00F30BF8" w:rsidP="00F30BF8">
      <w:pPr>
        <w:spacing w:line="360" w:lineRule="auto"/>
        <w:rPr>
          <w:sz w:val="22"/>
          <w:szCs w:val="22"/>
          <w:lang w:val="de-AT"/>
        </w:rPr>
      </w:pPr>
      <w:r w:rsidRPr="00F30BF8">
        <w:rPr>
          <w:sz w:val="22"/>
          <w:szCs w:val="22"/>
          <w:lang w:val="de-AT"/>
        </w:rPr>
        <w:t>Eine Scheidung wird derzeit nicht angestrebt.</w:t>
      </w:r>
    </w:p>
    <w:p w:rsidR="00F30BF8" w:rsidRPr="00F30BF8" w:rsidRDefault="00F30BF8" w:rsidP="00F30BF8">
      <w:pPr>
        <w:spacing w:line="360" w:lineRule="auto"/>
        <w:jc w:val="both"/>
        <w:rPr>
          <w:sz w:val="22"/>
          <w:szCs w:val="22"/>
          <w:lang w:val="de-AT"/>
        </w:rPr>
      </w:pPr>
      <w:r w:rsidRPr="00F30BF8">
        <w:rPr>
          <w:sz w:val="22"/>
          <w:szCs w:val="22"/>
          <w:lang w:val="de-AT"/>
        </w:rPr>
        <w:t>Ich verpflichte mich, in der geförderten Wohnung den Hauptwohnsitz zu begründen, jeden weiteren Wohnsitz aufzugeben und jede Änderung der Umstände bekannt zu geben.</w:t>
      </w:r>
    </w:p>
    <w:p w:rsidR="00F30BF8" w:rsidRPr="00F30BF8" w:rsidRDefault="00F30BF8" w:rsidP="00F30BF8">
      <w:pPr>
        <w:spacing w:line="360" w:lineRule="auto"/>
        <w:rPr>
          <w:sz w:val="22"/>
          <w:szCs w:val="22"/>
          <w:lang w:val="de-AT"/>
        </w:rPr>
      </w:pPr>
    </w:p>
    <w:p w:rsidR="00BF1CF5" w:rsidRDefault="00F30BF8" w:rsidP="00F30BF8">
      <w:pPr>
        <w:spacing w:line="360" w:lineRule="auto"/>
        <w:jc w:val="both"/>
        <w:rPr>
          <w:sz w:val="22"/>
          <w:szCs w:val="22"/>
          <w:lang w:val="de-AT"/>
        </w:rPr>
      </w:pPr>
      <w:r w:rsidRPr="00F30BF8">
        <w:rPr>
          <w:sz w:val="22"/>
          <w:szCs w:val="22"/>
          <w:lang w:val="de-AT"/>
        </w:rPr>
        <w:t>Ich nehme zur Kenntnis, dass wahrheitswidrige Angaben zur Auflösung des Nutzungsverhältnisses führen.</w:t>
      </w:r>
    </w:p>
    <w:p w:rsidR="00E7220B" w:rsidRDefault="00E7220B" w:rsidP="00BF1CF5">
      <w:pPr>
        <w:spacing w:line="360" w:lineRule="auto"/>
        <w:rPr>
          <w:sz w:val="22"/>
          <w:szCs w:val="22"/>
          <w:lang w:val="de-AT"/>
        </w:rPr>
      </w:pPr>
    </w:p>
    <w:p w:rsidR="00514AAE" w:rsidRDefault="00514AAE" w:rsidP="00BF1CF5">
      <w:pPr>
        <w:spacing w:line="360" w:lineRule="auto"/>
        <w:rPr>
          <w:sz w:val="22"/>
          <w:szCs w:val="22"/>
          <w:lang w:val="de-AT"/>
        </w:rPr>
      </w:pPr>
    </w:p>
    <w:p w:rsidR="006C4118" w:rsidRDefault="006C4118" w:rsidP="00BF1CF5">
      <w:pPr>
        <w:spacing w:line="360" w:lineRule="auto"/>
        <w:rPr>
          <w:sz w:val="22"/>
          <w:szCs w:val="22"/>
          <w:lang w:val="de-AT"/>
        </w:rPr>
      </w:pPr>
    </w:p>
    <w:p w:rsidR="00514AAE" w:rsidRDefault="00514AAE" w:rsidP="00BF1CF5">
      <w:pPr>
        <w:spacing w:line="360" w:lineRule="auto"/>
        <w:rPr>
          <w:sz w:val="22"/>
          <w:szCs w:val="22"/>
          <w:lang w:val="de-AT"/>
        </w:rPr>
      </w:pPr>
    </w:p>
    <w:tbl>
      <w:tblPr>
        <w:tblW w:w="9460" w:type="dxa"/>
        <w:tblInd w:w="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40"/>
        <w:gridCol w:w="4510"/>
      </w:tblGrid>
      <w:tr w:rsidR="00AC3CFA" w:rsidRPr="00436860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:rsidR="00AC3CFA" w:rsidRPr="00A84D32" w:rsidRDefault="00AC3CFA" w:rsidP="00AC3CFA">
            <w:pPr>
              <w:ind w:left="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:rsidR="00AC3CFA" w:rsidRPr="00436860" w:rsidRDefault="00AC3CFA" w:rsidP="00AC3CFA">
            <w:pPr>
              <w:ind w:left="68"/>
              <w:jc w:val="right"/>
              <w:rPr>
                <w:bCs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:rsidR="00AC3CFA" w:rsidRPr="00436860" w:rsidRDefault="00AC3CFA" w:rsidP="00AC3CFA">
            <w:pPr>
              <w:ind w:left="68"/>
              <w:jc w:val="right"/>
              <w:rPr>
                <w:bCs/>
              </w:rPr>
            </w:pPr>
          </w:p>
        </w:tc>
      </w:tr>
      <w:tr w:rsidR="00AC3CFA" w:rsidRPr="00436860" w:rsidTr="00F30BF8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4510" w:type="dxa"/>
            <w:tcBorders>
              <w:top w:val="single" w:sz="4" w:space="0" w:color="auto"/>
            </w:tcBorders>
            <w:vAlign w:val="bottom"/>
          </w:tcPr>
          <w:p w:rsidR="00AC3CFA" w:rsidRDefault="00F30BF8" w:rsidP="00AC3CFA">
            <w:pPr>
              <w:jc w:val="center"/>
            </w:pPr>
            <w:r>
              <w:t>Ort, Datum</w:t>
            </w:r>
          </w:p>
          <w:p w:rsidR="00AC3CFA" w:rsidRPr="00A84D32" w:rsidRDefault="00AC3CFA" w:rsidP="00AC3CFA">
            <w:pPr>
              <w:ind w:left="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:rsidR="00AC3CFA" w:rsidRPr="00BF1CF5" w:rsidRDefault="00AC3CFA" w:rsidP="00AC3CFA">
            <w:pPr>
              <w:ind w:left="68"/>
              <w:jc w:val="right"/>
              <w:rPr>
                <w:sz w:val="22"/>
                <w:szCs w:val="22"/>
                <w:lang w:val="de-AT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  <w:vAlign w:val="bottom"/>
          </w:tcPr>
          <w:p w:rsidR="00AC3CFA" w:rsidRDefault="00F30BF8" w:rsidP="00AC3CFA">
            <w:pPr>
              <w:jc w:val="center"/>
            </w:pPr>
            <w:r>
              <w:t xml:space="preserve">Unterschrift  - </w:t>
            </w:r>
            <w:r w:rsidR="008F7F7D">
              <w:t>Wohnungswerber</w:t>
            </w:r>
          </w:p>
          <w:p w:rsidR="00AC3CFA" w:rsidRPr="00436860" w:rsidRDefault="00AC3CFA" w:rsidP="00AC3CFA">
            <w:pPr>
              <w:ind w:left="68"/>
              <w:jc w:val="right"/>
              <w:rPr>
                <w:bCs/>
              </w:rPr>
            </w:pPr>
          </w:p>
        </w:tc>
      </w:tr>
    </w:tbl>
    <w:p w:rsidR="00E7220B" w:rsidRDefault="00E7220B" w:rsidP="00AC3CFA">
      <w:pPr>
        <w:spacing w:line="360" w:lineRule="auto"/>
        <w:rPr>
          <w:lang w:val="de-AT"/>
        </w:rPr>
      </w:pPr>
    </w:p>
    <w:p w:rsidR="0014556C" w:rsidRDefault="0014556C" w:rsidP="00AC3CFA">
      <w:pPr>
        <w:spacing w:line="360" w:lineRule="auto"/>
        <w:rPr>
          <w:lang w:val="de-AT"/>
        </w:rPr>
      </w:pPr>
    </w:p>
    <w:tbl>
      <w:tblPr>
        <w:tblW w:w="9460" w:type="dxa"/>
        <w:tblInd w:w="1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40"/>
        <w:gridCol w:w="4510"/>
      </w:tblGrid>
      <w:tr w:rsidR="008F7F7D" w:rsidRPr="00436860" w:rsidTr="00532C0F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:rsidR="008F7F7D" w:rsidRPr="00A84D32" w:rsidRDefault="008F7F7D" w:rsidP="00532C0F">
            <w:pPr>
              <w:ind w:left="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:rsidR="008F7F7D" w:rsidRPr="00436860" w:rsidRDefault="008F7F7D" w:rsidP="00532C0F">
            <w:pPr>
              <w:ind w:left="68"/>
              <w:jc w:val="right"/>
              <w:rPr>
                <w:bCs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:rsidR="008F7F7D" w:rsidRPr="00436860" w:rsidRDefault="008F7F7D" w:rsidP="00532C0F">
            <w:pPr>
              <w:ind w:left="68"/>
              <w:jc w:val="right"/>
              <w:rPr>
                <w:bCs/>
              </w:rPr>
            </w:pPr>
          </w:p>
        </w:tc>
      </w:tr>
      <w:tr w:rsidR="008F7F7D" w:rsidRPr="00436860" w:rsidTr="00532C0F">
        <w:tblPrEx>
          <w:tblCellMar>
            <w:top w:w="0" w:type="dxa"/>
            <w:bottom w:w="0" w:type="dxa"/>
          </w:tblCellMar>
        </w:tblPrEx>
        <w:trPr>
          <w:cantSplit/>
          <w:trHeight w:hRule="exact" w:val="459"/>
        </w:trPr>
        <w:tc>
          <w:tcPr>
            <w:tcW w:w="4510" w:type="dxa"/>
            <w:tcBorders>
              <w:top w:val="single" w:sz="4" w:space="0" w:color="auto"/>
            </w:tcBorders>
            <w:vAlign w:val="bottom"/>
          </w:tcPr>
          <w:p w:rsidR="008F7F7D" w:rsidRDefault="008F7F7D" w:rsidP="00532C0F">
            <w:pPr>
              <w:jc w:val="center"/>
            </w:pPr>
            <w:r>
              <w:t>Ort, Datum</w:t>
            </w:r>
          </w:p>
          <w:p w:rsidR="008F7F7D" w:rsidRPr="00A84D32" w:rsidRDefault="008F7F7D" w:rsidP="00532C0F">
            <w:pPr>
              <w:ind w:left="6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:rsidR="008F7F7D" w:rsidRPr="00BF1CF5" w:rsidRDefault="008F7F7D" w:rsidP="00532C0F">
            <w:pPr>
              <w:ind w:left="68"/>
              <w:jc w:val="right"/>
              <w:rPr>
                <w:sz w:val="22"/>
                <w:szCs w:val="22"/>
                <w:lang w:val="de-AT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  <w:vAlign w:val="bottom"/>
          </w:tcPr>
          <w:p w:rsidR="008F7F7D" w:rsidRDefault="008F7F7D" w:rsidP="00532C0F">
            <w:pPr>
              <w:jc w:val="center"/>
            </w:pPr>
            <w:r>
              <w:t xml:space="preserve">Unterschrift  - </w:t>
            </w:r>
            <w:r>
              <w:t>Genossenschaft</w:t>
            </w:r>
          </w:p>
          <w:p w:rsidR="008F7F7D" w:rsidRPr="00436860" w:rsidRDefault="008F7F7D" w:rsidP="00532C0F">
            <w:pPr>
              <w:ind w:left="68"/>
              <w:jc w:val="right"/>
              <w:rPr>
                <w:bCs/>
              </w:rPr>
            </w:pPr>
          </w:p>
        </w:tc>
      </w:tr>
    </w:tbl>
    <w:p w:rsidR="0014556C" w:rsidRDefault="0014556C" w:rsidP="00AC3CFA">
      <w:pPr>
        <w:spacing w:line="360" w:lineRule="auto"/>
        <w:rPr>
          <w:lang w:val="de-AT"/>
        </w:rPr>
      </w:pPr>
    </w:p>
    <w:sectPr w:rsidR="0014556C" w:rsidSect="000C071C">
      <w:type w:val="continuous"/>
      <w:pgSz w:w="11907" w:h="16840" w:code="9"/>
      <w:pgMar w:top="1134" w:right="1134" w:bottom="1134" w:left="1134" w:header="1077" w:footer="107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72E3"/>
    <w:multiLevelType w:val="hybridMultilevel"/>
    <w:tmpl w:val="F4FC0F1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12"/>
    <w:rsid w:val="00011559"/>
    <w:rsid w:val="00047246"/>
    <w:rsid w:val="00085CC7"/>
    <w:rsid w:val="000C071C"/>
    <w:rsid w:val="000C3B8A"/>
    <w:rsid w:val="0014556C"/>
    <w:rsid w:val="001A0E70"/>
    <w:rsid w:val="00303AC6"/>
    <w:rsid w:val="0045504B"/>
    <w:rsid w:val="00482625"/>
    <w:rsid w:val="00511216"/>
    <w:rsid w:val="00514AAE"/>
    <w:rsid w:val="006C4118"/>
    <w:rsid w:val="006E0D79"/>
    <w:rsid w:val="0071635E"/>
    <w:rsid w:val="008308CD"/>
    <w:rsid w:val="008F7F7D"/>
    <w:rsid w:val="00961207"/>
    <w:rsid w:val="0096569C"/>
    <w:rsid w:val="00995E8F"/>
    <w:rsid w:val="009F4412"/>
    <w:rsid w:val="00A12631"/>
    <w:rsid w:val="00A508D3"/>
    <w:rsid w:val="00A75077"/>
    <w:rsid w:val="00A84D32"/>
    <w:rsid w:val="00AA0EB8"/>
    <w:rsid w:val="00AC35FF"/>
    <w:rsid w:val="00AC3CFA"/>
    <w:rsid w:val="00B24C4B"/>
    <w:rsid w:val="00BE194D"/>
    <w:rsid w:val="00BF1CF5"/>
    <w:rsid w:val="00DA1738"/>
    <w:rsid w:val="00DA2331"/>
    <w:rsid w:val="00DB5363"/>
    <w:rsid w:val="00DE7116"/>
    <w:rsid w:val="00E0355E"/>
    <w:rsid w:val="00E04BD2"/>
    <w:rsid w:val="00E3587B"/>
    <w:rsid w:val="00E7220B"/>
    <w:rsid w:val="00ED171D"/>
    <w:rsid w:val="00F30BF8"/>
    <w:rsid w:val="00F7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04724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F5DF7C73.dotm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für Förderungswerber</vt:lpstr>
    </vt:vector>
  </TitlesOfParts>
  <Company>BLRG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für Förderungswerber</dc:title>
  <dc:subject>Wohnbauförderung im Burgenland</dc:subject>
  <dc:creator>.</dc:creator>
  <cp:keywords>Stand: 03/2017</cp:keywords>
  <cp:lastModifiedBy>Hamm Andrea</cp:lastModifiedBy>
  <cp:revision>5</cp:revision>
  <cp:lastPrinted>2017-03-01T06:41:00Z</cp:lastPrinted>
  <dcterms:created xsi:type="dcterms:W3CDTF">2017-03-01T06:40:00Z</dcterms:created>
  <dcterms:modified xsi:type="dcterms:W3CDTF">2017-03-01T06:42:00Z</dcterms:modified>
</cp:coreProperties>
</file>