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C608" w14:textId="77777777" w:rsidR="00E80194" w:rsidRDefault="002328A6" w:rsidP="00E826D8">
      <w:pPr>
        <w:pStyle w:val="Absender1Z"/>
      </w:pPr>
      <w:r>
        <w:t xml:space="preserve">Land </w:t>
      </w:r>
      <w:r w:rsidR="00E826D8" w:rsidRPr="00AC4FCA">
        <w:rPr>
          <w:rStyle w:val="fett"/>
        </w:rPr>
        <w:t>B</w:t>
      </w:r>
      <w:r>
        <w:rPr>
          <w:rStyle w:val="fett"/>
        </w:rPr>
        <w:t>urgenland</w:t>
      </w:r>
    </w:p>
    <w:p w14:paraId="3C2F0E61" w14:textId="77777777" w:rsidR="00E80194" w:rsidRDefault="00E80194" w:rsidP="00E80194">
      <w:pPr>
        <w:rPr>
          <w:lang w:val="de-AT" w:eastAsia="en-US"/>
        </w:rPr>
      </w:pPr>
    </w:p>
    <w:p w14:paraId="7447612C" w14:textId="08875DC6" w:rsidR="00E80194" w:rsidRPr="00E80194" w:rsidRDefault="00E80194" w:rsidP="00E80194">
      <w:pPr>
        <w:jc w:val="center"/>
        <w:rPr>
          <w:rFonts w:asciiTheme="minorHAnsi" w:hAnsiTheme="minorHAnsi"/>
          <w:b/>
          <w:sz w:val="32"/>
          <w:szCs w:val="32"/>
          <w:lang w:val="de-AT" w:eastAsia="en-US"/>
        </w:rPr>
      </w:pPr>
      <w:r w:rsidRPr="00E80194">
        <w:rPr>
          <w:rFonts w:asciiTheme="minorHAnsi" w:hAnsiTheme="minorHAnsi"/>
          <w:b/>
          <w:sz w:val="32"/>
          <w:szCs w:val="32"/>
          <w:lang w:val="de-AT" w:eastAsia="en-US"/>
        </w:rPr>
        <w:t xml:space="preserve">Antrag </w:t>
      </w:r>
      <w:r w:rsidR="007124D2">
        <w:rPr>
          <w:rFonts w:asciiTheme="minorHAnsi" w:hAnsiTheme="minorHAnsi"/>
          <w:b/>
          <w:sz w:val="32"/>
          <w:szCs w:val="32"/>
          <w:lang w:val="de-AT" w:eastAsia="en-US"/>
        </w:rPr>
        <w:t xml:space="preserve">zur </w:t>
      </w:r>
      <w:r w:rsidR="004666B1">
        <w:rPr>
          <w:rFonts w:asciiTheme="minorHAnsi" w:hAnsiTheme="minorHAnsi"/>
          <w:b/>
          <w:sz w:val="32"/>
          <w:szCs w:val="32"/>
          <w:lang w:val="de-AT" w:eastAsia="en-US"/>
        </w:rPr>
        <w:t>Zulassung</w:t>
      </w:r>
      <w:r w:rsidR="007124D2">
        <w:rPr>
          <w:rFonts w:asciiTheme="minorHAnsi" w:hAnsiTheme="minorHAnsi"/>
          <w:b/>
          <w:sz w:val="32"/>
          <w:szCs w:val="32"/>
          <w:lang w:val="de-AT" w:eastAsia="en-US"/>
        </w:rPr>
        <w:t xml:space="preserve"> des Transportunternehmers </w:t>
      </w:r>
      <w:r w:rsidR="00685BBA">
        <w:rPr>
          <w:rFonts w:asciiTheme="minorHAnsi" w:hAnsiTheme="minorHAnsi"/>
          <w:b/>
          <w:sz w:val="32"/>
          <w:szCs w:val="32"/>
          <w:lang w:val="de-AT" w:eastAsia="en-US"/>
        </w:rPr>
        <w:t xml:space="preserve">TYP I </w:t>
      </w:r>
      <w:r w:rsidR="004666B1">
        <w:rPr>
          <w:rFonts w:asciiTheme="minorHAnsi" w:hAnsiTheme="minorHAnsi"/>
          <w:b/>
          <w:sz w:val="32"/>
          <w:szCs w:val="32"/>
          <w:lang w:val="de-AT" w:eastAsia="en-US"/>
        </w:rPr>
        <w:t>g</w:t>
      </w:r>
      <w:r w:rsidR="007124D2">
        <w:rPr>
          <w:rFonts w:asciiTheme="minorHAnsi" w:hAnsiTheme="minorHAnsi"/>
          <w:b/>
          <w:sz w:val="32"/>
          <w:szCs w:val="32"/>
          <w:lang w:val="de-AT" w:eastAsia="en-US"/>
        </w:rPr>
        <w:t>em</w:t>
      </w:r>
      <w:r w:rsidR="004666B1">
        <w:rPr>
          <w:rFonts w:asciiTheme="minorHAnsi" w:hAnsiTheme="minorHAnsi"/>
          <w:b/>
          <w:sz w:val="32"/>
          <w:szCs w:val="32"/>
          <w:lang w:val="de-AT" w:eastAsia="en-US"/>
        </w:rPr>
        <w:t xml:space="preserve">.  Anhang III der VO (EG) </w:t>
      </w:r>
      <w:proofErr w:type="spellStart"/>
      <w:r w:rsidR="004666B1">
        <w:rPr>
          <w:rFonts w:asciiTheme="minorHAnsi" w:hAnsiTheme="minorHAnsi"/>
          <w:b/>
          <w:sz w:val="32"/>
          <w:szCs w:val="32"/>
          <w:lang w:val="de-AT" w:eastAsia="en-US"/>
        </w:rPr>
        <w:t>Nr</w:t>
      </w:r>
      <w:proofErr w:type="spellEnd"/>
      <w:r w:rsidR="004666B1">
        <w:rPr>
          <w:rFonts w:asciiTheme="minorHAnsi" w:hAnsiTheme="minorHAnsi"/>
          <w:b/>
          <w:sz w:val="32"/>
          <w:szCs w:val="32"/>
          <w:lang w:val="de-AT" w:eastAsia="en-US"/>
        </w:rPr>
        <w:t xml:space="preserve"> 1/2005 </w:t>
      </w:r>
    </w:p>
    <w:p w14:paraId="7167CF31" w14:textId="77777777" w:rsidR="00E80194" w:rsidRPr="000C1417" w:rsidRDefault="00E80194" w:rsidP="00E80194">
      <w:pPr>
        <w:rPr>
          <w:rFonts w:asciiTheme="minorHAnsi" w:hAnsiTheme="minorHAnsi"/>
          <w:sz w:val="24"/>
          <w:szCs w:val="24"/>
          <w:u w:val="single"/>
          <w:lang w:val="de-AT" w:eastAsia="en-US"/>
        </w:rPr>
      </w:pPr>
      <w:r w:rsidRPr="000C1417">
        <w:rPr>
          <w:rFonts w:asciiTheme="minorHAnsi" w:hAnsiTheme="minorHAnsi"/>
          <w:sz w:val="24"/>
          <w:szCs w:val="24"/>
          <w:u w:val="single"/>
          <w:lang w:val="de-AT" w:eastAsia="en-US"/>
        </w:rPr>
        <w:t>Empfangsstelle:</w:t>
      </w:r>
    </w:p>
    <w:p w14:paraId="08C21F15" w14:textId="6520882F" w:rsidR="00E80194" w:rsidRPr="000C1417" w:rsidRDefault="004666B1" w:rsidP="004666B1">
      <w:pPr>
        <w:rPr>
          <w:rFonts w:asciiTheme="minorHAnsi" w:hAnsiTheme="minorHAnsi"/>
          <w:sz w:val="24"/>
          <w:szCs w:val="24"/>
          <w:lang w:val="de-AT" w:eastAsia="en-US"/>
        </w:rPr>
      </w:pPr>
      <w:r>
        <w:rPr>
          <w:rFonts w:asciiTheme="minorHAnsi" w:hAnsiTheme="minorHAnsi"/>
          <w:sz w:val="24"/>
          <w:szCs w:val="24"/>
          <w:lang w:val="de-AT" w:eastAsia="en-US"/>
        </w:rPr>
        <w:t xml:space="preserve">An die Bezirkshauptmannschaft: </w:t>
      </w:r>
      <w:r w:rsidR="00605637">
        <w:rPr>
          <w:rFonts w:asciiTheme="minorHAnsi" w:hAnsiTheme="minorHAnsi"/>
          <w:sz w:val="24"/>
          <w:szCs w:val="24"/>
          <w:lang w:val="de-AT" w:eastAsia="en-US"/>
        </w:rPr>
        <w:t>__________________________________________________</w:t>
      </w:r>
      <w:r w:rsidR="00E80194" w:rsidRPr="000C1417">
        <w:tab/>
      </w:r>
    </w:p>
    <w:p w14:paraId="30D90C4B" w14:textId="77777777" w:rsidR="00605637" w:rsidRDefault="00605637" w:rsidP="00E80194">
      <w:pPr>
        <w:rPr>
          <w:rFonts w:ascii="Corbel" w:hAnsi="Corbel"/>
          <w:b/>
          <w:sz w:val="28"/>
        </w:rPr>
      </w:pPr>
    </w:p>
    <w:p w14:paraId="1A2F1776" w14:textId="0D75CC5A" w:rsidR="00E80194" w:rsidRPr="0031523D" w:rsidRDefault="00605637" w:rsidP="00E80194">
      <w:pPr>
        <w:rPr>
          <w:rFonts w:asciiTheme="minorHAnsi" w:hAnsiTheme="minorHAnsi"/>
          <w:sz w:val="24"/>
          <w:szCs w:val="24"/>
          <w:u w:val="single"/>
          <w:lang w:val="de-AT" w:eastAsia="en-US"/>
        </w:rPr>
      </w:pPr>
      <w:r w:rsidRPr="0031523D">
        <w:rPr>
          <w:rFonts w:ascii="Corbel" w:hAnsi="Corbel"/>
          <w:b/>
          <w:sz w:val="24"/>
          <w:szCs w:val="24"/>
          <w:u w:val="single"/>
        </w:rPr>
        <w:t xml:space="preserve">Antragsteller/in </w:t>
      </w:r>
    </w:p>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1536"/>
        <w:gridCol w:w="4563"/>
        <w:gridCol w:w="133"/>
      </w:tblGrid>
      <w:tr w:rsidR="004D0782" w:rsidRPr="00E80194" w14:paraId="2038598C" w14:textId="77777777" w:rsidTr="00B9490D">
        <w:tc>
          <w:tcPr>
            <w:tcW w:w="1767" w:type="pct"/>
            <w:vAlign w:val="bottom"/>
          </w:tcPr>
          <w:p w14:paraId="48D3738E" w14:textId="6B2429B5" w:rsidR="00E80194" w:rsidRPr="00E80194" w:rsidRDefault="008354F3" w:rsidP="00FE13DF">
            <w:pPr>
              <w:keepLines w:val="0"/>
              <w:spacing w:before="120" w:line="271" w:lineRule="auto"/>
              <w:rPr>
                <w:rFonts w:ascii="Calibri" w:hAnsi="Calibri"/>
                <w:sz w:val="24"/>
                <w:szCs w:val="24"/>
              </w:rPr>
            </w:pPr>
            <w:r>
              <w:rPr>
                <w:rFonts w:ascii="Calibri" w:hAnsi="Calibri"/>
                <w:sz w:val="24"/>
                <w:szCs w:val="24"/>
              </w:rPr>
              <w:t>Vorname und Nachname</w:t>
            </w:r>
          </w:p>
        </w:tc>
        <w:tc>
          <w:tcPr>
            <w:tcW w:w="3233" w:type="pct"/>
            <w:gridSpan w:val="3"/>
            <w:tcBorders>
              <w:bottom w:val="single" w:sz="4" w:space="0" w:color="auto"/>
            </w:tcBorders>
            <w:vAlign w:val="bottom"/>
          </w:tcPr>
          <w:p w14:paraId="7304F503" w14:textId="77777777" w:rsidR="00E80194" w:rsidRPr="00E80194" w:rsidRDefault="00E80194" w:rsidP="00FE13DF">
            <w:pPr>
              <w:keepLines w:val="0"/>
              <w:spacing w:before="120" w:line="271" w:lineRule="auto"/>
              <w:rPr>
                <w:rFonts w:ascii="Calibri" w:hAnsi="Calibri"/>
                <w:sz w:val="28"/>
              </w:rPr>
            </w:pPr>
          </w:p>
        </w:tc>
      </w:tr>
      <w:tr w:rsidR="004D0782" w:rsidRPr="00E80194" w14:paraId="4BA6E23E" w14:textId="77777777" w:rsidTr="00B9490D">
        <w:tc>
          <w:tcPr>
            <w:tcW w:w="1767" w:type="pct"/>
            <w:vAlign w:val="bottom"/>
          </w:tcPr>
          <w:p w14:paraId="2461B69B" w14:textId="77777777" w:rsidR="00E80194" w:rsidRPr="00E80194" w:rsidRDefault="00E80194" w:rsidP="00FE13DF">
            <w:pPr>
              <w:keepLines w:val="0"/>
              <w:spacing w:before="120" w:line="271" w:lineRule="auto"/>
              <w:rPr>
                <w:rFonts w:ascii="Calibri" w:hAnsi="Calibri"/>
                <w:sz w:val="24"/>
                <w:szCs w:val="24"/>
              </w:rPr>
            </w:pPr>
            <w:r w:rsidRPr="00E80194">
              <w:rPr>
                <w:rFonts w:ascii="Calibri" w:hAnsi="Calibri"/>
                <w:sz w:val="24"/>
                <w:szCs w:val="24"/>
              </w:rPr>
              <w:t>Straße, Hausnummer</w:t>
            </w:r>
          </w:p>
        </w:tc>
        <w:tc>
          <w:tcPr>
            <w:tcW w:w="3233" w:type="pct"/>
            <w:gridSpan w:val="3"/>
            <w:tcBorders>
              <w:bottom w:val="single" w:sz="4" w:space="0" w:color="auto"/>
            </w:tcBorders>
            <w:vAlign w:val="bottom"/>
          </w:tcPr>
          <w:p w14:paraId="53A71393" w14:textId="77777777" w:rsidR="00E80194" w:rsidRPr="00E80194" w:rsidRDefault="00E80194" w:rsidP="00FE13DF">
            <w:pPr>
              <w:keepLines w:val="0"/>
              <w:spacing w:before="120" w:line="271" w:lineRule="auto"/>
              <w:rPr>
                <w:rFonts w:ascii="Calibri" w:hAnsi="Calibri"/>
                <w:sz w:val="28"/>
              </w:rPr>
            </w:pPr>
          </w:p>
        </w:tc>
      </w:tr>
      <w:tr w:rsidR="005710CD" w:rsidRPr="00E80194" w14:paraId="086A4B2D" w14:textId="77777777" w:rsidTr="00B9490D">
        <w:tc>
          <w:tcPr>
            <w:tcW w:w="1767" w:type="pct"/>
            <w:vAlign w:val="bottom"/>
          </w:tcPr>
          <w:p w14:paraId="5C423751" w14:textId="77777777" w:rsidR="005710CD" w:rsidRPr="00E80194" w:rsidRDefault="005710CD" w:rsidP="00FE13DF">
            <w:pPr>
              <w:keepLines w:val="0"/>
              <w:spacing w:before="120" w:line="271" w:lineRule="auto"/>
              <w:rPr>
                <w:rFonts w:ascii="Calibri" w:hAnsi="Calibri"/>
                <w:sz w:val="24"/>
                <w:szCs w:val="24"/>
              </w:rPr>
            </w:pPr>
            <w:r>
              <w:rPr>
                <w:rFonts w:ascii="Calibri" w:hAnsi="Calibri"/>
                <w:sz w:val="24"/>
                <w:szCs w:val="24"/>
              </w:rPr>
              <w:t>Postleitzahl, Ort</w:t>
            </w:r>
          </w:p>
        </w:tc>
        <w:tc>
          <w:tcPr>
            <w:tcW w:w="3233" w:type="pct"/>
            <w:gridSpan w:val="3"/>
            <w:tcBorders>
              <w:bottom w:val="single" w:sz="4" w:space="0" w:color="auto"/>
            </w:tcBorders>
            <w:vAlign w:val="bottom"/>
          </w:tcPr>
          <w:p w14:paraId="7351139C" w14:textId="77777777" w:rsidR="005710CD" w:rsidRPr="00E80194" w:rsidRDefault="005710CD" w:rsidP="00FE13DF">
            <w:pPr>
              <w:keepLines w:val="0"/>
              <w:spacing w:before="120" w:line="271" w:lineRule="auto"/>
              <w:rPr>
                <w:rFonts w:ascii="Calibri" w:hAnsi="Calibri"/>
                <w:sz w:val="28"/>
              </w:rPr>
            </w:pPr>
          </w:p>
        </w:tc>
      </w:tr>
      <w:tr w:rsidR="004D0782" w:rsidRPr="00E80194" w14:paraId="456BD5F0" w14:textId="77777777" w:rsidTr="00B9490D">
        <w:tc>
          <w:tcPr>
            <w:tcW w:w="1767" w:type="pct"/>
            <w:vAlign w:val="bottom"/>
          </w:tcPr>
          <w:p w14:paraId="70D2A86E" w14:textId="7C20C5DA" w:rsidR="00E80194" w:rsidRPr="00E80194" w:rsidRDefault="00685BBA" w:rsidP="00FE13DF">
            <w:pPr>
              <w:keepLines w:val="0"/>
              <w:spacing w:before="120" w:line="271" w:lineRule="auto"/>
              <w:rPr>
                <w:rFonts w:ascii="Calibri" w:hAnsi="Calibri"/>
                <w:sz w:val="24"/>
                <w:szCs w:val="24"/>
              </w:rPr>
            </w:pPr>
            <w:r>
              <w:rPr>
                <w:rFonts w:ascii="Calibri" w:hAnsi="Calibri"/>
                <w:sz w:val="24"/>
                <w:szCs w:val="24"/>
              </w:rPr>
              <w:t>Geburtsland und Geburtsort</w:t>
            </w:r>
          </w:p>
        </w:tc>
        <w:tc>
          <w:tcPr>
            <w:tcW w:w="3233" w:type="pct"/>
            <w:gridSpan w:val="3"/>
            <w:tcBorders>
              <w:bottom w:val="single" w:sz="4" w:space="0" w:color="auto"/>
            </w:tcBorders>
            <w:vAlign w:val="bottom"/>
          </w:tcPr>
          <w:p w14:paraId="5C946ECF" w14:textId="77777777" w:rsidR="00E80194" w:rsidRPr="00E80194" w:rsidRDefault="00E80194" w:rsidP="00FE13DF">
            <w:pPr>
              <w:keepLines w:val="0"/>
              <w:spacing w:before="120" w:line="271" w:lineRule="auto"/>
              <w:rPr>
                <w:rFonts w:ascii="Calibri" w:hAnsi="Calibri"/>
                <w:sz w:val="28"/>
              </w:rPr>
            </w:pPr>
          </w:p>
        </w:tc>
      </w:tr>
      <w:tr w:rsidR="00685BBA" w:rsidRPr="00E80194" w14:paraId="74D6ED84" w14:textId="77777777" w:rsidTr="00B9490D">
        <w:tc>
          <w:tcPr>
            <w:tcW w:w="1767" w:type="pct"/>
            <w:vAlign w:val="bottom"/>
          </w:tcPr>
          <w:p w14:paraId="36CEDD2C" w14:textId="1358561D" w:rsidR="00685BBA" w:rsidRDefault="00685BBA" w:rsidP="00FE13DF">
            <w:pPr>
              <w:keepLines w:val="0"/>
              <w:spacing w:before="120" w:line="271" w:lineRule="auto"/>
              <w:rPr>
                <w:rFonts w:ascii="Calibri" w:hAnsi="Calibri"/>
                <w:sz w:val="24"/>
                <w:szCs w:val="24"/>
              </w:rPr>
            </w:pPr>
            <w:r>
              <w:rPr>
                <w:rFonts w:ascii="Calibri" w:hAnsi="Calibri"/>
                <w:sz w:val="24"/>
                <w:szCs w:val="24"/>
              </w:rPr>
              <w:t>Staatsangehörigkeit</w:t>
            </w:r>
          </w:p>
        </w:tc>
        <w:tc>
          <w:tcPr>
            <w:tcW w:w="3233" w:type="pct"/>
            <w:gridSpan w:val="3"/>
            <w:tcBorders>
              <w:bottom w:val="single" w:sz="4" w:space="0" w:color="auto"/>
            </w:tcBorders>
            <w:vAlign w:val="bottom"/>
          </w:tcPr>
          <w:p w14:paraId="3907A1CC" w14:textId="77777777" w:rsidR="00685BBA" w:rsidRPr="00E80194" w:rsidRDefault="00685BBA" w:rsidP="00FE13DF">
            <w:pPr>
              <w:keepLines w:val="0"/>
              <w:spacing w:before="120" w:line="271" w:lineRule="auto"/>
              <w:rPr>
                <w:rFonts w:ascii="Calibri" w:hAnsi="Calibri"/>
                <w:sz w:val="28"/>
              </w:rPr>
            </w:pPr>
          </w:p>
        </w:tc>
      </w:tr>
      <w:tr w:rsidR="00685BBA" w:rsidRPr="00E80194" w14:paraId="4F7747E9" w14:textId="77777777" w:rsidTr="00B9490D">
        <w:tc>
          <w:tcPr>
            <w:tcW w:w="1767" w:type="pct"/>
            <w:vAlign w:val="bottom"/>
          </w:tcPr>
          <w:p w14:paraId="56877537" w14:textId="4028B0DA" w:rsidR="00685BBA" w:rsidRDefault="00685BBA" w:rsidP="00FE13DF">
            <w:pPr>
              <w:keepLines w:val="0"/>
              <w:spacing w:before="120" w:line="271" w:lineRule="auto"/>
              <w:rPr>
                <w:rFonts w:ascii="Calibri" w:hAnsi="Calibri"/>
                <w:sz w:val="24"/>
                <w:szCs w:val="24"/>
              </w:rPr>
            </w:pPr>
            <w:r>
              <w:rPr>
                <w:rFonts w:ascii="Calibri" w:hAnsi="Calibri"/>
                <w:sz w:val="24"/>
                <w:szCs w:val="24"/>
              </w:rPr>
              <w:t>Telefon</w:t>
            </w:r>
          </w:p>
        </w:tc>
        <w:tc>
          <w:tcPr>
            <w:tcW w:w="3233" w:type="pct"/>
            <w:gridSpan w:val="3"/>
            <w:tcBorders>
              <w:bottom w:val="single" w:sz="4" w:space="0" w:color="auto"/>
            </w:tcBorders>
            <w:vAlign w:val="bottom"/>
          </w:tcPr>
          <w:p w14:paraId="25A89560" w14:textId="77777777" w:rsidR="00685BBA" w:rsidRPr="00E80194" w:rsidRDefault="00685BBA" w:rsidP="00FE13DF">
            <w:pPr>
              <w:keepLines w:val="0"/>
              <w:spacing w:before="120" w:line="271" w:lineRule="auto"/>
              <w:rPr>
                <w:rFonts w:ascii="Calibri" w:hAnsi="Calibri"/>
                <w:sz w:val="28"/>
              </w:rPr>
            </w:pPr>
          </w:p>
        </w:tc>
      </w:tr>
      <w:tr w:rsidR="004D0782" w:rsidRPr="00E80194" w14:paraId="2689F73B" w14:textId="77777777" w:rsidTr="00B9490D">
        <w:trPr>
          <w:gridAfter w:val="1"/>
          <w:wAfter w:w="69" w:type="pct"/>
        </w:trPr>
        <w:sdt>
          <w:sdtPr>
            <w:rPr>
              <w:rFonts w:ascii="Calibri" w:hAnsi="Calibri"/>
              <w:sz w:val="24"/>
              <w:szCs w:val="24"/>
            </w:rPr>
            <w:id w:val="-965116832"/>
            <w:placeholder>
              <w:docPart w:val="0FCB9D70B51D4F108680F9E6EC0C8BFE"/>
            </w:placeholder>
            <w:temporary/>
            <w:showingPlcHdr/>
            <w15:appearance w15:val="hidden"/>
          </w:sdtPr>
          <w:sdtEndPr/>
          <w:sdtContent>
            <w:tc>
              <w:tcPr>
                <w:tcW w:w="1767" w:type="pct"/>
                <w:vAlign w:val="bottom"/>
              </w:tcPr>
              <w:p w14:paraId="54FB30C0" w14:textId="77777777" w:rsidR="00E80194" w:rsidRPr="00E80194" w:rsidRDefault="00E80194" w:rsidP="00FE13DF">
                <w:pPr>
                  <w:keepLines w:val="0"/>
                  <w:spacing w:before="120" w:line="271" w:lineRule="auto"/>
                  <w:rPr>
                    <w:rFonts w:ascii="Calibri" w:hAnsi="Calibri"/>
                    <w:sz w:val="24"/>
                    <w:szCs w:val="24"/>
                  </w:rPr>
                </w:pPr>
                <w:r w:rsidRPr="00E80194">
                  <w:rPr>
                    <w:rFonts w:ascii="Calibri" w:hAnsi="Calibri"/>
                    <w:sz w:val="24"/>
                    <w:szCs w:val="24"/>
                    <w:lang w:bidi="de-DE"/>
                  </w:rPr>
                  <w:t>E-Mail</w:t>
                </w:r>
              </w:p>
            </w:tc>
          </w:sdtContent>
        </w:sdt>
        <w:tc>
          <w:tcPr>
            <w:tcW w:w="3164" w:type="pct"/>
            <w:gridSpan w:val="2"/>
            <w:tcBorders>
              <w:bottom w:val="single" w:sz="4" w:space="0" w:color="auto"/>
            </w:tcBorders>
            <w:vAlign w:val="bottom"/>
          </w:tcPr>
          <w:p w14:paraId="438A2A6A" w14:textId="77777777" w:rsidR="00E80194" w:rsidRPr="00E80194" w:rsidRDefault="00E80194" w:rsidP="00FE13DF">
            <w:pPr>
              <w:keepLines w:val="0"/>
              <w:spacing w:before="120" w:line="271" w:lineRule="auto"/>
              <w:rPr>
                <w:rFonts w:ascii="Calibri" w:hAnsi="Calibri"/>
                <w:sz w:val="28"/>
              </w:rPr>
            </w:pPr>
          </w:p>
        </w:tc>
      </w:tr>
      <w:tr w:rsidR="00685BBA" w:rsidRPr="00E80194" w14:paraId="38791550" w14:textId="77777777" w:rsidTr="00B9490D">
        <w:trPr>
          <w:gridAfter w:val="1"/>
          <w:wAfter w:w="69" w:type="pct"/>
        </w:trPr>
        <w:tc>
          <w:tcPr>
            <w:tcW w:w="1767" w:type="pct"/>
            <w:vAlign w:val="bottom"/>
          </w:tcPr>
          <w:p w14:paraId="7823C707" w14:textId="0A8EEA0F" w:rsidR="00685BBA" w:rsidRDefault="00685BBA" w:rsidP="00FE13DF">
            <w:pPr>
              <w:keepLines w:val="0"/>
              <w:spacing w:before="120" w:line="271" w:lineRule="auto"/>
              <w:rPr>
                <w:rFonts w:ascii="Calibri" w:hAnsi="Calibri"/>
                <w:sz w:val="24"/>
                <w:szCs w:val="24"/>
              </w:rPr>
            </w:pPr>
            <w:r>
              <w:rPr>
                <w:rFonts w:ascii="Calibri" w:hAnsi="Calibri"/>
                <w:sz w:val="24"/>
                <w:szCs w:val="24"/>
              </w:rPr>
              <w:t>Betriebsnummer</w:t>
            </w:r>
          </w:p>
        </w:tc>
        <w:tc>
          <w:tcPr>
            <w:tcW w:w="3164" w:type="pct"/>
            <w:gridSpan w:val="2"/>
            <w:tcBorders>
              <w:bottom w:val="single" w:sz="4" w:space="0" w:color="auto"/>
            </w:tcBorders>
            <w:vAlign w:val="bottom"/>
          </w:tcPr>
          <w:p w14:paraId="0F973FD9" w14:textId="77777777" w:rsidR="00685BBA" w:rsidRPr="00E80194" w:rsidRDefault="00685BBA" w:rsidP="00FE13DF">
            <w:pPr>
              <w:keepLines w:val="0"/>
              <w:spacing w:before="120" w:line="271" w:lineRule="auto"/>
              <w:rPr>
                <w:rFonts w:ascii="Calibri" w:hAnsi="Calibri"/>
                <w:sz w:val="28"/>
              </w:rPr>
            </w:pPr>
          </w:p>
        </w:tc>
      </w:tr>
      <w:tr w:rsidR="00E80194" w:rsidRPr="00E80194" w14:paraId="0E3AAA25" w14:textId="77777777" w:rsidTr="00D2230D">
        <w:trPr>
          <w:trHeight w:val="227"/>
        </w:trPr>
        <w:tc>
          <w:tcPr>
            <w:tcW w:w="5000" w:type="pct"/>
            <w:gridSpan w:val="4"/>
            <w:shd w:val="clear" w:color="auto" w:fill="auto"/>
          </w:tcPr>
          <w:p w14:paraId="616A5178" w14:textId="77777777" w:rsidR="00E80194" w:rsidRDefault="00E80194" w:rsidP="00D2230D">
            <w:pPr>
              <w:keepLines w:val="0"/>
              <w:rPr>
                <w:rFonts w:ascii="Corbel" w:hAnsi="Corbel"/>
                <w:b/>
                <w:sz w:val="8"/>
              </w:rPr>
            </w:pPr>
          </w:p>
          <w:p w14:paraId="3C13DA04" w14:textId="77777777" w:rsidR="00605637" w:rsidRDefault="00605637" w:rsidP="00D2230D">
            <w:pPr>
              <w:keepLines w:val="0"/>
              <w:rPr>
                <w:rFonts w:ascii="Corbel" w:hAnsi="Corbel"/>
                <w:b/>
                <w:sz w:val="28"/>
              </w:rPr>
            </w:pPr>
          </w:p>
          <w:p w14:paraId="15DE5A4B" w14:textId="380A4DE4" w:rsidR="00605637" w:rsidRPr="0031523D" w:rsidRDefault="00605637" w:rsidP="00D2230D">
            <w:pPr>
              <w:keepLines w:val="0"/>
              <w:rPr>
                <w:rFonts w:ascii="Corbel" w:hAnsi="Corbel"/>
                <w:b/>
                <w:sz w:val="24"/>
                <w:szCs w:val="24"/>
                <w:u w:val="single"/>
              </w:rPr>
            </w:pPr>
            <w:r w:rsidRPr="0031523D">
              <w:rPr>
                <w:rFonts w:ascii="Corbel" w:hAnsi="Corbel"/>
                <w:b/>
                <w:sz w:val="24"/>
                <w:szCs w:val="24"/>
                <w:u w:val="single"/>
              </w:rPr>
              <w:t>Zu transportierende Tierart/en</w:t>
            </w:r>
          </w:p>
        </w:tc>
      </w:tr>
      <w:tr w:rsidR="00E80194" w:rsidRPr="00E80194" w14:paraId="717EE056" w14:textId="77777777" w:rsidTr="00685BBA">
        <w:trPr>
          <w:trHeight w:val="602"/>
        </w:trPr>
        <w:tc>
          <w:tcPr>
            <w:tcW w:w="5000" w:type="pct"/>
            <w:gridSpan w:val="4"/>
            <w:vAlign w:val="bottom"/>
          </w:tcPr>
          <w:p w14:paraId="74EF2FCF" w14:textId="77777777" w:rsidR="00E80194" w:rsidRPr="00B9490D" w:rsidRDefault="00685BBA" w:rsidP="00E858B7">
            <w:pPr>
              <w:keepLines w:val="0"/>
              <w:spacing w:before="120" w:line="271" w:lineRule="auto"/>
              <w:rPr>
                <w:rFonts w:ascii="Calibri" w:hAnsi="Calibri"/>
                <w:sz w:val="24"/>
                <w:szCs w:val="24"/>
              </w:rPr>
            </w:pPr>
            <w:r w:rsidRPr="00B9490D">
              <w:rPr>
                <w:rFonts w:ascii="Calibri" w:hAnsi="Calibri"/>
                <w:sz w:val="24"/>
                <w:szCs w:val="24"/>
              </w:rPr>
              <w:t>Bitte ankreuzen und gegebenenfalls erläutern</w:t>
            </w:r>
          </w:p>
          <w:p w14:paraId="0AD47CA5" w14:textId="205F954C" w:rsidR="00B9490D" w:rsidRPr="00B9490D" w:rsidRDefault="002E226F" w:rsidP="00E858B7">
            <w:pPr>
              <w:keepLines w:val="0"/>
              <w:spacing w:before="120" w:line="271" w:lineRule="auto"/>
              <w:rPr>
                <w:rFonts w:ascii="Calibri" w:hAnsi="Calibri"/>
                <w:sz w:val="24"/>
                <w:szCs w:val="24"/>
                <w:lang w:bidi="de-DE"/>
              </w:rPr>
            </w:pPr>
            <w:sdt>
              <w:sdtPr>
                <w:rPr>
                  <w:rFonts w:ascii="Calibri" w:hAnsi="Calibri"/>
                  <w:sz w:val="24"/>
                  <w:szCs w:val="24"/>
                  <w:lang w:bidi="de-DE"/>
                </w:rPr>
                <w:id w:val="-774247598"/>
                <w14:checkbox>
                  <w14:checked w14:val="0"/>
                  <w14:checkedState w14:val="2612" w14:font="MS Gothic"/>
                  <w14:uncheckedState w14:val="2610" w14:font="MS Gothic"/>
                </w14:checkbox>
              </w:sdtPr>
              <w:sdtEndPr/>
              <w:sdtContent>
                <w:r w:rsidR="00B9490D" w:rsidRPr="00B9490D">
                  <w:rPr>
                    <w:rFonts w:ascii="MS Gothic" w:eastAsia="MS Gothic" w:hAnsi="MS Gothic" w:hint="eastAsia"/>
                    <w:sz w:val="24"/>
                    <w:szCs w:val="24"/>
                    <w:lang w:bidi="de-DE"/>
                  </w:rPr>
                  <w:t>☐</w:t>
                </w:r>
              </w:sdtContent>
            </w:sdt>
            <w:r w:rsidR="00B9490D" w:rsidRPr="00B9490D">
              <w:rPr>
                <w:rFonts w:ascii="Calibri" w:hAnsi="Calibri"/>
                <w:sz w:val="24"/>
                <w:szCs w:val="24"/>
                <w:lang w:bidi="de-DE"/>
              </w:rPr>
              <w:t xml:space="preserve"> </w:t>
            </w:r>
            <w:proofErr w:type="spellStart"/>
            <w:r w:rsidR="00B9490D" w:rsidRPr="00B9490D">
              <w:rPr>
                <w:rFonts w:ascii="Calibri" w:hAnsi="Calibri"/>
                <w:sz w:val="24"/>
                <w:szCs w:val="24"/>
                <w:lang w:bidi="de-DE"/>
              </w:rPr>
              <w:t>Hausequiden</w:t>
            </w:r>
            <w:proofErr w:type="spellEnd"/>
            <w:r w:rsidR="00B9490D" w:rsidRPr="00B9490D">
              <w:rPr>
                <w:rFonts w:ascii="Calibri" w:hAnsi="Calibri"/>
                <w:sz w:val="24"/>
                <w:szCs w:val="24"/>
                <w:lang w:bidi="de-DE"/>
              </w:rPr>
              <w:t xml:space="preserve">, Hausrinder, Hausschafe, Hausziegen, Hausschweine </w:t>
            </w:r>
          </w:p>
          <w:p w14:paraId="27124768" w14:textId="77777777" w:rsidR="00B9490D" w:rsidRPr="00B9490D" w:rsidRDefault="002E226F" w:rsidP="00E858B7">
            <w:pPr>
              <w:keepLines w:val="0"/>
              <w:spacing w:before="120" w:line="271" w:lineRule="auto"/>
              <w:rPr>
                <w:rFonts w:ascii="Calibri" w:hAnsi="Calibri"/>
                <w:sz w:val="24"/>
                <w:szCs w:val="24"/>
                <w:lang w:bidi="de-DE"/>
              </w:rPr>
            </w:pPr>
            <w:sdt>
              <w:sdtPr>
                <w:rPr>
                  <w:rFonts w:ascii="Calibri" w:hAnsi="Calibri"/>
                  <w:sz w:val="24"/>
                  <w:szCs w:val="24"/>
                  <w:lang w:bidi="de-DE"/>
                </w:rPr>
                <w:id w:val="696047464"/>
                <w14:checkbox>
                  <w14:checked w14:val="0"/>
                  <w14:checkedState w14:val="2612" w14:font="MS Gothic"/>
                  <w14:uncheckedState w14:val="2610" w14:font="MS Gothic"/>
                </w14:checkbox>
              </w:sdtPr>
              <w:sdtEndPr/>
              <w:sdtContent>
                <w:r w:rsidR="00B9490D" w:rsidRPr="00B9490D">
                  <w:rPr>
                    <w:rFonts w:ascii="MS Gothic" w:eastAsia="MS Gothic" w:hAnsi="MS Gothic" w:hint="eastAsia"/>
                    <w:sz w:val="24"/>
                    <w:szCs w:val="24"/>
                    <w:lang w:bidi="de-DE"/>
                  </w:rPr>
                  <w:t>☐</w:t>
                </w:r>
              </w:sdtContent>
            </w:sdt>
            <w:r w:rsidR="00B9490D" w:rsidRPr="00B9490D">
              <w:rPr>
                <w:rFonts w:ascii="Calibri" w:hAnsi="Calibri"/>
                <w:sz w:val="24"/>
                <w:szCs w:val="24"/>
                <w:lang w:bidi="de-DE"/>
              </w:rPr>
              <w:t xml:space="preserve"> Hausgeflügel </w:t>
            </w:r>
          </w:p>
          <w:p w14:paraId="7D70F549" w14:textId="33EB92B4" w:rsidR="00B9490D" w:rsidRPr="00B9490D" w:rsidRDefault="002E226F" w:rsidP="00E858B7">
            <w:pPr>
              <w:keepLines w:val="0"/>
              <w:spacing w:before="120" w:line="271" w:lineRule="auto"/>
              <w:rPr>
                <w:rFonts w:ascii="Calibri" w:hAnsi="Calibri"/>
                <w:sz w:val="24"/>
                <w:szCs w:val="24"/>
              </w:rPr>
            </w:pPr>
            <w:sdt>
              <w:sdtPr>
                <w:rPr>
                  <w:rFonts w:ascii="Calibri" w:hAnsi="Calibri"/>
                  <w:sz w:val="24"/>
                  <w:szCs w:val="24"/>
                  <w:lang w:bidi="de-DE"/>
                </w:rPr>
                <w:id w:val="110402738"/>
                <w14:checkbox>
                  <w14:checked w14:val="0"/>
                  <w14:checkedState w14:val="2612" w14:font="MS Gothic"/>
                  <w14:uncheckedState w14:val="2610" w14:font="MS Gothic"/>
                </w14:checkbox>
              </w:sdtPr>
              <w:sdtEndPr/>
              <w:sdtContent>
                <w:r w:rsidR="00B9490D">
                  <w:rPr>
                    <w:rFonts w:ascii="MS Gothic" w:eastAsia="MS Gothic" w:hAnsi="MS Gothic" w:hint="eastAsia"/>
                    <w:sz w:val="24"/>
                    <w:szCs w:val="24"/>
                    <w:lang w:bidi="de-DE"/>
                  </w:rPr>
                  <w:t>☐</w:t>
                </w:r>
              </w:sdtContent>
            </w:sdt>
            <w:r w:rsidR="00B9490D" w:rsidRPr="00B9490D">
              <w:rPr>
                <w:rFonts w:ascii="Calibri" w:hAnsi="Calibri"/>
                <w:sz w:val="24"/>
                <w:szCs w:val="24"/>
                <w:lang w:bidi="de-DE"/>
              </w:rPr>
              <w:t xml:space="preserve"> andere Tierarten:</w:t>
            </w:r>
            <w:r w:rsidR="008354F3">
              <w:rPr>
                <w:rFonts w:ascii="Calibri" w:hAnsi="Calibri"/>
                <w:sz w:val="24"/>
                <w:szCs w:val="24"/>
                <w:lang w:bidi="de-DE"/>
              </w:rPr>
              <w:t xml:space="preserve"> _____________________________________________________________</w:t>
            </w:r>
          </w:p>
        </w:tc>
      </w:tr>
      <w:tr w:rsidR="00E80194" w:rsidRPr="00E80194" w14:paraId="549A60A3" w14:textId="77777777" w:rsidTr="00D2230D">
        <w:trPr>
          <w:trHeight w:val="227"/>
        </w:trPr>
        <w:tc>
          <w:tcPr>
            <w:tcW w:w="5000" w:type="pct"/>
            <w:gridSpan w:val="4"/>
            <w:shd w:val="clear" w:color="auto" w:fill="auto"/>
          </w:tcPr>
          <w:p w14:paraId="4899F009" w14:textId="77777777" w:rsidR="00E80194" w:rsidRPr="00E80194" w:rsidRDefault="00E80194" w:rsidP="00D2230D">
            <w:pPr>
              <w:keepLines w:val="0"/>
              <w:rPr>
                <w:rFonts w:ascii="Corbel" w:hAnsi="Corbel"/>
                <w:b/>
                <w:sz w:val="8"/>
              </w:rPr>
            </w:pPr>
          </w:p>
        </w:tc>
      </w:tr>
      <w:tr w:rsidR="006272EC" w:rsidRPr="00E80194" w14:paraId="57A42179" w14:textId="77777777" w:rsidTr="005F1B23">
        <w:tc>
          <w:tcPr>
            <w:tcW w:w="5000" w:type="pct"/>
            <w:gridSpan w:val="4"/>
          </w:tcPr>
          <w:p w14:paraId="30C24FC0" w14:textId="64408BBC" w:rsidR="00F25BF5" w:rsidRPr="0031523D" w:rsidRDefault="009A7628">
            <w:pPr>
              <w:rPr>
                <w:rFonts w:ascii="Calibri" w:hAnsi="Calibri"/>
                <w:sz w:val="24"/>
                <w:szCs w:val="24"/>
                <w:u w:val="single"/>
              </w:rPr>
            </w:pPr>
            <w:r w:rsidRPr="0031523D">
              <w:rPr>
                <w:rFonts w:ascii="Calibri" w:hAnsi="Calibri"/>
                <w:sz w:val="24"/>
                <w:szCs w:val="24"/>
                <w:u w:val="single"/>
              </w:rPr>
              <w:t xml:space="preserve">Ich beantrage die </w:t>
            </w:r>
            <w:r w:rsidR="00C53C28" w:rsidRPr="0031523D">
              <w:rPr>
                <w:rFonts w:ascii="Calibri" w:hAnsi="Calibri"/>
                <w:sz w:val="24"/>
                <w:szCs w:val="24"/>
                <w:u w:val="single"/>
              </w:rPr>
              <w:t>Ausstellung</w:t>
            </w:r>
            <w:r w:rsidRPr="0031523D">
              <w:rPr>
                <w:rFonts w:ascii="Calibri" w:hAnsi="Calibri"/>
                <w:sz w:val="24"/>
                <w:szCs w:val="24"/>
                <w:u w:val="single"/>
              </w:rPr>
              <w:t xml:space="preserve"> einer Transportunternehmergenehmigung gemäß Art 10 </w:t>
            </w:r>
            <w:r w:rsidR="00C53C28" w:rsidRPr="0031523D">
              <w:rPr>
                <w:rFonts w:ascii="Calibri" w:hAnsi="Calibri"/>
                <w:sz w:val="24"/>
                <w:szCs w:val="24"/>
                <w:u w:val="single"/>
              </w:rPr>
              <w:t>Verordnung</w:t>
            </w:r>
            <w:r w:rsidRPr="0031523D">
              <w:rPr>
                <w:rFonts w:ascii="Calibri" w:hAnsi="Calibri"/>
                <w:sz w:val="24"/>
                <w:szCs w:val="24"/>
                <w:u w:val="single"/>
              </w:rPr>
              <w:t xml:space="preserve"> (EG) 1/2005 </w:t>
            </w:r>
            <w:r w:rsidR="00C53C28" w:rsidRPr="0031523D">
              <w:rPr>
                <w:rFonts w:ascii="Calibri" w:hAnsi="Calibri"/>
                <w:sz w:val="24"/>
                <w:szCs w:val="24"/>
                <w:u w:val="single"/>
              </w:rPr>
              <w:t xml:space="preserve">Typ I für die “ Kurzstrecke“ (bis zu 8 Stunden) </w:t>
            </w:r>
            <w:r w:rsidRPr="0031523D">
              <w:rPr>
                <w:rFonts w:ascii="Calibri" w:hAnsi="Calibri"/>
                <w:sz w:val="24"/>
                <w:szCs w:val="24"/>
                <w:u w:val="single"/>
              </w:rPr>
              <w:t>und bestätige hiermit</w:t>
            </w:r>
            <w:r w:rsidR="0031523D" w:rsidRPr="0031523D">
              <w:rPr>
                <w:rFonts w:ascii="Calibri" w:hAnsi="Calibri"/>
                <w:sz w:val="24"/>
                <w:szCs w:val="24"/>
                <w:u w:val="single"/>
              </w:rPr>
              <w:t>:</w:t>
            </w:r>
          </w:p>
          <w:p w14:paraId="1D572052" w14:textId="77777777" w:rsidR="009A7628" w:rsidRPr="00C53C28" w:rsidRDefault="009A7628">
            <w:pPr>
              <w:rPr>
                <w:rFonts w:ascii="Calibri" w:hAnsi="Calibri"/>
                <w:sz w:val="24"/>
                <w:szCs w:val="24"/>
              </w:rPr>
            </w:pPr>
          </w:p>
          <w:p w14:paraId="55185884" w14:textId="58FAB38E" w:rsidR="00F25BF5" w:rsidRPr="00C53C28" w:rsidRDefault="002E226F">
            <w:pPr>
              <w:rPr>
                <w:rFonts w:ascii="Calibri" w:hAnsi="Calibri"/>
                <w:sz w:val="24"/>
                <w:szCs w:val="24"/>
              </w:rPr>
            </w:pPr>
            <w:sdt>
              <w:sdtPr>
                <w:rPr>
                  <w:rFonts w:ascii="Calibri" w:hAnsi="Calibri"/>
                  <w:sz w:val="24"/>
                  <w:szCs w:val="24"/>
                </w:rPr>
                <w:id w:val="405808764"/>
                <w14:checkbox>
                  <w14:checked w14:val="0"/>
                  <w14:checkedState w14:val="2612" w14:font="MS Gothic"/>
                  <w14:uncheckedState w14:val="2610" w14:font="MS Gothic"/>
                </w14:checkbox>
              </w:sdtPr>
              <w:sdtEndPr/>
              <w:sdtContent>
                <w:r w:rsidR="009A7628" w:rsidRPr="00C53C28">
                  <w:rPr>
                    <w:rFonts w:ascii="Segoe UI Symbol" w:hAnsi="Segoe UI Symbol" w:cs="Segoe UI Symbol"/>
                    <w:sz w:val="24"/>
                    <w:szCs w:val="24"/>
                  </w:rPr>
                  <w:t>☐</w:t>
                </w:r>
              </w:sdtContent>
            </w:sdt>
            <w:r w:rsidR="009A7628" w:rsidRPr="00B9490D">
              <w:rPr>
                <w:rFonts w:ascii="Calibri" w:hAnsi="Calibri"/>
                <w:sz w:val="24"/>
                <w:szCs w:val="24"/>
              </w:rPr>
              <w:t xml:space="preserve"> </w:t>
            </w:r>
            <w:r w:rsidR="00C53C28">
              <w:rPr>
                <w:rFonts w:ascii="Calibri" w:hAnsi="Calibri"/>
                <w:sz w:val="24"/>
                <w:szCs w:val="24"/>
              </w:rPr>
              <w:t>d</w:t>
            </w:r>
            <w:r w:rsidR="009A7628" w:rsidRPr="00C53C28">
              <w:rPr>
                <w:rFonts w:ascii="Calibri" w:hAnsi="Calibri"/>
                <w:sz w:val="24"/>
                <w:szCs w:val="24"/>
              </w:rPr>
              <w:t>ass ich in keinem anderen Mitgliedsstaat eine Zulassung beantragt habe</w:t>
            </w:r>
          </w:p>
          <w:p w14:paraId="654C6B1E" w14:textId="7819E585" w:rsidR="009A7628" w:rsidRPr="00C53C28" w:rsidRDefault="002E226F">
            <w:pPr>
              <w:rPr>
                <w:rFonts w:ascii="Calibri" w:hAnsi="Calibri"/>
                <w:sz w:val="24"/>
                <w:szCs w:val="24"/>
              </w:rPr>
            </w:pPr>
            <w:sdt>
              <w:sdtPr>
                <w:rPr>
                  <w:rFonts w:ascii="Calibri" w:hAnsi="Calibri"/>
                  <w:sz w:val="24"/>
                  <w:szCs w:val="24"/>
                </w:rPr>
                <w:id w:val="-1181048355"/>
                <w14:checkbox>
                  <w14:checked w14:val="0"/>
                  <w14:checkedState w14:val="2612" w14:font="MS Gothic"/>
                  <w14:uncheckedState w14:val="2610" w14:font="MS Gothic"/>
                </w14:checkbox>
              </w:sdtPr>
              <w:sdtEndPr/>
              <w:sdtContent>
                <w:r w:rsidR="009A7628" w:rsidRPr="00C53C28">
                  <w:rPr>
                    <w:rFonts w:ascii="Segoe UI Symbol" w:hAnsi="Segoe UI Symbol" w:cs="Segoe UI Symbol"/>
                    <w:sz w:val="24"/>
                    <w:szCs w:val="24"/>
                  </w:rPr>
                  <w:t>☐</w:t>
                </w:r>
              </w:sdtContent>
            </w:sdt>
            <w:r w:rsidR="009A7628" w:rsidRPr="00B9490D">
              <w:rPr>
                <w:rFonts w:ascii="Calibri" w:hAnsi="Calibri"/>
                <w:sz w:val="24"/>
                <w:szCs w:val="24"/>
              </w:rPr>
              <w:t xml:space="preserve"> </w:t>
            </w:r>
            <w:r w:rsidR="009A7628" w:rsidRPr="00C53C28">
              <w:rPr>
                <w:rFonts w:ascii="Calibri" w:hAnsi="Calibri"/>
                <w:sz w:val="24"/>
                <w:szCs w:val="24"/>
              </w:rPr>
              <w:t xml:space="preserve">dass ich über ausreichend geeignetes Personal und Ausrüstung verfüge, um der Verordnung (EG) 1/2005 zu entsprechen und </w:t>
            </w:r>
          </w:p>
          <w:p w14:paraId="1A0FD3FB" w14:textId="2C1FBF4D" w:rsidR="009A7628" w:rsidRPr="00C53C28" w:rsidRDefault="002E226F">
            <w:pPr>
              <w:rPr>
                <w:rFonts w:ascii="Calibri" w:hAnsi="Calibri"/>
                <w:sz w:val="24"/>
                <w:szCs w:val="24"/>
              </w:rPr>
            </w:pPr>
            <w:sdt>
              <w:sdtPr>
                <w:rPr>
                  <w:rFonts w:ascii="Calibri" w:hAnsi="Calibri"/>
                  <w:sz w:val="24"/>
                  <w:szCs w:val="24"/>
                </w:rPr>
                <w:id w:val="-99331741"/>
                <w14:checkbox>
                  <w14:checked w14:val="0"/>
                  <w14:checkedState w14:val="2612" w14:font="MS Gothic"/>
                  <w14:uncheckedState w14:val="2610" w14:font="MS Gothic"/>
                </w14:checkbox>
              </w:sdtPr>
              <w:sdtEndPr/>
              <w:sdtContent>
                <w:r w:rsidR="009A7628" w:rsidRPr="00C53C28">
                  <w:rPr>
                    <w:rFonts w:ascii="Segoe UI Symbol" w:hAnsi="Segoe UI Symbol" w:cs="Segoe UI Symbol"/>
                    <w:sz w:val="24"/>
                    <w:szCs w:val="24"/>
                  </w:rPr>
                  <w:t>☐</w:t>
                </w:r>
              </w:sdtContent>
            </w:sdt>
            <w:r w:rsidR="009A7628" w:rsidRPr="00B9490D">
              <w:rPr>
                <w:rFonts w:ascii="Calibri" w:hAnsi="Calibri"/>
                <w:sz w:val="24"/>
                <w:szCs w:val="24"/>
              </w:rPr>
              <w:t xml:space="preserve"> </w:t>
            </w:r>
            <w:r w:rsidR="009A7628" w:rsidRPr="00C53C28">
              <w:rPr>
                <w:rFonts w:ascii="Calibri" w:hAnsi="Calibri"/>
                <w:sz w:val="24"/>
                <w:szCs w:val="24"/>
              </w:rPr>
              <w:t>dass ich nicht wegen Tierquälerei oder eines Vergehens gegen ein Tierschutzgesetz vorbestraft bin</w:t>
            </w:r>
          </w:p>
          <w:p w14:paraId="42BF647D" w14:textId="49722C4D" w:rsidR="009A7628" w:rsidRPr="00C53C28" w:rsidRDefault="002E226F">
            <w:pPr>
              <w:rPr>
                <w:rFonts w:ascii="Calibri" w:hAnsi="Calibri"/>
                <w:sz w:val="24"/>
                <w:szCs w:val="24"/>
              </w:rPr>
            </w:pPr>
            <w:sdt>
              <w:sdtPr>
                <w:rPr>
                  <w:rFonts w:ascii="Calibri" w:hAnsi="Calibri"/>
                  <w:sz w:val="24"/>
                  <w:szCs w:val="24"/>
                </w:rPr>
                <w:id w:val="688798741"/>
                <w14:checkbox>
                  <w14:checked w14:val="0"/>
                  <w14:checkedState w14:val="2612" w14:font="MS Gothic"/>
                  <w14:uncheckedState w14:val="2610" w14:font="MS Gothic"/>
                </w14:checkbox>
              </w:sdtPr>
              <w:sdtEndPr/>
              <w:sdtContent>
                <w:r w:rsidR="009A7628" w:rsidRPr="00C53C28">
                  <w:rPr>
                    <w:rFonts w:ascii="Segoe UI Symbol" w:hAnsi="Segoe UI Symbol" w:cs="Segoe UI Symbol"/>
                    <w:sz w:val="24"/>
                    <w:szCs w:val="24"/>
                  </w:rPr>
                  <w:t>☐</w:t>
                </w:r>
              </w:sdtContent>
            </w:sdt>
            <w:r w:rsidR="009A7628" w:rsidRPr="00B9490D">
              <w:rPr>
                <w:rFonts w:ascii="Calibri" w:hAnsi="Calibri"/>
                <w:sz w:val="24"/>
                <w:szCs w:val="24"/>
              </w:rPr>
              <w:t xml:space="preserve"> </w:t>
            </w:r>
            <w:r w:rsidR="00C53C28">
              <w:rPr>
                <w:rFonts w:ascii="Calibri" w:hAnsi="Calibri"/>
                <w:sz w:val="24"/>
                <w:szCs w:val="24"/>
              </w:rPr>
              <w:t xml:space="preserve">dass ein </w:t>
            </w:r>
            <w:r w:rsidR="009A7628" w:rsidRPr="00C53C28">
              <w:rPr>
                <w:rFonts w:ascii="Calibri" w:hAnsi="Calibri"/>
                <w:sz w:val="24"/>
                <w:szCs w:val="24"/>
              </w:rPr>
              <w:t>Tier</w:t>
            </w:r>
            <w:r w:rsidR="00C53C28" w:rsidRPr="00C53C28">
              <w:rPr>
                <w:rFonts w:ascii="Calibri" w:hAnsi="Calibri"/>
                <w:sz w:val="24"/>
                <w:szCs w:val="24"/>
              </w:rPr>
              <w:t>t</w:t>
            </w:r>
            <w:r w:rsidR="009A7628" w:rsidRPr="00C53C28">
              <w:rPr>
                <w:rFonts w:ascii="Calibri" w:hAnsi="Calibri"/>
                <w:sz w:val="24"/>
                <w:szCs w:val="24"/>
              </w:rPr>
              <w:t xml:space="preserve">ransportbefähigungsnachweis </w:t>
            </w:r>
            <w:r w:rsidR="00C53C28" w:rsidRPr="00C53C28">
              <w:rPr>
                <w:rFonts w:ascii="Calibri" w:hAnsi="Calibri"/>
                <w:sz w:val="24"/>
                <w:szCs w:val="24"/>
              </w:rPr>
              <w:t>vorliegt</w:t>
            </w:r>
          </w:p>
          <w:p w14:paraId="22E17C35" w14:textId="77777777" w:rsidR="008354F3" w:rsidRDefault="008354F3">
            <w:pPr>
              <w:rPr>
                <w:rFonts w:ascii="Calibri" w:hAnsi="Calibri"/>
                <w:sz w:val="24"/>
                <w:szCs w:val="24"/>
              </w:rPr>
            </w:pPr>
          </w:p>
          <w:p w14:paraId="403EF510" w14:textId="3E6EF469" w:rsidR="009A7628" w:rsidRDefault="009A7628">
            <w:pPr>
              <w:rPr>
                <w:rFonts w:ascii="Calibri" w:hAnsi="Calibri"/>
                <w:sz w:val="24"/>
                <w:szCs w:val="24"/>
              </w:rPr>
            </w:pPr>
            <w:r w:rsidRPr="00C53C28">
              <w:rPr>
                <w:rFonts w:ascii="Calibri" w:hAnsi="Calibri"/>
                <w:sz w:val="24"/>
                <w:szCs w:val="24"/>
              </w:rPr>
              <w:t xml:space="preserve">Je </w:t>
            </w:r>
            <w:r w:rsidR="008354F3">
              <w:rPr>
                <w:rFonts w:ascii="Calibri" w:hAnsi="Calibri"/>
                <w:sz w:val="24"/>
                <w:szCs w:val="24"/>
              </w:rPr>
              <w:t>B</w:t>
            </w:r>
            <w:r w:rsidRPr="00C53C28">
              <w:rPr>
                <w:rFonts w:ascii="Calibri" w:hAnsi="Calibri"/>
                <w:sz w:val="24"/>
                <w:szCs w:val="24"/>
              </w:rPr>
              <w:t>etrieb ist nur eine Trans</w:t>
            </w:r>
            <w:r w:rsidR="006C2346">
              <w:rPr>
                <w:rFonts w:ascii="Calibri" w:hAnsi="Calibri"/>
                <w:sz w:val="24"/>
                <w:szCs w:val="24"/>
              </w:rPr>
              <w:t>p</w:t>
            </w:r>
            <w:r w:rsidRPr="00C53C28">
              <w:rPr>
                <w:rFonts w:ascii="Calibri" w:hAnsi="Calibri"/>
                <w:sz w:val="24"/>
                <w:szCs w:val="24"/>
              </w:rPr>
              <w:t xml:space="preserve">ortunternehmergenehmigung notwendig. Diese Genehmigung ist 5 Jahre </w:t>
            </w:r>
            <w:r w:rsidR="006C2346">
              <w:rPr>
                <w:rFonts w:ascii="Calibri" w:hAnsi="Calibri"/>
                <w:sz w:val="24"/>
                <w:szCs w:val="24"/>
              </w:rPr>
              <w:t>g</w:t>
            </w:r>
            <w:r w:rsidRPr="00C53C28">
              <w:rPr>
                <w:rFonts w:ascii="Calibri" w:hAnsi="Calibri"/>
                <w:sz w:val="24"/>
                <w:szCs w:val="24"/>
              </w:rPr>
              <w:t>ültig</w:t>
            </w:r>
            <w:r w:rsidR="006C2346">
              <w:rPr>
                <w:rFonts w:ascii="Calibri" w:hAnsi="Calibri"/>
                <w:sz w:val="24"/>
                <w:szCs w:val="24"/>
              </w:rPr>
              <w:t>.</w:t>
            </w:r>
          </w:p>
          <w:p w14:paraId="590DFC39" w14:textId="08920621" w:rsidR="00C53C28" w:rsidRDefault="00C53C28">
            <w:pPr>
              <w:rPr>
                <w:rFonts w:ascii="Calibri" w:hAnsi="Calibri"/>
                <w:sz w:val="24"/>
                <w:szCs w:val="24"/>
              </w:rPr>
            </w:pPr>
          </w:p>
          <w:p w14:paraId="3A68F18F" w14:textId="77777777" w:rsidR="0031523D" w:rsidRDefault="0031523D" w:rsidP="00605637">
            <w:pPr>
              <w:rPr>
                <w:rFonts w:ascii="Corbel" w:hAnsi="Corbel"/>
                <w:b/>
                <w:bCs/>
                <w:sz w:val="28"/>
              </w:rPr>
            </w:pPr>
          </w:p>
          <w:p w14:paraId="11FDFB73" w14:textId="197BB8B0" w:rsidR="006272EC" w:rsidRDefault="00605637" w:rsidP="00605637">
            <w:r w:rsidRPr="00605637">
              <w:rPr>
                <w:rFonts w:ascii="Corbel" w:hAnsi="Corbel"/>
                <w:b/>
                <w:bCs/>
                <w:sz w:val="28"/>
              </w:rPr>
              <w:lastRenderedPageBreak/>
              <w:t>Datenschutzmitteilung</w:t>
            </w:r>
          </w:p>
        </w:tc>
      </w:tr>
      <w:tr w:rsidR="006272EC" w:rsidRPr="00AD5B0B" w14:paraId="14A4AC23" w14:textId="77777777" w:rsidTr="003A2677">
        <w:tc>
          <w:tcPr>
            <w:tcW w:w="5000" w:type="pct"/>
            <w:gridSpan w:val="4"/>
          </w:tcPr>
          <w:p w14:paraId="6253086B" w14:textId="77777777" w:rsidR="004E387F" w:rsidRDefault="004E387F" w:rsidP="00605637">
            <w:pPr>
              <w:jc w:val="both"/>
              <w:rPr>
                <w:rFonts w:cs="Arial"/>
                <w:bCs/>
                <w:szCs w:val="22"/>
                <w:lang w:val="de-AT"/>
              </w:rPr>
            </w:pPr>
          </w:p>
          <w:p w14:paraId="3AD94154" w14:textId="7B9D7309" w:rsidR="004E387F" w:rsidRPr="00F55C56" w:rsidRDefault="004E387F" w:rsidP="004E387F">
            <w:pPr>
              <w:ind w:left="360"/>
              <w:jc w:val="both"/>
              <w:rPr>
                <w:rFonts w:eastAsiaTheme="minorHAnsi" w:cs="Arial"/>
                <w:szCs w:val="22"/>
              </w:rPr>
            </w:pPr>
            <w:r w:rsidRPr="00F55C56">
              <w:rPr>
                <w:rFonts w:cs="Arial"/>
                <w:bCs/>
                <w:szCs w:val="22"/>
                <w:lang w:val="de-AT"/>
              </w:rPr>
              <w:t>Datenschutzrechtlicher Verantwortlicher im Sinne der Datenschutz-Grundverordnung der Europäischen Union, Verordnung (EU) Nr. 2016/679, ist die jeweils zuständige Bezirksverwaltungsbehörde</w:t>
            </w:r>
            <w:r w:rsidRPr="00F55C56">
              <w:rPr>
                <w:rFonts w:eastAsiaTheme="minorHAnsi" w:cs="Arial"/>
                <w:szCs w:val="22"/>
              </w:rPr>
              <w:t xml:space="preserve">. </w:t>
            </w:r>
          </w:p>
          <w:p w14:paraId="3BAC19DE" w14:textId="77777777" w:rsidR="004E387F" w:rsidRPr="00F55C56" w:rsidRDefault="004E387F" w:rsidP="004E387F">
            <w:pPr>
              <w:ind w:left="360"/>
              <w:jc w:val="both"/>
              <w:rPr>
                <w:rFonts w:cs="Arial"/>
                <w:bCs/>
                <w:szCs w:val="22"/>
                <w:lang w:val="de-AT"/>
              </w:rPr>
            </w:pPr>
          </w:p>
          <w:p w14:paraId="54693822" w14:textId="00F4554D" w:rsidR="004E387F" w:rsidRPr="003E5292" w:rsidRDefault="004E387F" w:rsidP="004E387F">
            <w:pPr>
              <w:ind w:left="360"/>
              <w:jc w:val="both"/>
              <w:rPr>
                <w:rFonts w:cs="Arial"/>
                <w:bCs/>
                <w:szCs w:val="22"/>
                <w:lang w:val="de-AT"/>
              </w:rPr>
            </w:pPr>
            <w:r w:rsidRPr="00F55C56">
              <w:rPr>
                <w:rFonts w:cs="Arial"/>
                <w:bCs/>
                <w:szCs w:val="22"/>
                <w:lang w:val="de-AT"/>
              </w:rPr>
              <w:t xml:space="preserve">Die Antragstellerin/der Antragsteller nimmt zur Kenntnis, dass die sie/ihn betreffenden erhobenen personenbezogenen Daten aufgrund Art. 6 Abs. 1 </w:t>
            </w:r>
            <w:proofErr w:type="spellStart"/>
            <w:r w:rsidRPr="00F55C56">
              <w:rPr>
                <w:rFonts w:cs="Arial"/>
                <w:bCs/>
                <w:szCs w:val="22"/>
                <w:lang w:val="de-AT"/>
              </w:rPr>
              <w:t>lit</w:t>
            </w:r>
            <w:proofErr w:type="spellEnd"/>
            <w:r w:rsidRPr="00F55C56">
              <w:rPr>
                <w:rFonts w:cs="Arial"/>
                <w:bCs/>
                <w:szCs w:val="22"/>
                <w:lang w:val="de-AT"/>
              </w:rPr>
              <w:t xml:space="preserve">. c und (hinsichtlich Gesundheitsdaten) Art. 9 Abs. 2 </w:t>
            </w:r>
            <w:proofErr w:type="spellStart"/>
            <w:r w:rsidRPr="00F55C56">
              <w:rPr>
                <w:rFonts w:cs="Arial"/>
                <w:bCs/>
                <w:szCs w:val="22"/>
                <w:lang w:val="de-AT"/>
              </w:rPr>
              <w:t>lit</w:t>
            </w:r>
            <w:proofErr w:type="spellEnd"/>
            <w:r w:rsidRPr="00F55C56">
              <w:rPr>
                <w:rFonts w:cs="Arial"/>
                <w:bCs/>
                <w:szCs w:val="22"/>
                <w:lang w:val="de-AT"/>
              </w:rPr>
              <w:t xml:space="preserve">. h der Datenschutz-Grundverordnung – DSGVO in Verbindung mit </w:t>
            </w:r>
            <w:r w:rsidR="00D70C3E" w:rsidRPr="00F55C56">
              <w:rPr>
                <w:rFonts w:cs="Arial"/>
                <w:bCs/>
                <w:szCs w:val="22"/>
                <w:lang w:val="de-AT"/>
              </w:rPr>
              <w:t xml:space="preserve">der Verordnung (EU) 1/2005 Artikel </w:t>
            </w:r>
            <w:r w:rsidR="00DD1D34" w:rsidRPr="00F55C56">
              <w:rPr>
                <w:rFonts w:cs="Arial"/>
                <w:bCs/>
                <w:szCs w:val="22"/>
                <w:lang w:val="de-AT"/>
              </w:rPr>
              <w:t xml:space="preserve">13 (3) </w:t>
            </w:r>
            <w:r w:rsidR="0031523D" w:rsidRPr="00F55C56">
              <w:rPr>
                <w:rFonts w:cs="Arial"/>
                <w:bCs/>
                <w:szCs w:val="22"/>
                <w:lang w:val="de-AT"/>
              </w:rPr>
              <w:t>und Tiertransportgesetz</w:t>
            </w:r>
            <w:r w:rsidR="00F55C56" w:rsidRPr="00F55C56">
              <w:rPr>
                <w:rFonts w:cs="Arial"/>
                <w:bCs/>
                <w:szCs w:val="22"/>
                <w:lang w:val="de-AT"/>
              </w:rPr>
              <w:t xml:space="preserve"> 2007 §22a </w:t>
            </w:r>
            <w:r w:rsidRPr="00F55C56">
              <w:rPr>
                <w:rFonts w:cs="Arial"/>
                <w:bCs/>
                <w:szCs w:val="22"/>
                <w:lang w:val="de-AT"/>
              </w:rPr>
              <w:t>verarbeitet werden.</w:t>
            </w:r>
          </w:p>
          <w:p w14:paraId="639B4C10" w14:textId="77777777" w:rsidR="004E387F" w:rsidRPr="003E5292" w:rsidRDefault="004E387F" w:rsidP="004E387F">
            <w:pPr>
              <w:ind w:left="360"/>
              <w:jc w:val="both"/>
              <w:rPr>
                <w:rFonts w:cs="Arial"/>
                <w:bCs/>
                <w:szCs w:val="22"/>
                <w:lang w:val="de-AT"/>
              </w:rPr>
            </w:pPr>
          </w:p>
          <w:p w14:paraId="57C1E83D" w14:textId="5AD61B28" w:rsidR="004E387F" w:rsidRDefault="004E387F" w:rsidP="004E387F">
            <w:pPr>
              <w:ind w:left="360"/>
              <w:jc w:val="both"/>
              <w:rPr>
                <w:rFonts w:cs="Arial"/>
                <w:bCs/>
                <w:szCs w:val="22"/>
                <w:lang w:val="de-AT"/>
              </w:rPr>
            </w:pPr>
            <w:r w:rsidRPr="003E5292">
              <w:rPr>
                <w:rFonts w:cs="Arial"/>
                <w:bCs/>
                <w:szCs w:val="22"/>
                <w:lang w:val="de-AT"/>
              </w:rPr>
              <w:t xml:space="preserve">Zweck der Datenverarbeitung ist die Bearbeitung und Abwicklung des Antrages </w:t>
            </w:r>
            <w:r>
              <w:rPr>
                <w:rFonts w:cs="Arial"/>
                <w:bCs/>
                <w:szCs w:val="22"/>
                <w:lang w:val="de-AT"/>
              </w:rPr>
              <w:t xml:space="preserve">um </w:t>
            </w:r>
            <w:r w:rsidR="00B9490D">
              <w:rPr>
                <w:rFonts w:cs="Arial"/>
                <w:bCs/>
                <w:szCs w:val="22"/>
                <w:lang w:val="de-AT"/>
              </w:rPr>
              <w:t>Genehmigung</w:t>
            </w:r>
            <w:r w:rsidRPr="00C95232">
              <w:rPr>
                <w:rFonts w:cs="Arial"/>
                <w:bCs/>
                <w:szCs w:val="22"/>
                <w:lang w:val="de-AT"/>
              </w:rPr>
              <w:t xml:space="preserve"> eine</w:t>
            </w:r>
            <w:r w:rsidR="00B9490D">
              <w:rPr>
                <w:rFonts w:cs="Arial"/>
                <w:bCs/>
                <w:szCs w:val="22"/>
                <w:lang w:val="de-AT"/>
              </w:rPr>
              <w:t xml:space="preserve">s Transportunternehmens TYP I </w:t>
            </w:r>
            <w:r w:rsidRPr="00C95232">
              <w:rPr>
                <w:rFonts w:cs="Arial"/>
                <w:bCs/>
                <w:szCs w:val="22"/>
                <w:lang w:val="de-AT"/>
              </w:rPr>
              <w:t xml:space="preserve">und um Zuteilung einer </w:t>
            </w:r>
            <w:r w:rsidR="00B9490D">
              <w:rPr>
                <w:rFonts w:cs="Arial"/>
                <w:bCs/>
                <w:szCs w:val="22"/>
                <w:lang w:val="de-AT"/>
              </w:rPr>
              <w:t>Genehmigungs</w:t>
            </w:r>
            <w:r w:rsidRPr="00C95232">
              <w:rPr>
                <w:rFonts w:cs="Arial"/>
                <w:bCs/>
                <w:szCs w:val="22"/>
                <w:lang w:val="de-AT"/>
              </w:rPr>
              <w:t>nummer</w:t>
            </w:r>
            <w:r>
              <w:rPr>
                <w:rFonts w:cs="Arial"/>
                <w:bCs/>
                <w:szCs w:val="22"/>
                <w:lang w:val="de-AT"/>
              </w:rPr>
              <w:t>.</w:t>
            </w:r>
          </w:p>
          <w:p w14:paraId="44F7519D" w14:textId="77777777" w:rsidR="004E387F" w:rsidRPr="003E5292" w:rsidRDefault="004E387F" w:rsidP="004E387F">
            <w:pPr>
              <w:ind w:left="360"/>
              <w:jc w:val="both"/>
              <w:rPr>
                <w:rFonts w:cs="Arial"/>
                <w:bCs/>
                <w:szCs w:val="22"/>
                <w:lang w:val="de-AT"/>
              </w:rPr>
            </w:pPr>
          </w:p>
          <w:p w14:paraId="5F02CBA0" w14:textId="1A2D2C78" w:rsidR="004E387F" w:rsidRPr="003E5292" w:rsidRDefault="004E387F" w:rsidP="004E387F">
            <w:pPr>
              <w:ind w:left="360"/>
              <w:jc w:val="both"/>
              <w:rPr>
                <w:rFonts w:cs="Arial"/>
                <w:bCs/>
                <w:szCs w:val="22"/>
                <w:lang w:val="de-AT"/>
              </w:rPr>
            </w:pPr>
            <w:r w:rsidRPr="003E5292">
              <w:rPr>
                <w:rFonts w:cs="Arial"/>
                <w:bCs/>
                <w:szCs w:val="22"/>
                <w:lang w:val="de-AT"/>
              </w:rPr>
              <w:t>Die Daten werden an</w:t>
            </w:r>
            <w:r>
              <w:rPr>
                <w:rFonts w:cs="Arial"/>
                <w:bCs/>
                <w:szCs w:val="22"/>
                <w:lang w:val="de-AT"/>
              </w:rPr>
              <w:t xml:space="preserve"> die</w:t>
            </w:r>
            <w:r w:rsidR="00B9490D">
              <w:rPr>
                <w:rFonts w:cs="Arial"/>
                <w:bCs/>
                <w:szCs w:val="22"/>
                <w:lang w:val="de-AT"/>
              </w:rPr>
              <w:t xml:space="preserve"> </w:t>
            </w:r>
            <w:r w:rsidR="0031523D">
              <w:rPr>
                <w:rFonts w:cs="Arial"/>
                <w:bCs/>
                <w:szCs w:val="22"/>
                <w:lang w:val="de-AT"/>
              </w:rPr>
              <w:t>Datenbank TRACES</w:t>
            </w:r>
            <w:r w:rsidR="00B9490D">
              <w:rPr>
                <w:rFonts w:cs="Arial"/>
                <w:bCs/>
                <w:szCs w:val="22"/>
                <w:lang w:val="de-AT"/>
              </w:rPr>
              <w:t xml:space="preserve"> NT</w:t>
            </w:r>
            <w:r>
              <w:rPr>
                <w:rFonts w:cs="Arial"/>
                <w:bCs/>
                <w:szCs w:val="22"/>
                <w:lang w:val="de-AT"/>
              </w:rPr>
              <w:t xml:space="preserve">, das Veterinärinformationssystem (VIS), das Bundesministerium und </w:t>
            </w:r>
            <w:r w:rsidR="008512A7">
              <w:rPr>
                <w:rFonts w:cs="Arial"/>
                <w:bCs/>
                <w:szCs w:val="22"/>
                <w:lang w:val="de-AT"/>
              </w:rPr>
              <w:t xml:space="preserve">die </w:t>
            </w:r>
            <w:r>
              <w:rPr>
                <w:rFonts w:cs="Arial"/>
                <w:bCs/>
                <w:szCs w:val="22"/>
                <w:lang w:val="de-AT"/>
              </w:rPr>
              <w:t xml:space="preserve">Statistik Austria </w:t>
            </w:r>
            <w:r w:rsidRPr="003E5292">
              <w:rPr>
                <w:rFonts w:cs="Arial"/>
                <w:bCs/>
                <w:szCs w:val="22"/>
                <w:lang w:val="de-AT"/>
              </w:rPr>
              <w:t>übermittelt. Die Daten werden nicht an Empfänger weitergegeben, die mit diesen Daten eigene Zwecke verfolgen.</w:t>
            </w:r>
          </w:p>
          <w:p w14:paraId="094A9FEE" w14:textId="77777777" w:rsidR="004E387F" w:rsidRPr="003E5292" w:rsidRDefault="004E387F" w:rsidP="004E387F">
            <w:pPr>
              <w:ind w:left="360"/>
              <w:jc w:val="both"/>
              <w:rPr>
                <w:rFonts w:cs="Arial"/>
                <w:bCs/>
                <w:szCs w:val="22"/>
                <w:lang w:val="de-AT"/>
              </w:rPr>
            </w:pPr>
          </w:p>
          <w:p w14:paraId="0EE62908" w14:textId="77777777" w:rsidR="004E387F" w:rsidRPr="003E5292" w:rsidRDefault="004E387F" w:rsidP="004E387F">
            <w:pPr>
              <w:ind w:left="360"/>
              <w:jc w:val="both"/>
              <w:rPr>
                <w:rFonts w:cs="Arial"/>
                <w:szCs w:val="22"/>
              </w:rPr>
            </w:pPr>
            <w:r w:rsidRPr="003E5292">
              <w:rPr>
                <w:rFonts w:cs="Arial"/>
                <w:szCs w:val="22"/>
              </w:rPr>
              <w:t>Die verarbeiteten personenbezogenen Daten werden vor dem Zugriff Nichtberechtigter gesichert gespeichert und nur so lange verarbeitet, als es zur Zweckerreichung notwendig ist, gesetzliche oder interne Aufbewahrungspflichten bestehen oder potentielle Rechtsansprüche geltend gemacht werden können</w:t>
            </w:r>
            <w:r>
              <w:rPr>
                <w:rFonts w:cs="Arial"/>
                <w:szCs w:val="22"/>
              </w:rPr>
              <w:t xml:space="preserve">. </w:t>
            </w:r>
            <w:r w:rsidRPr="003E5292">
              <w:rPr>
                <w:rFonts w:cs="Arial"/>
                <w:szCs w:val="22"/>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2EC0DAE5" w14:textId="77777777" w:rsidR="004E387F" w:rsidRPr="003E5292" w:rsidRDefault="004E387F" w:rsidP="004E387F">
            <w:pPr>
              <w:ind w:left="360"/>
              <w:jc w:val="both"/>
              <w:rPr>
                <w:rFonts w:cs="Arial"/>
                <w:bCs/>
                <w:szCs w:val="22"/>
                <w:lang w:val="de-AT"/>
              </w:rPr>
            </w:pPr>
          </w:p>
          <w:p w14:paraId="379A4581" w14:textId="77777777" w:rsidR="004E387F" w:rsidRPr="003E5292" w:rsidRDefault="004E387F" w:rsidP="004E387F">
            <w:pPr>
              <w:ind w:left="360"/>
              <w:jc w:val="both"/>
              <w:rPr>
                <w:rFonts w:cs="Arial"/>
                <w:szCs w:val="22"/>
              </w:rPr>
            </w:pPr>
            <w:r w:rsidRPr="003E5292">
              <w:rPr>
                <w:rFonts w:cs="Arial"/>
                <w:szCs w:val="22"/>
              </w:rPr>
              <w:t>Grundsätzlich kommen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34693630" w14:textId="77777777" w:rsidR="004E387F" w:rsidRPr="003E5292" w:rsidRDefault="004E387F" w:rsidP="004E387F">
            <w:pPr>
              <w:ind w:left="360"/>
              <w:jc w:val="both"/>
              <w:rPr>
                <w:rFonts w:cs="Arial"/>
                <w:bCs/>
                <w:szCs w:val="22"/>
                <w:lang w:val="de-AT"/>
              </w:rPr>
            </w:pPr>
          </w:p>
          <w:p w14:paraId="43509E7D" w14:textId="77777777" w:rsidR="004E387F" w:rsidRPr="003E5292" w:rsidRDefault="004E387F" w:rsidP="004E387F">
            <w:pPr>
              <w:ind w:left="360"/>
              <w:jc w:val="both"/>
              <w:rPr>
                <w:rFonts w:cs="Arial"/>
                <w:szCs w:val="22"/>
              </w:rPr>
            </w:pPr>
            <w:r w:rsidRPr="003E5292">
              <w:rPr>
                <w:rFonts w:cs="Arial"/>
                <w:szCs w:val="22"/>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06DCED17" w14:textId="77777777" w:rsidR="004E387F" w:rsidRPr="003E5292" w:rsidRDefault="004E387F" w:rsidP="004E387F">
            <w:pPr>
              <w:ind w:left="360"/>
              <w:jc w:val="both"/>
              <w:rPr>
                <w:rFonts w:cs="Arial"/>
                <w:bCs/>
                <w:szCs w:val="22"/>
                <w:lang w:val="de-AT"/>
              </w:rPr>
            </w:pPr>
          </w:p>
          <w:p w14:paraId="6480505D" w14:textId="77777777" w:rsidR="004E387F" w:rsidRPr="003E5292" w:rsidRDefault="004E387F" w:rsidP="004E387F">
            <w:pPr>
              <w:ind w:left="360"/>
              <w:jc w:val="both"/>
              <w:rPr>
                <w:rFonts w:cs="Arial"/>
                <w:bCs/>
                <w:szCs w:val="22"/>
                <w:lang w:val="de-AT"/>
              </w:rPr>
            </w:pPr>
            <w:r w:rsidRPr="003E5292">
              <w:rPr>
                <w:rFonts w:cs="Arial"/>
                <w:bCs/>
                <w:szCs w:val="22"/>
                <w:lang w:val="de-AT"/>
              </w:rPr>
              <w:t>Weiters können Sie sich an unseren Datenschutzbeauftragten, die KPMG Security Services GmbH, Porzellangasse 51, 1090 Wien, post.datenschutzbeauftragter@bgld.gv.at, wenden.</w:t>
            </w:r>
          </w:p>
          <w:p w14:paraId="2997E4CA" w14:textId="77777777" w:rsidR="004E387F" w:rsidRPr="003E5292" w:rsidRDefault="004E387F" w:rsidP="004E387F">
            <w:pPr>
              <w:ind w:left="360"/>
              <w:jc w:val="both"/>
              <w:rPr>
                <w:rFonts w:cs="Arial"/>
                <w:bCs/>
                <w:szCs w:val="22"/>
                <w:lang w:val="de-AT"/>
              </w:rPr>
            </w:pPr>
          </w:p>
          <w:p w14:paraId="4330ED87" w14:textId="77777777" w:rsidR="004E387F" w:rsidRPr="003E5292" w:rsidRDefault="004E387F" w:rsidP="004E387F">
            <w:pPr>
              <w:ind w:left="360"/>
              <w:jc w:val="both"/>
              <w:rPr>
                <w:rFonts w:cs="Arial"/>
                <w:color w:val="000000"/>
                <w:sz w:val="16"/>
                <w:szCs w:val="16"/>
                <w:lang w:val="de-AT"/>
              </w:rPr>
            </w:pPr>
            <w:r w:rsidRPr="003E5292">
              <w:rPr>
                <w:rFonts w:cs="Arial"/>
                <w:bCs/>
                <w:szCs w:val="22"/>
                <w:lang w:val="de-AT"/>
              </w:rPr>
              <w:t>Weitere Informationen zum Datenschutz finden Sie auf der Website des Landes Burgenland unter https://www.burgenland.at/datenschutz.</w:t>
            </w:r>
          </w:p>
          <w:p w14:paraId="1EF769DB" w14:textId="1CEE072A" w:rsidR="003A2677" w:rsidRPr="003A2677" w:rsidRDefault="003A2677" w:rsidP="00AD5B0B">
            <w:pPr>
              <w:keepLines w:val="0"/>
              <w:widowControl w:val="0"/>
              <w:spacing w:before="60" w:after="60"/>
              <w:outlineLvl w:val="0"/>
              <w:rPr>
                <w:rFonts w:ascii="Calibri" w:hAnsi="Calibri" w:cs="Calibri"/>
                <w:sz w:val="24"/>
                <w:szCs w:val="24"/>
              </w:rPr>
            </w:pPr>
          </w:p>
        </w:tc>
      </w:tr>
      <w:tr w:rsidR="00E80194" w:rsidRPr="001676F6" w14:paraId="361147E1" w14:textId="77777777" w:rsidTr="00D2230D">
        <w:trPr>
          <w:trHeight w:val="907"/>
        </w:trPr>
        <w:tc>
          <w:tcPr>
            <w:tcW w:w="5000" w:type="pct"/>
            <w:gridSpan w:val="4"/>
            <w:tcBorders>
              <w:bottom w:val="single" w:sz="4" w:space="0" w:color="auto"/>
            </w:tcBorders>
            <w:vAlign w:val="bottom"/>
          </w:tcPr>
          <w:p w14:paraId="7974ADBB" w14:textId="21BC2207" w:rsidR="00E80194" w:rsidRDefault="00C53C28" w:rsidP="00AD5B0B">
            <w:pPr>
              <w:keepLines w:val="0"/>
              <w:widowControl w:val="0"/>
              <w:spacing w:before="60" w:after="60"/>
              <w:outlineLvl w:val="0"/>
              <w:rPr>
                <w:rFonts w:ascii="Calibri" w:hAnsi="Calibri" w:cs="Calibri"/>
                <w:b/>
                <w:bCs/>
                <w:color w:val="FFFFFF"/>
                <w:sz w:val="28"/>
              </w:rPr>
            </w:pPr>
            <w:r>
              <w:rPr>
                <w:rFonts w:ascii="Calibri" w:hAnsi="Calibri" w:cs="Calibri"/>
                <w:b/>
                <w:bCs/>
                <w:color w:val="FFFFFF"/>
                <w:sz w:val="28"/>
              </w:rPr>
              <w:t>…….</w:t>
            </w:r>
          </w:p>
          <w:p w14:paraId="0C6C6953" w14:textId="11801364" w:rsidR="00BD37DC" w:rsidRPr="001676F6" w:rsidRDefault="00BD37DC" w:rsidP="00AD5B0B">
            <w:pPr>
              <w:keepLines w:val="0"/>
              <w:widowControl w:val="0"/>
              <w:spacing w:before="60" w:after="60"/>
              <w:outlineLvl w:val="0"/>
              <w:rPr>
                <w:rFonts w:ascii="Calibri" w:hAnsi="Calibri" w:cs="Calibri"/>
                <w:b/>
                <w:bCs/>
                <w:color w:val="FFFFFF"/>
                <w:sz w:val="28"/>
              </w:rPr>
            </w:pPr>
          </w:p>
        </w:tc>
      </w:tr>
      <w:tr w:rsidR="003A2677" w:rsidRPr="003A2677" w14:paraId="2CF94CB8" w14:textId="77777777" w:rsidTr="00B9490D">
        <w:tc>
          <w:tcPr>
            <w:tcW w:w="2564" w:type="pct"/>
            <w:gridSpan w:val="2"/>
            <w:tcBorders>
              <w:top w:val="single" w:sz="4" w:space="0" w:color="auto"/>
            </w:tcBorders>
            <w:shd w:val="clear" w:color="auto" w:fill="FFFFFF" w:themeFill="background1"/>
            <w:vAlign w:val="bottom"/>
          </w:tcPr>
          <w:p w14:paraId="4FFF5B74" w14:textId="77777777" w:rsidR="003A2677" w:rsidRPr="003A2677" w:rsidRDefault="003A2677" w:rsidP="00AD5B0B">
            <w:pPr>
              <w:keepLines w:val="0"/>
              <w:widowControl w:val="0"/>
              <w:spacing w:before="60" w:after="60"/>
              <w:outlineLvl w:val="0"/>
              <w:rPr>
                <w:rFonts w:ascii="Calibri" w:hAnsi="Calibri" w:cs="Calibri"/>
                <w:bCs/>
                <w:sz w:val="24"/>
                <w:szCs w:val="24"/>
              </w:rPr>
            </w:pPr>
            <w:r w:rsidRPr="003A2677">
              <w:rPr>
                <w:rFonts w:ascii="Calibri" w:hAnsi="Calibri" w:cs="Calibri"/>
                <w:bCs/>
                <w:sz w:val="24"/>
                <w:szCs w:val="24"/>
              </w:rPr>
              <w:t>Datum</w:t>
            </w:r>
          </w:p>
        </w:tc>
        <w:tc>
          <w:tcPr>
            <w:tcW w:w="2436" w:type="pct"/>
            <w:gridSpan w:val="2"/>
            <w:tcBorders>
              <w:top w:val="single" w:sz="4" w:space="0" w:color="auto"/>
            </w:tcBorders>
            <w:shd w:val="clear" w:color="auto" w:fill="FFFFFF" w:themeFill="background1"/>
            <w:vAlign w:val="bottom"/>
          </w:tcPr>
          <w:p w14:paraId="12644D61" w14:textId="77777777" w:rsidR="003A2677" w:rsidRPr="003A2677" w:rsidRDefault="003A2677" w:rsidP="00AD5B0B">
            <w:pPr>
              <w:keepLines w:val="0"/>
              <w:widowControl w:val="0"/>
              <w:spacing w:before="60" w:after="60"/>
              <w:outlineLvl w:val="0"/>
              <w:rPr>
                <w:rFonts w:ascii="Calibri" w:hAnsi="Calibri" w:cs="Calibri"/>
                <w:bCs/>
                <w:sz w:val="24"/>
                <w:szCs w:val="24"/>
              </w:rPr>
            </w:pPr>
            <w:r w:rsidRPr="003A2677">
              <w:rPr>
                <w:rFonts w:ascii="Calibri" w:hAnsi="Calibri" w:cs="Calibri"/>
                <w:bCs/>
                <w:sz w:val="24"/>
                <w:szCs w:val="24"/>
              </w:rPr>
              <w:t>Unterschrift</w:t>
            </w:r>
          </w:p>
        </w:tc>
      </w:tr>
    </w:tbl>
    <w:p w14:paraId="7300F772" w14:textId="77777777" w:rsidR="003A2677" w:rsidRDefault="003A2677" w:rsidP="00AD5B0B">
      <w:pPr>
        <w:keepLines w:val="0"/>
        <w:widowControl w:val="0"/>
        <w:tabs>
          <w:tab w:val="left" w:pos="1200"/>
        </w:tabs>
        <w:rPr>
          <w:rFonts w:ascii="Calibri" w:hAnsi="Calibri" w:cs="Calibri"/>
          <w:lang w:val="de-AT" w:eastAsia="en-US"/>
        </w:rPr>
      </w:pPr>
    </w:p>
    <w:p w14:paraId="0721D0FF" w14:textId="77777777" w:rsidR="00BD6149" w:rsidRPr="001676F6" w:rsidRDefault="00BD6149" w:rsidP="00AD5B0B">
      <w:pPr>
        <w:keepLines w:val="0"/>
        <w:widowControl w:val="0"/>
        <w:tabs>
          <w:tab w:val="left" w:pos="1200"/>
        </w:tabs>
        <w:rPr>
          <w:rFonts w:ascii="Calibri" w:hAnsi="Calibri" w:cs="Calibri"/>
          <w:lang w:val="de-AT" w:eastAsia="en-US"/>
        </w:rPr>
      </w:pPr>
    </w:p>
    <w:sectPr w:rsidR="00BD6149" w:rsidRPr="001676F6" w:rsidSect="00D829A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9D11" w14:textId="77777777" w:rsidR="000240A4" w:rsidRDefault="000240A4">
      <w:r>
        <w:separator/>
      </w:r>
    </w:p>
    <w:p w14:paraId="38F1576A" w14:textId="77777777" w:rsidR="000240A4" w:rsidRDefault="000240A4"/>
    <w:p w14:paraId="1DB346DD" w14:textId="77777777" w:rsidR="000240A4" w:rsidRDefault="000240A4"/>
    <w:p w14:paraId="01B25F76" w14:textId="77777777" w:rsidR="000240A4" w:rsidRDefault="000240A4"/>
  </w:endnote>
  <w:endnote w:type="continuationSeparator" w:id="0">
    <w:p w14:paraId="5BB18BBB" w14:textId="77777777" w:rsidR="000240A4" w:rsidRDefault="000240A4">
      <w:r>
        <w:continuationSeparator/>
      </w:r>
    </w:p>
    <w:p w14:paraId="454A6F2F" w14:textId="77777777" w:rsidR="000240A4" w:rsidRDefault="000240A4"/>
    <w:p w14:paraId="53982747" w14:textId="77777777" w:rsidR="000240A4" w:rsidRDefault="000240A4"/>
    <w:p w14:paraId="0F27BA65" w14:textId="77777777" w:rsidR="000240A4" w:rsidRDefault="00024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680C" w14:textId="77777777" w:rsidR="0021220D" w:rsidRDefault="0021220D">
    <w:pPr>
      <w:pStyle w:val="Fuzeile"/>
    </w:pPr>
  </w:p>
  <w:p w14:paraId="234840A5"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3C65"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C04093">
      <w:rPr>
        <w:rFonts w:cs="Arial"/>
        <w:noProof/>
        <w:color w:val="333333"/>
        <w:sz w:val="16"/>
        <w:szCs w:val="16"/>
      </w:rPr>
      <w:t>5</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C04093">
      <w:rPr>
        <w:rFonts w:cs="Arial"/>
        <w:noProof/>
        <w:color w:val="333333"/>
        <w:sz w:val="16"/>
        <w:szCs w:val="16"/>
      </w:rPr>
      <w:t>5</w:t>
    </w:r>
    <w:r w:rsidRPr="000E14FC">
      <w:rPr>
        <w:rFonts w:cs="Arial"/>
        <w:color w:val="333333"/>
        <w:sz w:val="16"/>
        <w:szCs w:val="16"/>
      </w:rPr>
      <w:fldChar w:fldCharType="end"/>
    </w:r>
  </w:p>
  <w:p w14:paraId="7F79BF50"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8D1C"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C04093">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C04093">
      <w:rPr>
        <w:rFonts w:cs="Arial"/>
        <w:noProof/>
        <w:color w:val="333333"/>
        <w:sz w:val="16"/>
        <w:szCs w:val="16"/>
      </w:rPr>
      <w:t>5</w:t>
    </w:r>
    <w:r w:rsidRPr="000E14FC">
      <w:rPr>
        <w:rFonts w:cs="Arial"/>
        <w:color w:val="333333"/>
        <w:sz w:val="16"/>
        <w:szCs w:val="16"/>
      </w:rPr>
      <w:fldChar w:fldCharType="end"/>
    </w:r>
  </w:p>
  <w:p w14:paraId="4D3F0F83"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532E" w14:textId="77777777" w:rsidR="000240A4" w:rsidRDefault="000240A4">
      <w:r>
        <w:separator/>
      </w:r>
    </w:p>
    <w:p w14:paraId="0B5BB1A1" w14:textId="77777777" w:rsidR="000240A4" w:rsidRDefault="000240A4"/>
    <w:p w14:paraId="57BA1D84" w14:textId="77777777" w:rsidR="000240A4" w:rsidRDefault="000240A4"/>
    <w:p w14:paraId="1A0B3B5B" w14:textId="77777777" w:rsidR="000240A4" w:rsidRDefault="000240A4"/>
  </w:footnote>
  <w:footnote w:type="continuationSeparator" w:id="0">
    <w:p w14:paraId="1E6F6F19" w14:textId="77777777" w:rsidR="000240A4" w:rsidRDefault="000240A4">
      <w:r>
        <w:continuationSeparator/>
      </w:r>
    </w:p>
    <w:p w14:paraId="3405E661" w14:textId="77777777" w:rsidR="000240A4" w:rsidRDefault="000240A4"/>
    <w:p w14:paraId="6163D7FA" w14:textId="77777777" w:rsidR="000240A4" w:rsidRDefault="000240A4"/>
    <w:p w14:paraId="4E616943" w14:textId="77777777" w:rsidR="000240A4" w:rsidRDefault="00024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1A47" w14:textId="77777777" w:rsidR="0021220D" w:rsidRDefault="0021220D">
    <w:pPr>
      <w:pStyle w:val="Kopfzeile"/>
    </w:pPr>
  </w:p>
  <w:p w14:paraId="1211079D"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AA15" w14:textId="77777777" w:rsidR="0021220D" w:rsidRDefault="0021220D">
    <w:pPr>
      <w:pStyle w:val="Kopfzeile"/>
    </w:pPr>
  </w:p>
  <w:p w14:paraId="25A2BAA7" w14:textId="77777777"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872E"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18F53BE3" wp14:editId="13072DB0">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8884B2"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137EE7"/>
    <w:multiLevelType w:val="hybridMultilevel"/>
    <w:tmpl w:val="017EA95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3"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5"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8" w15:restartNumberingAfterBreak="0">
    <w:nsid w:val="5DDA39E3"/>
    <w:multiLevelType w:val="multilevel"/>
    <w:tmpl w:val="0C462CEA"/>
    <w:numStyleLink w:val="AT-Brief-berschriftengliederung"/>
  </w:abstractNum>
  <w:abstractNum w:abstractNumId="19"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0"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3"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2"/>
  </w:num>
  <w:num w:numId="2">
    <w:abstractNumId w:val="24"/>
  </w:num>
  <w:num w:numId="3">
    <w:abstractNumId w:val="12"/>
  </w:num>
  <w:num w:numId="4">
    <w:abstractNumId w:val="19"/>
  </w:num>
  <w:num w:numId="5">
    <w:abstractNumId w:val="20"/>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6"/>
  </w:num>
  <w:num w:numId="12">
    <w:abstractNumId w:val="13"/>
  </w:num>
  <w:num w:numId="13">
    <w:abstractNumId w:val="15"/>
  </w:num>
  <w:num w:numId="14">
    <w:abstractNumId w:val="14"/>
  </w:num>
  <w:num w:numId="15">
    <w:abstractNumId w:val="23"/>
  </w:num>
  <w:num w:numId="16">
    <w:abstractNumId w:val="16"/>
  </w:num>
  <w:num w:numId="17">
    <w:abstractNumId w:val="8"/>
  </w:num>
  <w:num w:numId="18">
    <w:abstractNumId w:val="11"/>
  </w:num>
  <w:num w:numId="19">
    <w:abstractNumId w:val="4"/>
  </w:num>
  <w:num w:numId="20">
    <w:abstractNumId w:val="3"/>
  </w:num>
  <w:num w:numId="21">
    <w:abstractNumId w:val="2"/>
  </w:num>
  <w:num w:numId="22">
    <w:abstractNumId w:val="1"/>
  </w:num>
  <w:num w:numId="23">
    <w:abstractNumId w:val="0"/>
  </w:num>
  <w:num w:numId="24">
    <w:abstractNumId w:val="18"/>
  </w:num>
  <w:num w:numId="25">
    <w:abstractNumId w:val="7"/>
  </w:num>
  <w:num w:numId="26">
    <w:abstractNumId w:val="9"/>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270"/>
    <w:rsid w:val="000049BF"/>
    <w:rsid w:val="00021215"/>
    <w:rsid w:val="00021C73"/>
    <w:rsid w:val="000240A4"/>
    <w:rsid w:val="0003061B"/>
    <w:rsid w:val="00032CBE"/>
    <w:rsid w:val="000435F8"/>
    <w:rsid w:val="00060270"/>
    <w:rsid w:val="00060638"/>
    <w:rsid w:val="00060DAA"/>
    <w:rsid w:val="00062DA4"/>
    <w:rsid w:val="000748F5"/>
    <w:rsid w:val="00082BDB"/>
    <w:rsid w:val="00083BA2"/>
    <w:rsid w:val="00085C42"/>
    <w:rsid w:val="000947B2"/>
    <w:rsid w:val="0009528B"/>
    <w:rsid w:val="00095B2D"/>
    <w:rsid w:val="000A0D03"/>
    <w:rsid w:val="000A282B"/>
    <w:rsid w:val="000A68D0"/>
    <w:rsid w:val="000B38F3"/>
    <w:rsid w:val="000B5C1E"/>
    <w:rsid w:val="000C1417"/>
    <w:rsid w:val="000C22E1"/>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676F6"/>
    <w:rsid w:val="00172E90"/>
    <w:rsid w:val="00190131"/>
    <w:rsid w:val="00192289"/>
    <w:rsid w:val="0019303C"/>
    <w:rsid w:val="001A2D46"/>
    <w:rsid w:val="001A3B99"/>
    <w:rsid w:val="001A5CAE"/>
    <w:rsid w:val="001A6D64"/>
    <w:rsid w:val="001B5333"/>
    <w:rsid w:val="001C3D04"/>
    <w:rsid w:val="001C7DAD"/>
    <w:rsid w:val="001D0F66"/>
    <w:rsid w:val="001E568F"/>
    <w:rsid w:val="001F4FDD"/>
    <w:rsid w:val="001F619F"/>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624F7"/>
    <w:rsid w:val="00271986"/>
    <w:rsid w:val="00271BB3"/>
    <w:rsid w:val="002723DA"/>
    <w:rsid w:val="002779DD"/>
    <w:rsid w:val="002921F2"/>
    <w:rsid w:val="002A1351"/>
    <w:rsid w:val="002A6350"/>
    <w:rsid w:val="002B0617"/>
    <w:rsid w:val="002B1533"/>
    <w:rsid w:val="002B2EC6"/>
    <w:rsid w:val="002B3AD0"/>
    <w:rsid w:val="002B76B2"/>
    <w:rsid w:val="002C08BC"/>
    <w:rsid w:val="002C1B17"/>
    <w:rsid w:val="002C291D"/>
    <w:rsid w:val="002C33AF"/>
    <w:rsid w:val="002D47BA"/>
    <w:rsid w:val="002E1AD1"/>
    <w:rsid w:val="002E226F"/>
    <w:rsid w:val="002E38EE"/>
    <w:rsid w:val="002E3BEC"/>
    <w:rsid w:val="002E5A15"/>
    <w:rsid w:val="002F3DB4"/>
    <w:rsid w:val="00300B1B"/>
    <w:rsid w:val="003029D6"/>
    <w:rsid w:val="0030722B"/>
    <w:rsid w:val="0031098E"/>
    <w:rsid w:val="0031324E"/>
    <w:rsid w:val="00314AB4"/>
    <w:rsid w:val="0031523D"/>
    <w:rsid w:val="00317D64"/>
    <w:rsid w:val="0032287E"/>
    <w:rsid w:val="00322943"/>
    <w:rsid w:val="0032348E"/>
    <w:rsid w:val="0032707A"/>
    <w:rsid w:val="00330ED6"/>
    <w:rsid w:val="00333FF3"/>
    <w:rsid w:val="003344A5"/>
    <w:rsid w:val="0033497F"/>
    <w:rsid w:val="00334D01"/>
    <w:rsid w:val="00335026"/>
    <w:rsid w:val="00352986"/>
    <w:rsid w:val="00360251"/>
    <w:rsid w:val="00364BD7"/>
    <w:rsid w:val="00364FCC"/>
    <w:rsid w:val="003705E4"/>
    <w:rsid w:val="00372D64"/>
    <w:rsid w:val="003803F8"/>
    <w:rsid w:val="00382C52"/>
    <w:rsid w:val="00385D79"/>
    <w:rsid w:val="00394DC0"/>
    <w:rsid w:val="003A2677"/>
    <w:rsid w:val="003A6AB5"/>
    <w:rsid w:val="003B3699"/>
    <w:rsid w:val="003B507B"/>
    <w:rsid w:val="003B636C"/>
    <w:rsid w:val="003C66DB"/>
    <w:rsid w:val="003D03C2"/>
    <w:rsid w:val="003D11FA"/>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61558"/>
    <w:rsid w:val="004666B1"/>
    <w:rsid w:val="00472112"/>
    <w:rsid w:val="00475A7C"/>
    <w:rsid w:val="00477704"/>
    <w:rsid w:val="00481A98"/>
    <w:rsid w:val="0049151B"/>
    <w:rsid w:val="0049606D"/>
    <w:rsid w:val="004A04C9"/>
    <w:rsid w:val="004A157D"/>
    <w:rsid w:val="004A24F0"/>
    <w:rsid w:val="004A4B9E"/>
    <w:rsid w:val="004A6290"/>
    <w:rsid w:val="004B0D95"/>
    <w:rsid w:val="004B19AE"/>
    <w:rsid w:val="004C5505"/>
    <w:rsid w:val="004C5D8B"/>
    <w:rsid w:val="004C686E"/>
    <w:rsid w:val="004D0575"/>
    <w:rsid w:val="004D0782"/>
    <w:rsid w:val="004D35E7"/>
    <w:rsid w:val="004D3FA6"/>
    <w:rsid w:val="004E0DF2"/>
    <w:rsid w:val="004E2DFC"/>
    <w:rsid w:val="004E387F"/>
    <w:rsid w:val="004E410E"/>
    <w:rsid w:val="004E66B7"/>
    <w:rsid w:val="005163A3"/>
    <w:rsid w:val="0051705A"/>
    <w:rsid w:val="005203DE"/>
    <w:rsid w:val="0052651A"/>
    <w:rsid w:val="00533039"/>
    <w:rsid w:val="00537381"/>
    <w:rsid w:val="005425FE"/>
    <w:rsid w:val="00551564"/>
    <w:rsid w:val="00556584"/>
    <w:rsid w:val="00557B20"/>
    <w:rsid w:val="005627E9"/>
    <w:rsid w:val="005676DA"/>
    <w:rsid w:val="00570953"/>
    <w:rsid w:val="005710CD"/>
    <w:rsid w:val="0057679C"/>
    <w:rsid w:val="00582FA9"/>
    <w:rsid w:val="00583727"/>
    <w:rsid w:val="00590422"/>
    <w:rsid w:val="00593FC3"/>
    <w:rsid w:val="00594290"/>
    <w:rsid w:val="005A2216"/>
    <w:rsid w:val="005A5E32"/>
    <w:rsid w:val="005B2555"/>
    <w:rsid w:val="005B64D4"/>
    <w:rsid w:val="005B7BF5"/>
    <w:rsid w:val="005C2F2A"/>
    <w:rsid w:val="005C52F3"/>
    <w:rsid w:val="005C66F5"/>
    <w:rsid w:val="005D38E4"/>
    <w:rsid w:val="005D4DB7"/>
    <w:rsid w:val="005D65F4"/>
    <w:rsid w:val="005E0139"/>
    <w:rsid w:val="005E651A"/>
    <w:rsid w:val="005F1B23"/>
    <w:rsid w:val="005F4982"/>
    <w:rsid w:val="005F6B20"/>
    <w:rsid w:val="00600346"/>
    <w:rsid w:val="00605637"/>
    <w:rsid w:val="0061213F"/>
    <w:rsid w:val="00612E8D"/>
    <w:rsid w:val="0061629B"/>
    <w:rsid w:val="0061737D"/>
    <w:rsid w:val="00617AAD"/>
    <w:rsid w:val="00620CEA"/>
    <w:rsid w:val="00622490"/>
    <w:rsid w:val="00624476"/>
    <w:rsid w:val="006272EC"/>
    <w:rsid w:val="0063097F"/>
    <w:rsid w:val="00635AB0"/>
    <w:rsid w:val="006454D3"/>
    <w:rsid w:val="00646270"/>
    <w:rsid w:val="00647063"/>
    <w:rsid w:val="00656328"/>
    <w:rsid w:val="00656507"/>
    <w:rsid w:val="00662C44"/>
    <w:rsid w:val="0066542A"/>
    <w:rsid w:val="006673C2"/>
    <w:rsid w:val="0067012A"/>
    <w:rsid w:val="00673EFA"/>
    <w:rsid w:val="00677769"/>
    <w:rsid w:val="006804BF"/>
    <w:rsid w:val="0068446F"/>
    <w:rsid w:val="00684D23"/>
    <w:rsid w:val="00685317"/>
    <w:rsid w:val="00685BBA"/>
    <w:rsid w:val="0069463A"/>
    <w:rsid w:val="006A13C5"/>
    <w:rsid w:val="006A2A75"/>
    <w:rsid w:val="006A2B4B"/>
    <w:rsid w:val="006B1EAE"/>
    <w:rsid w:val="006B1EDD"/>
    <w:rsid w:val="006B2012"/>
    <w:rsid w:val="006B59F3"/>
    <w:rsid w:val="006C2346"/>
    <w:rsid w:val="006C68AB"/>
    <w:rsid w:val="006D24D4"/>
    <w:rsid w:val="006D3CB7"/>
    <w:rsid w:val="006D65F0"/>
    <w:rsid w:val="006D6C92"/>
    <w:rsid w:val="006E067D"/>
    <w:rsid w:val="006E2CDC"/>
    <w:rsid w:val="006F1A8E"/>
    <w:rsid w:val="006F4DAF"/>
    <w:rsid w:val="006F56F7"/>
    <w:rsid w:val="00702468"/>
    <w:rsid w:val="007038E2"/>
    <w:rsid w:val="007065AB"/>
    <w:rsid w:val="007104D8"/>
    <w:rsid w:val="0071115E"/>
    <w:rsid w:val="00711814"/>
    <w:rsid w:val="007124D2"/>
    <w:rsid w:val="00722159"/>
    <w:rsid w:val="00724D1E"/>
    <w:rsid w:val="00730B14"/>
    <w:rsid w:val="0073251B"/>
    <w:rsid w:val="00734C7F"/>
    <w:rsid w:val="0073515F"/>
    <w:rsid w:val="00735297"/>
    <w:rsid w:val="00736542"/>
    <w:rsid w:val="007405AC"/>
    <w:rsid w:val="00740B3F"/>
    <w:rsid w:val="0074110C"/>
    <w:rsid w:val="00741939"/>
    <w:rsid w:val="00741B40"/>
    <w:rsid w:val="007530DB"/>
    <w:rsid w:val="00754A33"/>
    <w:rsid w:val="00757094"/>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BDF"/>
    <w:rsid w:val="007F6C15"/>
    <w:rsid w:val="007F6D5D"/>
    <w:rsid w:val="0080074C"/>
    <w:rsid w:val="00802C3C"/>
    <w:rsid w:val="00805A17"/>
    <w:rsid w:val="00806FD0"/>
    <w:rsid w:val="00811E7D"/>
    <w:rsid w:val="00813982"/>
    <w:rsid w:val="00813D67"/>
    <w:rsid w:val="00823C0E"/>
    <w:rsid w:val="008323DA"/>
    <w:rsid w:val="008332DF"/>
    <w:rsid w:val="00835208"/>
    <w:rsid w:val="008354F3"/>
    <w:rsid w:val="00840ACC"/>
    <w:rsid w:val="00840C55"/>
    <w:rsid w:val="00841130"/>
    <w:rsid w:val="00842084"/>
    <w:rsid w:val="0084375C"/>
    <w:rsid w:val="008512A7"/>
    <w:rsid w:val="00855968"/>
    <w:rsid w:val="0086090A"/>
    <w:rsid w:val="00860D92"/>
    <w:rsid w:val="00877BBE"/>
    <w:rsid w:val="00886259"/>
    <w:rsid w:val="0088669B"/>
    <w:rsid w:val="00897E3D"/>
    <w:rsid w:val="008A477F"/>
    <w:rsid w:val="008B1B6F"/>
    <w:rsid w:val="008D2A38"/>
    <w:rsid w:val="008D6395"/>
    <w:rsid w:val="008E20ED"/>
    <w:rsid w:val="008E2CB3"/>
    <w:rsid w:val="008E7B29"/>
    <w:rsid w:val="008F5A54"/>
    <w:rsid w:val="009018A2"/>
    <w:rsid w:val="009040BE"/>
    <w:rsid w:val="00910608"/>
    <w:rsid w:val="0091140A"/>
    <w:rsid w:val="009130EA"/>
    <w:rsid w:val="009271CB"/>
    <w:rsid w:val="009308F4"/>
    <w:rsid w:val="00934A1C"/>
    <w:rsid w:val="009375D2"/>
    <w:rsid w:val="009408F2"/>
    <w:rsid w:val="00940E4A"/>
    <w:rsid w:val="00941774"/>
    <w:rsid w:val="00941F12"/>
    <w:rsid w:val="009571F5"/>
    <w:rsid w:val="009603FA"/>
    <w:rsid w:val="00960712"/>
    <w:rsid w:val="009657A1"/>
    <w:rsid w:val="0097506E"/>
    <w:rsid w:val="0098226B"/>
    <w:rsid w:val="00986E61"/>
    <w:rsid w:val="00987402"/>
    <w:rsid w:val="0099340A"/>
    <w:rsid w:val="00995554"/>
    <w:rsid w:val="009A254F"/>
    <w:rsid w:val="009A7628"/>
    <w:rsid w:val="009A7878"/>
    <w:rsid w:val="009B577B"/>
    <w:rsid w:val="009B6D76"/>
    <w:rsid w:val="009C4611"/>
    <w:rsid w:val="009D2611"/>
    <w:rsid w:val="009D4DA4"/>
    <w:rsid w:val="009D5BE5"/>
    <w:rsid w:val="009D5E36"/>
    <w:rsid w:val="009D665B"/>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61B12"/>
    <w:rsid w:val="00A6271E"/>
    <w:rsid w:val="00A715D1"/>
    <w:rsid w:val="00A77B84"/>
    <w:rsid w:val="00A82C46"/>
    <w:rsid w:val="00A83460"/>
    <w:rsid w:val="00A84B6A"/>
    <w:rsid w:val="00A90081"/>
    <w:rsid w:val="00A93E18"/>
    <w:rsid w:val="00A95073"/>
    <w:rsid w:val="00AA0FD3"/>
    <w:rsid w:val="00AA36C5"/>
    <w:rsid w:val="00AA6B34"/>
    <w:rsid w:val="00AB1E9C"/>
    <w:rsid w:val="00AB2DAF"/>
    <w:rsid w:val="00AB3568"/>
    <w:rsid w:val="00AB64DA"/>
    <w:rsid w:val="00AC4FCA"/>
    <w:rsid w:val="00AD0730"/>
    <w:rsid w:val="00AD3E13"/>
    <w:rsid w:val="00AD40DB"/>
    <w:rsid w:val="00AD493D"/>
    <w:rsid w:val="00AD5572"/>
    <w:rsid w:val="00AD5B0B"/>
    <w:rsid w:val="00AF4422"/>
    <w:rsid w:val="00AF78E9"/>
    <w:rsid w:val="00B0186F"/>
    <w:rsid w:val="00B02F0B"/>
    <w:rsid w:val="00B038D9"/>
    <w:rsid w:val="00B07AE8"/>
    <w:rsid w:val="00B11C76"/>
    <w:rsid w:val="00B13144"/>
    <w:rsid w:val="00B13B61"/>
    <w:rsid w:val="00B156D6"/>
    <w:rsid w:val="00B20333"/>
    <w:rsid w:val="00B211E8"/>
    <w:rsid w:val="00B266CD"/>
    <w:rsid w:val="00B3331B"/>
    <w:rsid w:val="00B33DEC"/>
    <w:rsid w:val="00B508C8"/>
    <w:rsid w:val="00B5265D"/>
    <w:rsid w:val="00B55EA3"/>
    <w:rsid w:val="00B60732"/>
    <w:rsid w:val="00B62F59"/>
    <w:rsid w:val="00B637E9"/>
    <w:rsid w:val="00B70C0C"/>
    <w:rsid w:val="00B73088"/>
    <w:rsid w:val="00B74BBB"/>
    <w:rsid w:val="00B77443"/>
    <w:rsid w:val="00B82D27"/>
    <w:rsid w:val="00B90D5D"/>
    <w:rsid w:val="00B91E8C"/>
    <w:rsid w:val="00B91FC2"/>
    <w:rsid w:val="00B9490D"/>
    <w:rsid w:val="00B9588A"/>
    <w:rsid w:val="00BA0D70"/>
    <w:rsid w:val="00BA3E03"/>
    <w:rsid w:val="00BA558B"/>
    <w:rsid w:val="00BC0377"/>
    <w:rsid w:val="00BD37DC"/>
    <w:rsid w:val="00BD6149"/>
    <w:rsid w:val="00BE240F"/>
    <w:rsid w:val="00BE7716"/>
    <w:rsid w:val="00BE78FF"/>
    <w:rsid w:val="00BF0F9C"/>
    <w:rsid w:val="00BF3497"/>
    <w:rsid w:val="00BF6715"/>
    <w:rsid w:val="00BF6BEE"/>
    <w:rsid w:val="00C00D79"/>
    <w:rsid w:val="00C00FEB"/>
    <w:rsid w:val="00C03ED5"/>
    <w:rsid w:val="00C04093"/>
    <w:rsid w:val="00C0790A"/>
    <w:rsid w:val="00C1407F"/>
    <w:rsid w:val="00C1432F"/>
    <w:rsid w:val="00C217F7"/>
    <w:rsid w:val="00C21A94"/>
    <w:rsid w:val="00C2291E"/>
    <w:rsid w:val="00C23B0C"/>
    <w:rsid w:val="00C23D39"/>
    <w:rsid w:val="00C25E8A"/>
    <w:rsid w:val="00C260D7"/>
    <w:rsid w:val="00C268C8"/>
    <w:rsid w:val="00C26F6F"/>
    <w:rsid w:val="00C34D5B"/>
    <w:rsid w:val="00C379BC"/>
    <w:rsid w:val="00C44152"/>
    <w:rsid w:val="00C445E5"/>
    <w:rsid w:val="00C45C9E"/>
    <w:rsid w:val="00C47F9A"/>
    <w:rsid w:val="00C51571"/>
    <w:rsid w:val="00C534A5"/>
    <w:rsid w:val="00C53C28"/>
    <w:rsid w:val="00C540A1"/>
    <w:rsid w:val="00C54AFA"/>
    <w:rsid w:val="00C61FDA"/>
    <w:rsid w:val="00C63B1B"/>
    <w:rsid w:val="00C74844"/>
    <w:rsid w:val="00C76E58"/>
    <w:rsid w:val="00C834C6"/>
    <w:rsid w:val="00C8367A"/>
    <w:rsid w:val="00C845DE"/>
    <w:rsid w:val="00C85D30"/>
    <w:rsid w:val="00C869D2"/>
    <w:rsid w:val="00C87EC2"/>
    <w:rsid w:val="00C90A94"/>
    <w:rsid w:val="00C929CC"/>
    <w:rsid w:val="00C96245"/>
    <w:rsid w:val="00C967EC"/>
    <w:rsid w:val="00C96F79"/>
    <w:rsid w:val="00C97AC1"/>
    <w:rsid w:val="00C97C04"/>
    <w:rsid w:val="00CA613A"/>
    <w:rsid w:val="00CB0E78"/>
    <w:rsid w:val="00CC540F"/>
    <w:rsid w:val="00CC6C91"/>
    <w:rsid w:val="00CD08AC"/>
    <w:rsid w:val="00CD795A"/>
    <w:rsid w:val="00CE5AB8"/>
    <w:rsid w:val="00CF3FDA"/>
    <w:rsid w:val="00CF5E1D"/>
    <w:rsid w:val="00CF7767"/>
    <w:rsid w:val="00D2230D"/>
    <w:rsid w:val="00D25192"/>
    <w:rsid w:val="00D26873"/>
    <w:rsid w:val="00D2792E"/>
    <w:rsid w:val="00D31FC9"/>
    <w:rsid w:val="00D33958"/>
    <w:rsid w:val="00D4084A"/>
    <w:rsid w:val="00D528AB"/>
    <w:rsid w:val="00D5586C"/>
    <w:rsid w:val="00D66B12"/>
    <w:rsid w:val="00D70C3E"/>
    <w:rsid w:val="00D72358"/>
    <w:rsid w:val="00D829A5"/>
    <w:rsid w:val="00D87262"/>
    <w:rsid w:val="00D9604D"/>
    <w:rsid w:val="00D978A2"/>
    <w:rsid w:val="00DB2813"/>
    <w:rsid w:val="00DB2913"/>
    <w:rsid w:val="00DB4F98"/>
    <w:rsid w:val="00DB66A3"/>
    <w:rsid w:val="00DC175E"/>
    <w:rsid w:val="00DC1EA6"/>
    <w:rsid w:val="00DC1FC7"/>
    <w:rsid w:val="00DD162C"/>
    <w:rsid w:val="00DD1D34"/>
    <w:rsid w:val="00DD622E"/>
    <w:rsid w:val="00DE2014"/>
    <w:rsid w:val="00DE5585"/>
    <w:rsid w:val="00DE7195"/>
    <w:rsid w:val="00DF5732"/>
    <w:rsid w:val="00DF615A"/>
    <w:rsid w:val="00E003A1"/>
    <w:rsid w:val="00E02A4F"/>
    <w:rsid w:val="00E1055D"/>
    <w:rsid w:val="00E1288E"/>
    <w:rsid w:val="00E24106"/>
    <w:rsid w:val="00E327D7"/>
    <w:rsid w:val="00E34793"/>
    <w:rsid w:val="00E44698"/>
    <w:rsid w:val="00E65BAA"/>
    <w:rsid w:val="00E72931"/>
    <w:rsid w:val="00E77DAB"/>
    <w:rsid w:val="00E80194"/>
    <w:rsid w:val="00E80637"/>
    <w:rsid w:val="00E80BE3"/>
    <w:rsid w:val="00E826D8"/>
    <w:rsid w:val="00E82830"/>
    <w:rsid w:val="00E832A2"/>
    <w:rsid w:val="00E858B7"/>
    <w:rsid w:val="00E929D6"/>
    <w:rsid w:val="00E95D6B"/>
    <w:rsid w:val="00E96814"/>
    <w:rsid w:val="00EA2A06"/>
    <w:rsid w:val="00EA71AA"/>
    <w:rsid w:val="00EB1A7E"/>
    <w:rsid w:val="00EB2DF9"/>
    <w:rsid w:val="00EB3681"/>
    <w:rsid w:val="00EC0D04"/>
    <w:rsid w:val="00EC4A9D"/>
    <w:rsid w:val="00EC6245"/>
    <w:rsid w:val="00EC7EC6"/>
    <w:rsid w:val="00ED179F"/>
    <w:rsid w:val="00ED75EC"/>
    <w:rsid w:val="00EE74AF"/>
    <w:rsid w:val="00F033C5"/>
    <w:rsid w:val="00F07A87"/>
    <w:rsid w:val="00F109D5"/>
    <w:rsid w:val="00F173B6"/>
    <w:rsid w:val="00F221D0"/>
    <w:rsid w:val="00F25BF5"/>
    <w:rsid w:val="00F41DCC"/>
    <w:rsid w:val="00F445EB"/>
    <w:rsid w:val="00F47958"/>
    <w:rsid w:val="00F5492A"/>
    <w:rsid w:val="00F55B11"/>
    <w:rsid w:val="00F55C56"/>
    <w:rsid w:val="00F55FF7"/>
    <w:rsid w:val="00F560A1"/>
    <w:rsid w:val="00F60728"/>
    <w:rsid w:val="00F61D74"/>
    <w:rsid w:val="00F65E86"/>
    <w:rsid w:val="00F66664"/>
    <w:rsid w:val="00F67AD9"/>
    <w:rsid w:val="00F72FDF"/>
    <w:rsid w:val="00F77CC5"/>
    <w:rsid w:val="00F819DD"/>
    <w:rsid w:val="00F82094"/>
    <w:rsid w:val="00F83A8D"/>
    <w:rsid w:val="00F91F77"/>
    <w:rsid w:val="00F9306E"/>
    <w:rsid w:val="00F93980"/>
    <w:rsid w:val="00F97B4B"/>
    <w:rsid w:val="00FA023E"/>
    <w:rsid w:val="00FA23D2"/>
    <w:rsid w:val="00FA2BCB"/>
    <w:rsid w:val="00FB2FA4"/>
    <w:rsid w:val="00FB5507"/>
    <w:rsid w:val="00FC2D82"/>
    <w:rsid w:val="00FC2EC5"/>
    <w:rsid w:val="00FC6E03"/>
    <w:rsid w:val="00FD220D"/>
    <w:rsid w:val="00FE13DF"/>
    <w:rsid w:val="00FE60AC"/>
    <w:rsid w:val="00FE7B82"/>
    <w:rsid w:val="00FF0198"/>
    <w:rsid w:val="00FF1964"/>
    <w:rsid w:val="00FF1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C24742"/>
  <w15:docId w15:val="{E99D7BA4-BD8D-4693-82F5-02AD5C54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34"/>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table" w:customStyle="1" w:styleId="Tabellenraster1">
    <w:name w:val="Tabellenraster1"/>
    <w:basedOn w:val="NormaleTabelle"/>
    <w:next w:val="Tabellenraster"/>
    <w:rsid w:val="00E80194"/>
    <w:rPr>
      <w:rFonts w:ascii="Calibri" w:eastAsia="Calibri" w:hAnsi="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2EC"/>
    <w:pPr>
      <w:autoSpaceDE w:val="0"/>
      <w:autoSpaceDN w:val="0"/>
      <w:adjustRightInd w:val="0"/>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83372\Downloads\Vorlage_Abteilung_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CB9D70B51D4F108680F9E6EC0C8BFE"/>
        <w:category>
          <w:name w:val="Allgemein"/>
          <w:gallery w:val="placeholder"/>
        </w:category>
        <w:types>
          <w:type w:val="bbPlcHdr"/>
        </w:types>
        <w:behaviors>
          <w:behavior w:val="content"/>
        </w:behaviors>
        <w:guid w:val="{CAF5C019-E811-41E2-ABB4-D3D9C910A36E}"/>
      </w:docPartPr>
      <w:docPartBody>
        <w:p w:rsidR="002B6DBA" w:rsidRDefault="00645967" w:rsidP="00645967">
          <w:pPr>
            <w:pStyle w:val="0FCB9D70B51D4F108680F9E6EC0C8BFE"/>
          </w:pPr>
          <w:r w:rsidRPr="003A4871">
            <w:rPr>
              <w:lang w:bidi="de-DE"/>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46"/>
    <w:rsid w:val="00261585"/>
    <w:rsid w:val="002B6DBA"/>
    <w:rsid w:val="0033127F"/>
    <w:rsid w:val="00352546"/>
    <w:rsid w:val="003A4CF8"/>
    <w:rsid w:val="00645967"/>
    <w:rsid w:val="0087664D"/>
    <w:rsid w:val="008A0CA2"/>
    <w:rsid w:val="00B747A2"/>
    <w:rsid w:val="00B842F4"/>
    <w:rsid w:val="00E510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FCB9D70B51D4F108680F9E6EC0C8BFE">
    <w:name w:val="0FCB9D70B51D4F108680F9E6EC0C8BFE"/>
    <w:rsid w:val="00645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C04A-E05F-40BE-8857-CDA60C69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2</Pages>
  <Words>448</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Antrag zur Zulassung des Transportunternehmers TYP I gem.  Anhang III der VO (EG) Nr 1/2005 </vt:lpstr>
    </vt:vector>
  </TitlesOfParts>
  <Company>BLRG</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zur Zulassung des Transportunternehmers TYP I gem.  Anhang III der VO (EG) Nr 1/2005 </dc:title>
  <dc:subject/>
  <dc:creator>Abteilung 10 - Referat Veterinärdirektion und Tierschutz</dc:creator>
  <cp:keywords/>
  <dc:description>Stand: 10/2023</dc:description>
  <cp:lastModifiedBy>Hamm Andrea Maria</cp:lastModifiedBy>
  <cp:revision>3</cp:revision>
  <cp:lastPrinted>2023-07-31T11:21:00Z</cp:lastPrinted>
  <dcterms:created xsi:type="dcterms:W3CDTF">2023-10-23T06:34:00Z</dcterms:created>
  <dcterms:modified xsi:type="dcterms:W3CDTF">2023-10-23T09:27:00Z</dcterms:modified>
</cp:coreProperties>
</file>