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49" w:rsidRPr="00E826D8" w:rsidRDefault="000D0ED7" w:rsidP="0003724D">
      <w:pPr>
        <w:pStyle w:val="Absender1Z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3724D">
        <w:tab/>
      </w:r>
      <w:r w:rsidR="0003724D">
        <w:tab/>
      </w:r>
      <w:r w:rsidR="0003724D">
        <w:tab/>
      </w:r>
      <w:r w:rsidR="002328A6">
        <w:t xml:space="preserve">Land </w:t>
      </w:r>
      <w:r w:rsidR="00E826D8" w:rsidRPr="00AC4FCA">
        <w:rPr>
          <w:rStyle w:val="fett"/>
        </w:rPr>
        <w:t>B</w:t>
      </w:r>
      <w:r w:rsidR="002328A6"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9773"/>
      </w:tblGrid>
      <w:tr w:rsidR="00B02F0B" w:rsidRPr="00766667" w:rsidTr="0031098E">
        <w:trPr>
          <w:trHeight w:hRule="exact" w:val="283"/>
        </w:trPr>
        <w:tc>
          <w:tcPr>
            <w:tcW w:w="9773" w:type="dxa"/>
            <w:vAlign w:val="bottom"/>
          </w:tcPr>
          <w:p w:rsidR="00B02F0B" w:rsidRPr="00766667" w:rsidRDefault="00B02F0B" w:rsidP="00B74BBB">
            <w:pPr>
              <w:pStyle w:val="Absender2Z"/>
            </w:pPr>
          </w:p>
        </w:tc>
      </w:tr>
      <w:tr w:rsidR="00B02F0B" w:rsidRPr="00766667" w:rsidTr="004D35E7">
        <w:trPr>
          <w:trHeight w:hRule="exact" w:val="283"/>
        </w:trPr>
        <w:tc>
          <w:tcPr>
            <w:tcW w:w="9773" w:type="dxa"/>
            <w:vAlign w:val="bottom"/>
          </w:tcPr>
          <w:p w:rsidR="00B02F0B" w:rsidRPr="00766667" w:rsidRDefault="00B02F0B" w:rsidP="00E1682B">
            <w:pPr>
              <w:pStyle w:val="Absender3Z"/>
            </w:pPr>
          </w:p>
        </w:tc>
      </w:tr>
    </w:tbl>
    <w:p w:rsidR="00B570ED" w:rsidRPr="00186589" w:rsidRDefault="00B570ED" w:rsidP="00B570E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186589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OFFICIAL VETERINARIAN HEALTH CERTIFICATE FOR PET ANIMALS</w:t>
      </w:r>
    </w:p>
    <w:p w:rsidR="00B570ED" w:rsidRPr="00186589" w:rsidRDefault="00B570ED" w:rsidP="00B570E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86589">
        <w:rPr>
          <w:rFonts w:asciiTheme="minorHAnsi" w:hAnsiTheme="minorHAnsi" w:cstheme="minorHAnsi"/>
          <w:b/>
          <w:sz w:val="28"/>
          <w:szCs w:val="28"/>
          <w:u w:val="single"/>
        </w:rPr>
        <w:t>VETERINÄRBEHÖRDLICHES GESUNDHEITSZEUGNIS FÜR HEIMTIERE</w:t>
      </w:r>
    </w:p>
    <w:p w:rsidR="00B570ED" w:rsidRDefault="00B570ED" w:rsidP="000D0ED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570ED">
        <w:rPr>
          <w:rFonts w:ascii="Arial" w:hAnsi="Arial" w:cs="Arial"/>
          <w:sz w:val="20"/>
          <w:szCs w:val="20"/>
        </w:rPr>
        <w:t>gem. VERORDNUNG (EU) Nr. 576/2013 für die Verbringung von Heimtieren zu anderen als Handelszwecken (Hunde, Katzen und Frettchen)</w:t>
      </w:r>
    </w:p>
    <w:p w:rsidR="000D0ED7" w:rsidRPr="000D0ED7" w:rsidRDefault="000D0ED7" w:rsidP="000D0ED7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5"/>
        <w:gridCol w:w="3210"/>
      </w:tblGrid>
      <w:tr w:rsidR="00B570ED" w:rsidRPr="000D0ED7" w:rsidTr="009205C1">
        <w:tc>
          <w:tcPr>
            <w:tcW w:w="9629" w:type="dxa"/>
            <w:gridSpan w:val="4"/>
          </w:tcPr>
          <w:p w:rsidR="00B570ED" w:rsidRPr="000D0ED7" w:rsidRDefault="000D0ED7" w:rsidP="00EE7E7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D0ED7">
              <w:rPr>
                <w:rFonts w:ascii="Arial" w:hAnsi="Arial" w:cs="Arial"/>
                <w:b/>
                <w:sz w:val="22"/>
                <w:szCs w:val="22"/>
              </w:rPr>
              <w:t>Geschäftszahl:</w:t>
            </w:r>
          </w:p>
        </w:tc>
      </w:tr>
      <w:tr w:rsidR="000D0ED7" w:rsidRPr="0059652B" w:rsidTr="009205C1">
        <w:tc>
          <w:tcPr>
            <w:tcW w:w="9629" w:type="dxa"/>
            <w:gridSpan w:val="4"/>
          </w:tcPr>
          <w:p w:rsidR="000D0ED7" w:rsidRPr="00862ADB" w:rsidRDefault="000D0ED7" w:rsidP="00EE7E7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I. </w:t>
            </w:r>
            <w:proofErr w:type="spellStart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Besitzer</w:t>
            </w:r>
            <w:proofErr w:type="spellEnd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Ower</w:t>
            </w:r>
            <w:proofErr w:type="spellEnd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/Responsible person accompanying the animal</w:t>
            </w:r>
          </w:p>
        </w:tc>
      </w:tr>
      <w:tr w:rsidR="00EE7E73" w:rsidTr="009205C1">
        <w:tc>
          <w:tcPr>
            <w:tcW w:w="9629" w:type="dxa"/>
            <w:gridSpan w:val="4"/>
          </w:tcPr>
          <w:p w:rsidR="00EE7E73" w:rsidRPr="00BF33AE" w:rsidRDefault="00EE7E73" w:rsidP="00EE7E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Titel/Title:</w:t>
            </w:r>
          </w:p>
        </w:tc>
      </w:tr>
      <w:tr w:rsidR="00B570ED" w:rsidTr="00B570ED">
        <w:tc>
          <w:tcPr>
            <w:tcW w:w="4814" w:type="dxa"/>
            <w:gridSpan w:val="2"/>
          </w:tcPr>
          <w:p w:rsidR="00B570ED" w:rsidRPr="00BF33AE" w:rsidRDefault="00EE7E73" w:rsidP="00EE7E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 xml:space="preserve">Vorname/First 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5" w:type="dxa"/>
            <w:gridSpan w:val="2"/>
          </w:tcPr>
          <w:p w:rsidR="00B570ED" w:rsidRPr="00BF33AE" w:rsidRDefault="00EE7E73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Nachname/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E7E73" w:rsidTr="00FF6803">
        <w:tc>
          <w:tcPr>
            <w:tcW w:w="9629" w:type="dxa"/>
            <w:gridSpan w:val="4"/>
          </w:tcPr>
          <w:p w:rsidR="00EE7E73" w:rsidRPr="00BF33AE" w:rsidRDefault="00EE7E73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Adresse</w:t>
            </w:r>
            <w:r w:rsidR="000F2C0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0F2C0E"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  <w:r w:rsidR="000F2C0E">
              <w:rPr>
                <w:rFonts w:ascii="Arial" w:hAnsi="Arial" w:cs="Arial"/>
                <w:sz w:val="20"/>
                <w:szCs w:val="20"/>
              </w:rPr>
              <w:t>:</w:t>
            </w:r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70ED" w:rsidTr="00B570ED">
        <w:tc>
          <w:tcPr>
            <w:tcW w:w="4814" w:type="dxa"/>
            <w:gridSpan w:val="2"/>
          </w:tcPr>
          <w:p w:rsidR="00B570ED" w:rsidRPr="00BF33AE" w:rsidRDefault="00EE7E73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PLZ/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Postcode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5" w:type="dxa"/>
            <w:gridSpan w:val="2"/>
          </w:tcPr>
          <w:p w:rsidR="00B570ED" w:rsidRPr="00BF33AE" w:rsidRDefault="00EE7E73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Stadt/City:</w:t>
            </w:r>
          </w:p>
        </w:tc>
      </w:tr>
      <w:tr w:rsidR="00B570ED" w:rsidTr="00B570ED">
        <w:tc>
          <w:tcPr>
            <w:tcW w:w="4814" w:type="dxa"/>
            <w:gridSpan w:val="2"/>
          </w:tcPr>
          <w:p w:rsidR="00B570ED" w:rsidRPr="00BF33AE" w:rsidRDefault="00EE7E73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Land/Country:</w:t>
            </w:r>
          </w:p>
        </w:tc>
        <w:tc>
          <w:tcPr>
            <w:tcW w:w="4815" w:type="dxa"/>
            <w:gridSpan w:val="2"/>
          </w:tcPr>
          <w:p w:rsidR="00B570ED" w:rsidRPr="00BF33AE" w:rsidRDefault="00EE7E73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Telefon/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Telephone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E7E73" w:rsidTr="002339CE">
        <w:tc>
          <w:tcPr>
            <w:tcW w:w="9629" w:type="dxa"/>
            <w:gridSpan w:val="4"/>
          </w:tcPr>
          <w:p w:rsidR="00EE7E73" w:rsidRPr="00BF33AE" w:rsidRDefault="000F2C0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="00EE7E73"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33AE" w:rsidTr="00185501">
        <w:tc>
          <w:tcPr>
            <w:tcW w:w="9629" w:type="dxa"/>
            <w:gridSpan w:val="4"/>
          </w:tcPr>
          <w:p w:rsidR="00BF33AE" w:rsidRPr="00BF33AE" w:rsidRDefault="00BF33A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73" w:rsidTr="00205948">
        <w:tc>
          <w:tcPr>
            <w:tcW w:w="9629" w:type="dxa"/>
            <w:gridSpan w:val="4"/>
          </w:tcPr>
          <w:p w:rsidR="00EE7E73" w:rsidRPr="00BF33AE" w:rsidRDefault="00EE7E73" w:rsidP="00801C0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F33AE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801C07" w:rsidRPr="00BF33AE">
              <w:rPr>
                <w:rFonts w:ascii="Arial" w:hAnsi="Arial" w:cs="Arial"/>
                <w:b/>
                <w:sz w:val="22"/>
                <w:szCs w:val="22"/>
              </w:rPr>
              <w:t xml:space="preserve">Beschreibung des Tieres/Description </w:t>
            </w:r>
            <w:proofErr w:type="spellStart"/>
            <w:r w:rsidR="00801C07" w:rsidRPr="00BF33AE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01C07" w:rsidRPr="00BF3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1C07" w:rsidRPr="00BF33AE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801C07" w:rsidRPr="00BF3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1C07" w:rsidRPr="00BF33AE">
              <w:rPr>
                <w:rFonts w:ascii="Arial" w:hAnsi="Arial" w:cs="Arial"/>
                <w:b/>
                <w:sz w:val="22"/>
                <w:szCs w:val="22"/>
              </w:rPr>
              <w:t>animal</w:t>
            </w:r>
            <w:proofErr w:type="spellEnd"/>
          </w:p>
        </w:tc>
      </w:tr>
      <w:tr w:rsidR="000D0ED7" w:rsidRPr="00801C07" w:rsidTr="000F6ED5">
        <w:tc>
          <w:tcPr>
            <w:tcW w:w="3209" w:type="dxa"/>
          </w:tcPr>
          <w:p w:rsidR="00801C07" w:rsidRPr="00BF33AE" w:rsidRDefault="00801C07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Tierart/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Species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3AE" w:rsidRPr="00BF33AE" w:rsidRDefault="00BF33A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801C07" w:rsidRPr="00BF33AE" w:rsidRDefault="00801C07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Rasse/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Breed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0" w:type="dxa"/>
          </w:tcPr>
          <w:p w:rsidR="00801C07" w:rsidRPr="00BF33AE" w:rsidRDefault="00801C07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Geschlecht/Sex:</w:t>
            </w:r>
          </w:p>
        </w:tc>
      </w:tr>
      <w:tr w:rsidR="00801C07" w:rsidTr="009823F3">
        <w:tc>
          <w:tcPr>
            <w:tcW w:w="4814" w:type="dxa"/>
            <w:gridSpan w:val="2"/>
          </w:tcPr>
          <w:p w:rsidR="00801C07" w:rsidRPr="00BF33AE" w:rsidRDefault="00801C07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 xml:space="preserve">Geburtsdatum/Date 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5" w:type="dxa"/>
            <w:gridSpan w:val="2"/>
          </w:tcPr>
          <w:p w:rsidR="00801C07" w:rsidRPr="00BF33AE" w:rsidRDefault="00801C07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Farbe/Colour:</w:t>
            </w:r>
          </w:p>
        </w:tc>
      </w:tr>
      <w:tr w:rsidR="00801C07" w:rsidTr="00205948">
        <w:tc>
          <w:tcPr>
            <w:tcW w:w="9629" w:type="dxa"/>
            <w:gridSpan w:val="4"/>
          </w:tcPr>
          <w:p w:rsidR="00801C07" w:rsidRPr="00BF33AE" w:rsidRDefault="00801C07" w:rsidP="00B65138">
            <w:pPr>
              <w:pStyle w:val="Default"/>
              <w:rPr>
                <w:rFonts w:ascii="Arial" w:hAnsi="Arial" w:cs="Arial"/>
              </w:rPr>
            </w:pPr>
          </w:p>
        </w:tc>
      </w:tr>
      <w:tr w:rsidR="00801C07" w:rsidRPr="0059652B" w:rsidTr="00205948">
        <w:tc>
          <w:tcPr>
            <w:tcW w:w="9629" w:type="dxa"/>
            <w:gridSpan w:val="4"/>
          </w:tcPr>
          <w:p w:rsidR="00801C07" w:rsidRPr="00862ADB" w:rsidRDefault="00801C07" w:rsidP="00B65138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III. </w:t>
            </w:r>
            <w:proofErr w:type="spellStart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Identifikation</w:t>
            </w:r>
            <w:proofErr w:type="spellEnd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Tieres</w:t>
            </w:r>
            <w:proofErr w:type="spellEnd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/Identification </w:t>
            </w:r>
            <w:r w:rsidR="00BF33AE"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of t</w:t>
            </w:r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he animal</w:t>
            </w:r>
          </w:p>
        </w:tc>
      </w:tr>
      <w:tr w:rsidR="00EA446C" w:rsidTr="00205948">
        <w:tc>
          <w:tcPr>
            <w:tcW w:w="9629" w:type="dxa"/>
            <w:gridSpan w:val="4"/>
          </w:tcPr>
          <w:p w:rsidR="00EA446C" w:rsidRPr="00D14600" w:rsidRDefault="00EA446C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4600">
              <w:rPr>
                <w:rFonts w:ascii="Arial" w:hAnsi="Arial" w:cs="Arial"/>
                <w:sz w:val="20"/>
                <w:szCs w:val="20"/>
              </w:rPr>
              <w:t>Heimtierausweis</w:t>
            </w:r>
            <w:r w:rsidR="00D14600" w:rsidRPr="00D14600">
              <w:rPr>
                <w:rFonts w:ascii="Arial" w:hAnsi="Arial" w:cs="Arial"/>
                <w:sz w:val="20"/>
                <w:szCs w:val="20"/>
              </w:rPr>
              <w:t>-Nummer</w:t>
            </w:r>
            <w:r w:rsidRPr="00D1460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4600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D146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600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D146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600">
              <w:rPr>
                <w:rFonts w:ascii="Arial" w:hAnsi="Arial" w:cs="Arial"/>
                <w:sz w:val="20"/>
                <w:szCs w:val="20"/>
              </w:rPr>
              <w:t>Pet</w:t>
            </w:r>
            <w:proofErr w:type="spellEnd"/>
            <w:r w:rsidRPr="00D146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600">
              <w:rPr>
                <w:rFonts w:ascii="Arial" w:hAnsi="Arial" w:cs="Arial"/>
                <w:sz w:val="20"/>
                <w:szCs w:val="20"/>
              </w:rPr>
              <w:t>Passport</w:t>
            </w:r>
            <w:proofErr w:type="spellEnd"/>
            <w:r w:rsidR="00D14600" w:rsidRPr="00D146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1C07" w:rsidTr="00205948">
        <w:tc>
          <w:tcPr>
            <w:tcW w:w="9629" w:type="dxa"/>
            <w:gridSpan w:val="4"/>
          </w:tcPr>
          <w:p w:rsidR="00801C07" w:rsidRPr="00BF33AE" w:rsidRDefault="00801C07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 xml:space="preserve">Mikrochipnummer/Microchip 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1C07" w:rsidTr="00205948">
        <w:tc>
          <w:tcPr>
            <w:tcW w:w="9629" w:type="dxa"/>
            <w:gridSpan w:val="4"/>
          </w:tcPr>
          <w:p w:rsidR="00801C07" w:rsidRPr="00BF33AE" w:rsidRDefault="00801C07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 xml:space="preserve">Implantationsstelle/Location 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 xml:space="preserve"> Microchip:</w:t>
            </w:r>
          </w:p>
        </w:tc>
      </w:tr>
      <w:tr w:rsidR="00801C07" w:rsidTr="00205948">
        <w:tc>
          <w:tcPr>
            <w:tcW w:w="9629" w:type="dxa"/>
            <w:gridSpan w:val="4"/>
          </w:tcPr>
          <w:p w:rsidR="00801C07" w:rsidRPr="00BF33AE" w:rsidRDefault="009B2BCF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Tät</w:t>
            </w:r>
            <w:r w:rsidR="00801C07" w:rsidRPr="00BF33AE">
              <w:rPr>
                <w:rFonts w:ascii="Arial" w:hAnsi="Arial" w:cs="Arial"/>
                <w:sz w:val="20"/>
                <w:szCs w:val="20"/>
              </w:rPr>
              <w:t>owierung (Nummer und Datum)/Tatto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01C07" w:rsidRPr="00BF33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1C07" w:rsidRPr="00BF33AE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801C07" w:rsidRPr="00BF33AE">
              <w:rPr>
                <w:rFonts w:ascii="Arial" w:hAnsi="Arial" w:cs="Arial"/>
                <w:sz w:val="20"/>
                <w:szCs w:val="20"/>
              </w:rPr>
              <w:t xml:space="preserve"> and date </w:t>
            </w:r>
            <w:proofErr w:type="spellStart"/>
            <w:r w:rsidR="00801C07" w:rsidRPr="00BF33A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801C07" w:rsidRPr="00BF33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1C07" w:rsidRPr="00BF33AE">
              <w:rPr>
                <w:rFonts w:ascii="Arial" w:hAnsi="Arial" w:cs="Arial"/>
                <w:sz w:val="20"/>
                <w:szCs w:val="20"/>
              </w:rPr>
              <w:t>tattooing</w:t>
            </w:r>
            <w:proofErr w:type="spellEnd"/>
            <w:r w:rsidR="00801C07"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33AE" w:rsidTr="00205948">
        <w:tc>
          <w:tcPr>
            <w:tcW w:w="9629" w:type="dxa"/>
            <w:gridSpan w:val="4"/>
          </w:tcPr>
          <w:p w:rsidR="00BF33AE" w:rsidRPr="00801C07" w:rsidRDefault="00BF33AE" w:rsidP="00B65138">
            <w:pPr>
              <w:pStyle w:val="Default"/>
              <w:rPr>
                <w:rFonts w:ascii="Arial" w:hAnsi="Arial" w:cs="Arial"/>
              </w:rPr>
            </w:pPr>
          </w:p>
        </w:tc>
      </w:tr>
      <w:tr w:rsidR="00BF33AE" w:rsidRPr="0059652B" w:rsidTr="00205948">
        <w:tc>
          <w:tcPr>
            <w:tcW w:w="9629" w:type="dxa"/>
            <w:gridSpan w:val="4"/>
          </w:tcPr>
          <w:p w:rsidR="00BF33AE" w:rsidRPr="00862ADB" w:rsidRDefault="00BF33AE" w:rsidP="00B65138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IV. </w:t>
            </w:r>
            <w:proofErr w:type="spellStart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Tollwutimpfung</w:t>
            </w:r>
            <w:proofErr w:type="spellEnd"/>
            <w:r w:rsidRPr="00862ADB">
              <w:rPr>
                <w:rFonts w:ascii="Arial" w:hAnsi="Arial" w:cs="Arial"/>
                <w:b/>
                <w:sz w:val="22"/>
                <w:szCs w:val="22"/>
                <w:lang w:val="en-US"/>
              </w:rPr>
              <w:t>/Vaccination against rabies</w:t>
            </w:r>
          </w:p>
        </w:tc>
      </w:tr>
      <w:tr w:rsidR="00BF33AE" w:rsidRPr="0059652B" w:rsidTr="00205948">
        <w:tc>
          <w:tcPr>
            <w:tcW w:w="9629" w:type="dxa"/>
            <w:gridSpan w:val="4"/>
          </w:tcPr>
          <w:p w:rsidR="00BF33AE" w:rsidRPr="00862ADB" w:rsidRDefault="00BF33AE" w:rsidP="00B6513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Handelsname</w:t>
            </w:r>
            <w:proofErr w:type="spellEnd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/Manufacturer and name of vaccine:</w:t>
            </w:r>
          </w:p>
        </w:tc>
      </w:tr>
      <w:tr w:rsidR="003830F9" w:rsidRPr="0059652B" w:rsidTr="00205948">
        <w:tc>
          <w:tcPr>
            <w:tcW w:w="9629" w:type="dxa"/>
            <w:gridSpan w:val="4"/>
          </w:tcPr>
          <w:p w:rsidR="003830F9" w:rsidRPr="00862ADB" w:rsidRDefault="003830F9" w:rsidP="00B6513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 xml:space="preserve">Art der </w:t>
            </w:r>
            <w:proofErr w:type="spellStart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Vakzine</w:t>
            </w:r>
            <w:proofErr w:type="spellEnd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/Type of vaccine:</w:t>
            </w:r>
          </w:p>
        </w:tc>
      </w:tr>
      <w:tr w:rsidR="00BF33AE" w:rsidTr="00205948">
        <w:tc>
          <w:tcPr>
            <w:tcW w:w="9629" w:type="dxa"/>
            <w:gridSpan w:val="4"/>
          </w:tcPr>
          <w:p w:rsidR="00BF33AE" w:rsidRPr="00BF33AE" w:rsidRDefault="00BF33A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 xml:space="preserve">Chargennummer/Batch 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33AE" w:rsidTr="00205948">
        <w:tc>
          <w:tcPr>
            <w:tcW w:w="9629" w:type="dxa"/>
            <w:gridSpan w:val="4"/>
          </w:tcPr>
          <w:p w:rsidR="00BF33AE" w:rsidRPr="00BF33AE" w:rsidRDefault="00BF33A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>Datum der Impfung/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Vaccination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</w:tr>
      <w:tr w:rsidR="00BF33AE" w:rsidTr="00205948">
        <w:tc>
          <w:tcPr>
            <w:tcW w:w="9629" w:type="dxa"/>
            <w:gridSpan w:val="4"/>
          </w:tcPr>
          <w:p w:rsidR="00BF33AE" w:rsidRPr="00BF33AE" w:rsidRDefault="00BF33A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33AE">
              <w:rPr>
                <w:rFonts w:ascii="Arial" w:hAnsi="Arial" w:cs="Arial"/>
                <w:sz w:val="20"/>
                <w:szCs w:val="20"/>
              </w:rPr>
              <w:t xml:space="preserve">Gültig bis/Valid </w:t>
            </w:r>
            <w:proofErr w:type="spellStart"/>
            <w:r w:rsidRPr="00BF33AE">
              <w:rPr>
                <w:rFonts w:ascii="Arial" w:hAnsi="Arial" w:cs="Arial"/>
                <w:sz w:val="20"/>
                <w:szCs w:val="20"/>
              </w:rPr>
              <w:t>until</w:t>
            </w:r>
            <w:proofErr w:type="spellEnd"/>
            <w:r w:rsidRPr="00BF3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33AE" w:rsidTr="00205948">
        <w:tc>
          <w:tcPr>
            <w:tcW w:w="9629" w:type="dxa"/>
            <w:gridSpan w:val="4"/>
          </w:tcPr>
          <w:p w:rsidR="00BF33AE" w:rsidRDefault="00BF33AE" w:rsidP="00B65138">
            <w:pPr>
              <w:pStyle w:val="Default"/>
              <w:rPr>
                <w:rFonts w:ascii="Arial" w:hAnsi="Arial" w:cs="Arial"/>
              </w:rPr>
            </w:pPr>
          </w:p>
        </w:tc>
      </w:tr>
      <w:tr w:rsidR="00BF33AE" w:rsidTr="00205948">
        <w:tc>
          <w:tcPr>
            <w:tcW w:w="9629" w:type="dxa"/>
            <w:gridSpan w:val="4"/>
          </w:tcPr>
          <w:p w:rsidR="00BF33AE" w:rsidRPr="00BF33AE" w:rsidRDefault="00BF33AE" w:rsidP="00CA0095">
            <w:pPr>
              <w:pStyle w:val="Default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33AE">
              <w:rPr>
                <w:rFonts w:ascii="Arial" w:hAnsi="Arial" w:cs="Arial"/>
                <w:b/>
                <w:sz w:val="22"/>
                <w:szCs w:val="22"/>
              </w:rPr>
              <w:t xml:space="preserve">V. Tollwut – Serologische Untersuchung (wenn erforderlich)/ Rabies </w:t>
            </w:r>
            <w:proofErr w:type="spellStart"/>
            <w:r w:rsidRPr="00BF33AE">
              <w:rPr>
                <w:rFonts w:ascii="Arial" w:hAnsi="Arial" w:cs="Arial"/>
                <w:b/>
                <w:sz w:val="22"/>
                <w:szCs w:val="22"/>
              </w:rPr>
              <w:t>serological</w:t>
            </w:r>
            <w:proofErr w:type="spellEnd"/>
            <w:r w:rsidRPr="00BF3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33AE">
              <w:rPr>
                <w:rFonts w:ascii="Arial" w:hAnsi="Arial" w:cs="Arial"/>
                <w:b/>
                <w:sz w:val="22"/>
                <w:szCs w:val="22"/>
              </w:rPr>
              <w:t>test</w:t>
            </w:r>
            <w:proofErr w:type="spellEnd"/>
            <w:r w:rsidRPr="00BF33A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BF33AE">
              <w:rPr>
                <w:rFonts w:ascii="Arial" w:hAnsi="Arial" w:cs="Arial"/>
                <w:b/>
                <w:sz w:val="22"/>
                <w:szCs w:val="22"/>
              </w:rPr>
              <w:t>when</w:t>
            </w:r>
            <w:proofErr w:type="spellEnd"/>
            <w:r w:rsidRPr="00BF3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33AE">
              <w:rPr>
                <w:rFonts w:ascii="Arial" w:hAnsi="Arial" w:cs="Arial"/>
                <w:b/>
                <w:sz w:val="22"/>
                <w:szCs w:val="22"/>
              </w:rPr>
              <w:t>required</w:t>
            </w:r>
            <w:proofErr w:type="spellEnd"/>
            <w:r w:rsidRPr="00BF33A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F33AE" w:rsidRPr="0059652B" w:rsidTr="00205948">
        <w:tc>
          <w:tcPr>
            <w:tcW w:w="9629" w:type="dxa"/>
            <w:gridSpan w:val="4"/>
          </w:tcPr>
          <w:p w:rsidR="00BF33AE" w:rsidRPr="00862ADB" w:rsidRDefault="009B2BCF" w:rsidP="00690F9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 have seen an official record of a serological test </w:t>
            </w:r>
            <w:r w:rsidR="00044886" w:rsidRPr="00862ADB">
              <w:rPr>
                <w:rFonts w:ascii="Arial" w:hAnsi="Arial" w:cs="Arial"/>
                <w:sz w:val="20"/>
                <w:szCs w:val="20"/>
                <w:lang w:val="en-US"/>
              </w:rPr>
              <w:t>for th</w:t>
            </w:r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e animal, carried out on a sample taken on (dd/mm/</w:t>
            </w:r>
            <w:proofErr w:type="spellStart"/>
            <w:proofErr w:type="gramStart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yyyy</w:t>
            </w:r>
            <w:proofErr w:type="spellEnd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044886" w:rsidRPr="00862ADB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proofErr w:type="gramEnd"/>
            <w:r w:rsidR="00044886" w:rsidRPr="00862AD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 xml:space="preserve">, and tested in an EU-approved laboratory, which states that </w:t>
            </w:r>
            <w:r w:rsidR="00690F9F" w:rsidRPr="00862ADB">
              <w:rPr>
                <w:rFonts w:ascii="Arial" w:hAnsi="Arial" w:cs="Arial"/>
                <w:sz w:val="20"/>
                <w:szCs w:val="20"/>
                <w:lang w:val="en-US"/>
              </w:rPr>
              <w:t>the r</w:t>
            </w:r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 xml:space="preserve">abies </w:t>
            </w:r>
            <w:proofErr w:type="spellStart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neutralising</w:t>
            </w:r>
            <w:proofErr w:type="spellEnd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 xml:space="preserve"> antibody </w:t>
            </w:r>
            <w:proofErr w:type="spellStart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titre</w:t>
            </w:r>
            <w:proofErr w:type="spellEnd"/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 xml:space="preserve"> was equa</w:t>
            </w:r>
            <w:r w:rsidR="00044886" w:rsidRPr="00862AD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 xml:space="preserve"> to or greater than </w:t>
            </w:r>
            <w:r w:rsidRPr="00862ADB">
              <w:rPr>
                <w:rFonts w:ascii="Arial" w:hAnsi="Arial" w:cs="Arial"/>
                <w:b/>
                <w:sz w:val="20"/>
                <w:szCs w:val="20"/>
                <w:lang w:val="en-US"/>
              </w:rPr>
              <w:t>0,5 IU/ml</w:t>
            </w:r>
            <w:r w:rsidRPr="00862AD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B570ED" w:rsidRPr="00862ADB" w:rsidRDefault="00B570ED" w:rsidP="00B65138">
      <w:pPr>
        <w:pStyle w:val="Default"/>
        <w:rPr>
          <w:rFonts w:ascii="Arial" w:hAnsi="Arial" w:cs="Arial"/>
          <w:lang w:val="en-US"/>
        </w:rPr>
      </w:pPr>
    </w:p>
    <w:p w:rsidR="00BF33AE" w:rsidRDefault="00BF33AE" w:rsidP="00BF33AE">
      <w:pPr>
        <w:pStyle w:val="Default"/>
        <w:rPr>
          <w:rFonts w:ascii="Arial" w:hAnsi="Arial" w:cs="Arial"/>
          <w:b/>
          <w:sz w:val="22"/>
          <w:szCs w:val="22"/>
          <w:lang w:val="it-IT"/>
        </w:rPr>
      </w:pPr>
      <w:r w:rsidRPr="00D04DEC">
        <w:rPr>
          <w:rFonts w:ascii="Arial" w:hAnsi="Arial" w:cs="Arial"/>
          <w:b/>
          <w:sz w:val="22"/>
          <w:szCs w:val="22"/>
          <w:lang w:val="it-IT"/>
        </w:rPr>
        <w:t>VI. GESUNDHEITSBESCHEINIGUNG/HEALTH DECLARATION</w:t>
      </w:r>
    </w:p>
    <w:p w:rsidR="00D04DEC" w:rsidRPr="00D04DEC" w:rsidRDefault="00D04DEC" w:rsidP="00BF33AE">
      <w:pPr>
        <w:pStyle w:val="Default"/>
        <w:rPr>
          <w:rFonts w:ascii="Arial" w:hAnsi="Arial" w:cs="Arial"/>
          <w:b/>
          <w:sz w:val="22"/>
          <w:szCs w:val="22"/>
          <w:lang w:val="it-IT"/>
        </w:rPr>
      </w:pPr>
    </w:p>
    <w:p w:rsidR="00BF33AE" w:rsidRPr="00D04DEC" w:rsidRDefault="00BF33AE" w:rsidP="00BF33AE">
      <w:pPr>
        <w:pStyle w:val="Default"/>
        <w:rPr>
          <w:rFonts w:ascii="Arial" w:hAnsi="Arial" w:cs="Arial"/>
          <w:sz w:val="22"/>
          <w:szCs w:val="22"/>
          <w:lang w:val="it-IT"/>
        </w:rPr>
      </w:pP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unterzeichnende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amtliche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Tierarzt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bescheinigt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dass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das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oben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beschriebene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Tier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folgende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Bedingungen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erfüllt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>:</w:t>
      </w:r>
    </w:p>
    <w:p w:rsidR="00BF33AE" w:rsidRPr="00D04DEC" w:rsidRDefault="00BF33AE" w:rsidP="00BF33AE">
      <w:pPr>
        <w:pStyle w:val="Default"/>
        <w:rPr>
          <w:rFonts w:ascii="Arial" w:hAnsi="Arial" w:cs="Arial"/>
          <w:b/>
          <w:sz w:val="22"/>
          <w:szCs w:val="22"/>
          <w:lang w:val="it-IT"/>
        </w:rPr>
      </w:pPr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The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undersigning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official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veterinarian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certifies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that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the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animal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described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above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meets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the following requirements: </w:t>
      </w:r>
    </w:p>
    <w:p w:rsidR="00BF33AE" w:rsidRPr="00D04DEC" w:rsidRDefault="00BF33AE" w:rsidP="00BF33AE">
      <w:pPr>
        <w:pStyle w:val="Default"/>
        <w:rPr>
          <w:rFonts w:ascii="Arial" w:hAnsi="Arial" w:cs="Arial"/>
          <w:sz w:val="22"/>
          <w:szCs w:val="22"/>
          <w:lang w:val="it-IT"/>
        </w:rPr>
      </w:pPr>
    </w:p>
    <w:p w:rsidR="00BF33AE" w:rsidRPr="00D04DEC" w:rsidRDefault="00BF33AE" w:rsidP="003830F9">
      <w:pPr>
        <w:pStyle w:val="Default"/>
        <w:numPr>
          <w:ilvl w:val="0"/>
          <w:numId w:val="38"/>
        </w:numPr>
        <w:rPr>
          <w:rFonts w:ascii="Arial" w:hAnsi="Arial" w:cs="Arial"/>
          <w:sz w:val="22"/>
          <w:szCs w:val="22"/>
          <w:lang w:val="it-IT"/>
        </w:rPr>
      </w:pPr>
      <w:r w:rsidRPr="00D04DEC">
        <w:rPr>
          <w:rFonts w:ascii="Arial" w:hAnsi="Arial" w:cs="Arial"/>
          <w:sz w:val="22"/>
          <w:szCs w:val="22"/>
          <w:lang w:val="it-IT"/>
        </w:rPr>
        <w:t xml:space="preserve">Es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wurde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am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heutigen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Tag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untersucht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und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zeigt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keine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Symptome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einer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für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die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Tierart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spezifischen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ansteckenden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Krankheit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insbesondere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Tollwut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>.</w:t>
      </w:r>
    </w:p>
    <w:p w:rsidR="00BF33AE" w:rsidRPr="00D04DEC" w:rsidRDefault="00BF33AE" w:rsidP="003830F9">
      <w:pPr>
        <w:pStyle w:val="Default"/>
        <w:ind w:left="708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It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has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been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examined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today and shows no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clinical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signs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of a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contagious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disease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proper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of the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species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especially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rabies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>.</w:t>
      </w:r>
    </w:p>
    <w:p w:rsidR="00BF33AE" w:rsidRPr="00D04DEC" w:rsidRDefault="00BF33AE" w:rsidP="00BF33AE">
      <w:pPr>
        <w:pStyle w:val="Default"/>
        <w:rPr>
          <w:rFonts w:ascii="Arial" w:hAnsi="Arial" w:cs="Arial"/>
          <w:sz w:val="22"/>
          <w:szCs w:val="22"/>
          <w:lang w:val="it-IT"/>
        </w:rPr>
      </w:pPr>
    </w:p>
    <w:p w:rsidR="003830F9" w:rsidRPr="00D04DEC" w:rsidRDefault="003830F9" w:rsidP="003830F9">
      <w:pPr>
        <w:pStyle w:val="Default"/>
        <w:numPr>
          <w:ilvl w:val="0"/>
          <w:numId w:val="38"/>
        </w:numPr>
        <w:rPr>
          <w:rFonts w:ascii="Arial" w:hAnsi="Arial" w:cs="Arial"/>
          <w:sz w:val="22"/>
          <w:szCs w:val="22"/>
          <w:lang w:val="it-IT"/>
        </w:rPr>
      </w:pPr>
      <w:r w:rsidRPr="00D04DEC">
        <w:rPr>
          <w:rFonts w:ascii="Arial" w:hAnsi="Arial" w:cs="Arial"/>
          <w:sz w:val="22"/>
          <w:szCs w:val="22"/>
          <w:lang w:val="it-IT"/>
        </w:rPr>
        <w:t xml:space="preserve">Es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wurde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mit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eine</w:t>
      </w:r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r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offiziell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anerkannten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Vakzine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gegen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Tollwut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geimpft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 und es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besteht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eine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gültige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sz w:val="22"/>
          <w:szCs w:val="22"/>
          <w:lang w:val="it-IT"/>
        </w:rPr>
        <w:t>Vakzinierung</w:t>
      </w:r>
      <w:proofErr w:type="spellEnd"/>
      <w:r w:rsidR="00CC69BE" w:rsidRPr="00D04DEC">
        <w:rPr>
          <w:rFonts w:ascii="Arial" w:hAnsi="Arial" w:cs="Arial"/>
          <w:sz w:val="22"/>
          <w:szCs w:val="22"/>
          <w:lang w:val="it-IT"/>
        </w:rPr>
        <w:t>.</w:t>
      </w:r>
    </w:p>
    <w:p w:rsidR="003830F9" w:rsidRPr="00D04DEC" w:rsidRDefault="00BF33AE" w:rsidP="00CC69BE">
      <w:pPr>
        <w:pStyle w:val="Default"/>
        <w:ind w:left="708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It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has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been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vaccinated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against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rabies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with an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officially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approved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vaccine </w:t>
      </w:r>
      <w:r w:rsidR="00CC69BE" w:rsidRPr="00D04DEC">
        <w:rPr>
          <w:rFonts w:ascii="Arial" w:hAnsi="Arial" w:cs="Arial"/>
          <w:b/>
          <w:sz w:val="22"/>
          <w:szCs w:val="22"/>
          <w:lang w:val="it-IT"/>
        </w:rPr>
        <w:t xml:space="preserve">and the </w:t>
      </w:r>
      <w:proofErr w:type="spellStart"/>
      <w:r w:rsidR="00CC69BE" w:rsidRPr="00D04DEC">
        <w:rPr>
          <w:rFonts w:ascii="Arial" w:hAnsi="Arial" w:cs="Arial"/>
          <w:b/>
          <w:sz w:val="22"/>
          <w:szCs w:val="22"/>
          <w:lang w:val="it-IT"/>
        </w:rPr>
        <w:t>vaccination</w:t>
      </w:r>
      <w:proofErr w:type="spellEnd"/>
      <w:r w:rsidR="00CC69BE"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b/>
          <w:sz w:val="22"/>
          <w:szCs w:val="22"/>
          <w:lang w:val="it-IT"/>
        </w:rPr>
        <w:t>is</w:t>
      </w:r>
      <w:proofErr w:type="spellEnd"/>
      <w:r w:rsidR="00CC69BE"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CC69BE" w:rsidRPr="00D04DEC">
        <w:rPr>
          <w:rFonts w:ascii="Arial" w:hAnsi="Arial" w:cs="Arial"/>
          <w:b/>
          <w:sz w:val="22"/>
          <w:szCs w:val="22"/>
          <w:lang w:val="it-IT"/>
        </w:rPr>
        <w:t>valid</w:t>
      </w:r>
      <w:proofErr w:type="spellEnd"/>
      <w:r w:rsidR="00CC69BE" w:rsidRPr="00D04DEC">
        <w:rPr>
          <w:rFonts w:ascii="Arial" w:hAnsi="Arial" w:cs="Arial"/>
          <w:b/>
          <w:sz w:val="22"/>
          <w:szCs w:val="22"/>
          <w:lang w:val="it-IT"/>
        </w:rPr>
        <w:t>.</w:t>
      </w:r>
    </w:p>
    <w:p w:rsidR="003114F9" w:rsidRPr="00D04DEC" w:rsidRDefault="003114F9" w:rsidP="00CC69BE">
      <w:pPr>
        <w:pStyle w:val="Default"/>
        <w:ind w:left="708"/>
        <w:rPr>
          <w:rFonts w:ascii="Arial" w:eastAsia="Arial" w:hAnsi="Arial" w:cs="Arial"/>
          <w:sz w:val="22"/>
          <w:szCs w:val="22"/>
          <w:lang w:val="en-US"/>
        </w:rPr>
      </w:pPr>
    </w:p>
    <w:p w:rsidR="003114F9" w:rsidRPr="00D04DEC" w:rsidRDefault="003114F9" w:rsidP="003114F9">
      <w:pPr>
        <w:pStyle w:val="Default"/>
        <w:numPr>
          <w:ilvl w:val="0"/>
          <w:numId w:val="38"/>
        </w:numPr>
        <w:rPr>
          <w:rFonts w:ascii="Arial" w:hAnsi="Arial" w:cs="Arial"/>
          <w:sz w:val="22"/>
          <w:szCs w:val="22"/>
          <w:lang w:val="it-IT"/>
        </w:rPr>
      </w:pP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Diese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Bescheinigung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ist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bis 10 Tage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nach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Ausstellung</w:t>
      </w:r>
      <w:proofErr w:type="spellEnd"/>
      <w:r w:rsidRPr="00D04D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sz w:val="22"/>
          <w:szCs w:val="22"/>
          <w:lang w:val="it-IT"/>
        </w:rPr>
        <w:t>gültig</w:t>
      </w:r>
      <w:proofErr w:type="spellEnd"/>
      <w:r w:rsidR="0059652B" w:rsidRPr="00D04DEC">
        <w:rPr>
          <w:rFonts w:ascii="Arial" w:hAnsi="Arial" w:cs="Arial"/>
          <w:sz w:val="22"/>
          <w:szCs w:val="22"/>
          <w:lang w:val="it-IT"/>
        </w:rPr>
        <w:t>.</w:t>
      </w:r>
    </w:p>
    <w:p w:rsidR="003114F9" w:rsidRDefault="003114F9" w:rsidP="003114F9">
      <w:pPr>
        <w:pStyle w:val="Default"/>
        <w:ind w:left="720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This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certificate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is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valid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for 10 </w:t>
      </w:r>
      <w:proofErr w:type="spellStart"/>
      <w:r w:rsidRPr="00D04DEC">
        <w:rPr>
          <w:rFonts w:ascii="Arial" w:hAnsi="Arial" w:cs="Arial"/>
          <w:b/>
          <w:sz w:val="22"/>
          <w:szCs w:val="22"/>
          <w:lang w:val="it-IT"/>
        </w:rPr>
        <w:t>days</w:t>
      </w:r>
      <w:proofErr w:type="spellEnd"/>
      <w:r w:rsidRPr="00D04DEC">
        <w:rPr>
          <w:rFonts w:ascii="Arial" w:hAnsi="Arial" w:cs="Arial"/>
          <w:b/>
          <w:sz w:val="22"/>
          <w:szCs w:val="22"/>
          <w:lang w:val="it-IT"/>
        </w:rPr>
        <w:t xml:space="preserve"> from the date of </w:t>
      </w:r>
      <w:r w:rsidR="0059652B" w:rsidRPr="00D04DEC">
        <w:rPr>
          <w:rFonts w:ascii="Arial" w:hAnsi="Arial" w:cs="Arial"/>
          <w:b/>
          <w:sz w:val="22"/>
          <w:szCs w:val="22"/>
          <w:lang w:val="it-IT"/>
        </w:rPr>
        <w:t>issue.</w:t>
      </w:r>
    </w:p>
    <w:p w:rsidR="009B6976" w:rsidRPr="00D04DEC" w:rsidRDefault="009B6976" w:rsidP="003114F9">
      <w:pPr>
        <w:pStyle w:val="Default"/>
        <w:ind w:left="720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</w:p>
    <w:p w:rsidR="000F2C0E" w:rsidRPr="00D04DEC" w:rsidRDefault="000F2C0E" w:rsidP="00B65138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30F9" w:rsidRPr="0059652B" w:rsidTr="000F2C0E">
        <w:trPr>
          <w:trHeight w:val="586"/>
        </w:trPr>
        <w:tc>
          <w:tcPr>
            <w:tcW w:w="4814" w:type="dxa"/>
          </w:tcPr>
          <w:p w:rsidR="003830F9" w:rsidRPr="00862ADB" w:rsidRDefault="003830F9" w:rsidP="00B6513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5" w:type="dxa"/>
          </w:tcPr>
          <w:p w:rsidR="003830F9" w:rsidRPr="00862ADB" w:rsidRDefault="003830F9" w:rsidP="00B6513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2C0E" w:rsidTr="00E24FCC">
        <w:trPr>
          <w:trHeight w:val="586"/>
        </w:trPr>
        <w:tc>
          <w:tcPr>
            <w:tcW w:w="4814" w:type="dxa"/>
            <w:tcBorders>
              <w:bottom w:val="nil"/>
            </w:tcBorders>
          </w:tcPr>
          <w:p w:rsidR="000F2C0E" w:rsidRDefault="000F2C0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2C0E">
              <w:rPr>
                <w:rFonts w:ascii="Arial" w:hAnsi="Arial" w:cs="Arial"/>
                <w:sz w:val="20"/>
                <w:szCs w:val="20"/>
              </w:rPr>
              <w:t xml:space="preserve">Ort der Ausfertigung/Place </w:t>
            </w:r>
            <w:proofErr w:type="spellStart"/>
            <w:r w:rsidRPr="000F2C0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F2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C0E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</w:p>
        </w:tc>
        <w:tc>
          <w:tcPr>
            <w:tcW w:w="4815" w:type="dxa"/>
            <w:tcBorders>
              <w:bottom w:val="nil"/>
            </w:tcBorders>
          </w:tcPr>
          <w:p w:rsidR="000F2C0E" w:rsidRPr="003830F9" w:rsidRDefault="000F2C0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2C0E">
              <w:rPr>
                <w:rFonts w:ascii="Arial" w:hAnsi="Arial" w:cs="Arial"/>
                <w:sz w:val="20"/>
                <w:szCs w:val="20"/>
              </w:rPr>
              <w:t xml:space="preserve">Datum der Ausfertigung/Date </w:t>
            </w:r>
            <w:proofErr w:type="spellStart"/>
            <w:r w:rsidRPr="000F2C0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F2C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2C0E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</w:p>
        </w:tc>
      </w:tr>
      <w:tr w:rsidR="000F2C0E" w:rsidTr="00E24FCC">
        <w:trPr>
          <w:trHeight w:val="2942"/>
        </w:trPr>
        <w:tc>
          <w:tcPr>
            <w:tcW w:w="4814" w:type="dxa"/>
            <w:tcBorders>
              <w:top w:val="nil"/>
            </w:tcBorders>
          </w:tcPr>
          <w:p w:rsidR="000F2C0E" w:rsidRDefault="000F2C0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</w:tcBorders>
          </w:tcPr>
          <w:p w:rsidR="000F2C0E" w:rsidRPr="003830F9" w:rsidRDefault="000F2C0E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0F9" w:rsidRPr="0059652B" w:rsidTr="000F2C0E">
        <w:trPr>
          <w:trHeight w:val="816"/>
        </w:trPr>
        <w:tc>
          <w:tcPr>
            <w:tcW w:w="4814" w:type="dxa"/>
          </w:tcPr>
          <w:p w:rsidR="003830F9" w:rsidRPr="003830F9" w:rsidRDefault="003830F9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30F9">
              <w:rPr>
                <w:rFonts w:ascii="Arial" w:hAnsi="Arial" w:cs="Arial"/>
                <w:sz w:val="20"/>
                <w:szCs w:val="20"/>
              </w:rPr>
              <w:t xml:space="preserve">Offizieller Stempel/Official </w:t>
            </w:r>
            <w:proofErr w:type="spellStart"/>
            <w:r w:rsidRPr="003830F9">
              <w:rPr>
                <w:rFonts w:ascii="Arial" w:hAnsi="Arial" w:cs="Arial"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4815" w:type="dxa"/>
          </w:tcPr>
          <w:p w:rsidR="0059652B" w:rsidRDefault="003830F9" w:rsidP="00B651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30F9">
              <w:rPr>
                <w:rFonts w:ascii="Arial" w:hAnsi="Arial" w:cs="Arial"/>
                <w:sz w:val="20"/>
                <w:szCs w:val="20"/>
              </w:rPr>
              <w:t>Name und Unterschrift des Amtstierarztes/</w:t>
            </w:r>
          </w:p>
          <w:p w:rsidR="003830F9" w:rsidRPr="0059652B" w:rsidRDefault="003830F9" w:rsidP="00B6513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52B">
              <w:rPr>
                <w:rFonts w:ascii="Arial" w:hAnsi="Arial" w:cs="Arial"/>
                <w:sz w:val="20"/>
                <w:szCs w:val="20"/>
                <w:lang w:val="en-US"/>
              </w:rPr>
              <w:t xml:space="preserve">Name and Signature of the Veterinary Officer </w:t>
            </w:r>
          </w:p>
        </w:tc>
      </w:tr>
    </w:tbl>
    <w:p w:rsidR="003830F9" w:rsidRPr="0059652B" w:rsidRDefault="003830F9" w:rsidP="00B65138">
      <w:pPr>
        <w:pStyle w:val="Default"/>
        <w:rPr>
          <w:rFonts w:ascii="Arial" w:hAnsi="Arial" w:cs="Arial"/>
          <w:lang w:val="en-US"/>
        </w:rPr>
      </w:pPr>
    </w:p>
    <w:sectPr w:rsidR="003830F9" w:rsidRPr="0059652B" w:rsidSect="00D82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69" w:rsidRDefault="00422869">
      <w:r>
        <w:separator/>
      </w:r>
    </w:p>
    <w:p w:rsidR="00422869" w:rsidRDefault="00422869"/>
    <w:p w:rsidR="00422869" w:rsidRDefault="00422869"/>
    <w:p w:rsidR="00422869" w:rsidRDefault="00422869"/>
  </w:endnote>
  <w:endnote w:type="continuationSeparator" w:id="0">
    <w:p w:rsidR="00422869" w:rsidRDefault="00422869">
      <w:r>
        <w:continuationSeparator/>
      </w:r>
    </w:p>
    <w:p w:rsidR="00422869" w:rsidRDefault="00422869"/>
    <w:p w:rsidR="00422869" w:rsidRDefault="00422869"/>
    <w:p w:rsidR="00422869" w:rsidRDefault="00422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46" w:rsidRDefault="00F23A46">
    <w:pPr>
      <w:pStyle w:val="Fuzeile"/>
    </w:pPr>
  </w:p>
  <w:p w:rsidR="00F23A46" w:rsidRDefault="00F23A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46" w:rsidRPr="0073515F" w:rsidRDefault="00F23A46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6A63A0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6A63A0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:rsidR="00F23A46" w:rsidRDefault="00F23A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46" w:rsidRPr="00C869D2" w:rsidRDefault="00F23A46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6A63A0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6A63A0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:rsidR="00F23A46" w:rsidRDefault="00F23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69" w:rsidRDefault="00422869">
      <w:r>
        <w:separator/>
      </w:r>
    </w:p>
    <w:p w:rsidR="00422869" w:rsidRDefault="00422869"/>
    <w:p w:rsidR="00422869" w:rsidRDefault="00422869"/>
    <w:p w:rsidR="00422869" w:rsidRDefault="00422869"/>
  </w:footnote>
  <w:footnote w:type="continuationSeparator" w:id="0">
    <w:p w:rsidR="00422869" w:rsidRDefault="00422869">
      <w:r>
        <w:continuationSeparator/>
      </w:r>
    </w:p>
    <w:p w:rsidR="00422869" w:rsidRDefault="00422869"/>
    <w:p w:rsidR="00422869" w:rsidRDefault="00422869"/>
    <w:p w:rsidR="00422869" w:rsidRDefault="00422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46" w:rsidRDefault="00F23A46">
    <w:pPr>
      <w:pStyle w:val="Kopfzeile"/>
    </w:pPr>
  </w:p>
  <w:p w:rsidR="00F23A46" w:rsidRDefault="00F23A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46" w:rsidRDefault="00F23A46">
    <w:pPr>
      <w:pStyle w:val="Kopfzeile"/>
    </w:pPr>
  </w:p>
  <w:p w:rsidR="00F23A46" w:rsidRDefault="00F23A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46" w:rsidRDefault="00F23A46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012160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6DE146A"/>
    <w:multiLevelType w:val="singleLevel"/>
    <w:tmpl w:val="A9E2D97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8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D1DB5"/>
    <w:multiLevelType w:val="hybridMultilevel"/>
    <w:tmpl w:val="DBE47450"/>
    <w:lvl w:ilvl="0" w:tplc="0C070019">
      <w:start w:val="1"/>
      <w:numFmt w:val="lowerLetter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A939C8"/>
    <w:multiLevelType w:val="hybridMultilevel"/>
    <w:tmpl w:val="FCCA6D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834FA"/>
    <w:multiLevelType w:val="hybridMultilevel"/>
    <w:tmpl w:val="8F2E708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7E4DEE"/>
    <w:multiLevelType w:val="hybridMultilevel"/>
    <w:tmpl w:val="90905C9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1B86"/>
    <w:multiLevelType w:val="hybridMultilevel"/>
    <w:tmpl w:val="3C0CEEEE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8" w15:restartNumberingAfterBreak="0">
    <w:nsid w:val="42E51F54"/>
    <w:multiLevelType w:val="hybridMultilevel"/>
    <w:tmpl w:val="0F5E0924"/>
    <w:lvl w:ilvl="0" w:tplc="622E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831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3A0A75"/>
    <w:multiLevelType w:val="hybridMultilevel"/>
    <w:tmpl w:val="CEA07A5E"/>
    <w:lvl w:ilvl="0" w:tplc="0C070019">
      <w:start w:val="1"/>
      <w:numFmt w:val="lowerLetter"/>
      <w:lvlText w:val="%1."/>
      <w:lvlJc w:val="left"/>
      <w:pPr>
        <w:ind w:left="1425" w:hanging="360"/>
      </w:pPr>
    </w:lvl>
    <w:lvl w:ilvl="1" w:tplc="0C070019" w:tentative="1">
      <w:start w:val="1"/>
      <w:numFmt w:val="lowerLetter"/>
      <w:lvlText w:val="%2."/>
      <w:lvlJc w:val="left"/>
      <w:pPr>
        <w:ind w:left="2145" w:hanging="360"/>
      </w:pPr>
    </w:lvl>
    <w:lvl w:ilvl="2" w:tplc="0C07001B" w:tentative="1">
      <w:start w:val="1"/>
      <w:numFmt w:val="lowerRoman"/>
      <w:lvlText w:val="%3."/>
      <w:lvlJc w:val="right"/>
      <w:pPr>
        <w:ind w:left="2865" w:hanging="180"/>
      </w:pPr>
    </w:lvl>
    <w:lvl w:ilvl="3" w:tplc="0C07000F" w:tentative="1">
      <w:start w:val="1"/>
      <w:numFmt w:val="decimal"/>
      <w:lvlText w:val="%4."/>
      <w:lvlJc w:val="left"/>
      <w:pPr>
        <w:ind w:left="3585" w:hanging="360"/>
      </w:pPr>
    </w:lvl>
    <w:lvl w:ilvl="4" w:tplc="0C070019" w:tentative="1">
      <w:start w:val="1"/>
      <w:numFmt w:val="lowerLetter"/>
      <w:lvlText w:val="%5."/>
      <w:lvlJc w:val="left"/>
      <w:pPr>
        <w:ind w:left="4305" w:hanging="360"/>
      </w:pPr>
    </w:lvl>
    <w:lvl w:ilvl="5" w:tplc="0C07001B" w:tentative="1">
      <w:start w:val="1"/>
      <w:numFmt w:val="lowerRoman"/>
      <w:lvlText w:val="%6."/>
      <w:lvlJc w:val="right"/>
      <w:pPr>
        <w:ind w:left="5025" w:hanging="180"/>
      </w:pPr>
    </w:lvl>
    <w:lvl w:ilvl="6" w:tplc="0C07000F" w:tentative="1">
      <w:start w:val="1"/>
      <w:numFmt w:val="decimal"/>
      <w:lvlText w:val="%7."/>
      <w:lvlJc w:val="left"/>
      <w:pPr>
        <w:ind w:left="5745" w:hanging="360"/>
      </w:pPr>
    </w:lvl>
    <w:lvl w:ilvl="7" w:tplc="0C070019" w:tentative="1">
      <w:start w:val="1"/>
      <w:numFmt w:val="lowerLetter"/>
      <w:lvlText w:val="%8."/>
      <w:lvlJc w:val="left"/>
      <w:pPr>
        <w:ind w:left="6465" w:hanging="360"/>
      </w:pPr>
    </w:lvl>
    <w:lvl w:ilvl="8" w:tplc="0C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340357"/>
    <w:multiLevelType w:val="hybridMultilevel"/>
    <w:tmpl w:val="1E3C68FC"/>
    <w:lvl w:ilvl="0" w:tplc="6706C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3E5D67"/>
    <w:multiLevelType w:val="hybridMultilevel"/>
    <w:tmpl w:val="66903AB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5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DDA39E3"/>
    <w:multiLevelType w:val="multilevel"/>
    <w:tmpl w:val="0C462CEA"/>
    <w:numStyleLink w:val="AT-Brief-berschriftengliederung"/>
  </w:abstractNum>
  <w:abstractNum w:abstractNumId="29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0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merierteListe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4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7"/>
  </w:num>
  <w:num w:numId="4">
    <w:abstractNumId w:val="29"/>
  </w:num>
  <w:num w:numId="5">
    <w:abstractNumId w:val="31"/>
  </w:num>
  <w:num w:numId="6">
    <w:abstractNumId w:val="13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7"/>
  </w:num>
  <w:num w:numId="11">
    <w:abstractNumId w:val="7"/>
  </w:num>
  <w:num w:numId="12">
    <w:abstractNumId w:val="21"/>
  </w:num>
  <w:num w:numId="13">
    <w:abstractNumId w:val="25"/>
  </w:num>
  <w:num w:numId="14">
    <w:abstractNumId w:val="24"/>
  </w:num>
  <w:num w:numId="15">
    <w:abstractNumId w:val="34"/>
  </w:num>
  <w:num w:numId="16">
    <w:abstractNumId w:val="26"/>
  </w:num>
  <w:num w:numId="17">
    <w:abstractNumId w:val="10"/>
  </w:num>
  <w:num w:numId="18">
    <w:abstractNumId w:val="1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8"/>
  </w:num>
  <w:num w:numId="25">
    <w:abstractNumId w:val="8"/>
  </w:num>
  <w:num w:numId="26">
    <w:abstractNumId w:val="13"/>
  </w:num>
  <w:num w:numId="27">
    <w:abstractNumId w:val="19"/>
  </w:num>
  <w:num w:numId="28">
    <w:abstractNumId w:val="30"/>
  </w:num>
  <w:num w:numId="29">
    <w:abstractNumId w:val="23"/>
  </w:num>
  <w:num w:numId="30">
    <w:abstractNumId w:val="11"/>
  </w:num>
  <w:num w:numId="31">
    <w:abstractNumId w:val="22"/>
  </w:num>
  <w:num w:numId="32">
    <w:abstractNumId w:val="18"/>
  </w:num>
  <w:num w:numId="33">
    <w:abstractNumId w:val="6"/>
  </w:num>
  <w:num w:numId="34">
    <w:abstractNumId w:val="15"/>
  </w:num>
  <w:num w:numId="35">
    <w:abstractNumId w:val="20"/>
  </w:num>
  <w:num w:numId="36">
    <w:abstractNumId w:val="14"/>
  </w:num>
  <w:num w:numId="37">
    <w:abstractNumId w:val="9"/>
  </w:num>
  <w:num w:numId="3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12"/>
    <w:rsid w:val="000049BF"/>
    <w:rsid w:val="00021215"/>
    <w:rsid w:val="00021C73"/>
    <w:rsid w:val="00026CDE"/>
    <w:rsid w:val="0003061B"/>
    <w:rsid w:val="00032CBE"/>
    <w:rsid w:val="0003724D"/>
    <w:rsid w:val="000435F8"/>
    <w:rsid w:val="00044886"/>
    <w:rsid w:val="00060270"/>
    <w:rsid w:val="00060638"/>
    <w:rsid w:val="00060DAA"/>
    <w:rsid w:val="00062DA4"/>
    <w:rsid w:val="000748F5"/>
    <w:rsid w:val="00082BDB"/>
    <w:rsid w:val="00083BA2"/>
    <w:rsid w:val="00085C42"/>
    <w:rsid w:val="00091EEE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ED7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0F2C0E"/>
    <w:rsid w:val="000F52FD"/>
    <w:rsid w:val="0010526C"/>
    <w:rsid w:val="001075F6"/>
    <w:rsid w:val="00107751"/>
    <w:rsid w:val="001164B9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B7CC0"/>
    <w:rsid w:val="001C3D04"/>
    <w:rsid w:val="001C7DAD"/>
    <w:rsid w:val="001D0F66"/>
    <w:rsid w:val="001E568F"/>
    <w:rsid w:val="001F4FDD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0610"/>
    <w:rsid w:val="00246671"/>
    <w:rsid w:val="00250683"/>
    <w:rsid w:val="00251E23"/>
    <w:rsid w:val="00252720"/>
    <w:rsid w:val="002624F7"/>
    <w:rsid w:val="00271BB3"/>
    <w:rsid w:val="002723DA"/>
    <w:rsid w:val="002779DD"/>
    <w:rsid w:val="002921F2"/>
    <w:rsid w:val="002A1351"/>
    <w:rsid w:val="002A4276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D5813"/>
    <w:rsid w:val="002E1AD1"/>
    <w:rsid w:val="002E38EE"/>
    <w:rsid w:val="002E3BEC"/>
    <w:rsid w:val="00300B1B"/>
    <w:rsid w:val="003029D6"/>
    <w:rsid w:val="0030722B"/>
    <w:rsid w:val="0031098E"/>
    <w:rsid w:val="003114F9"/>
    <w:rsid w:val="0031324E"/>
    <w:rsid w:val="00314AB4"/>
    <w:rsid w:val="00317D64"/>
    <w:rsid w:val="0032287E"/>
    <w:rsid w:val="00322943"/>
    <w:rsid w:val="0032348E"/>
    <w:rsid w:val="00323CDF"/>
    <w:rsid w:val="0032707A"/>
    <w:rsid w:val="00330ED6"/>
    <w:rsid w:val="00333FF3"/>
    <w:rsid w:val="003344A5"/>
    <w:rsid w:val="0033497F"/>
    <w:rsid w:val="00335026"/>
    <w:rsid w:val="00352986"/>
    <w:rsid w:val="00352F1F"/>
    <w:rsid w:val="00364BD7"/>
    <w:rsid w:val="00364FCC"/>
    <w:rsid w:val="003705E4"/>
    <w:rsid w:val="00372D64"/>
    <w:rsid w:val="003803F8"/>
    <w:rsid w:val="003829E2"/>
    <w:rsid w:val="00382C52"/>
    <w:rsid w:val="003830F9"/>
    <w:rsid w:val="00385D79"/>
    <w:rsid w:val="00394DC0"/>
    <w:rsid w:val="003A6AB5"/>
    <w:rsid w:val="003B3699"/>
    <w:rsid w:val="003B507B"/>
    <w:rsid w:val="003B636C"/>
    <w:rsid w:val="003C14DA"/>
    <w:rsid w:val="003C66DB"/>
    <w:rsid w:val="003D03C2"/>
    <w:rsid w:val="003D11FA"/>
    <w:rsid w:val="003E0024"/>
    <w:rsid w:val="003E665F"/>
    <w:rsid w:val="003F144B"/>
    <w:rsid w:val="003F24E7"/>
    <w:rsid w:val="003F2803"/>
    <w:rsid w:val="003F3E06"/>
    <w:rsid w:val="003F5135"/>
    <w:rsid w:val="0040375E"/>
    <w:rsid w:val="00403F60"/>
    <w:rsid w:val="00404826"/>
    <w:rsid w:val="00405013"/>
    <w:rsid w:val="0040547A"/>
    <w:rsid w:val="004062DA"/>
    <w:rsid w:val="00412E60"/>
    <w:rsid w:val="00422869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E0DF2"/>
    <w:rsid w:val="004E2DFC"/>
    <w:rsid w:val="004E35EA"/>
    <w:rsid w:val="004E410E"/>
    <w:rsid w:val="004E6333"/>
    <w:rsid w:val="004E66B7"/>
    <w:rsid w:val="00501F3F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27E9"/>
    <w:rsid w:val="005676DA"/>
    <w:rsid w:val="00570953"/>
    <w:rsid w:val="0057679C"/>
    <w:rsid w:val="00582FA9"/>
    <w:rsid w:val="00583727"/>
    <w:rsid w:val="00590422"/>
    <w:rsid w:val="00593FC3"/>
    <w:rsid w:val="00594290"/>
    <w:rsid w:val="0059652B"/>
    <w:rsid w:val="005A2216"/>
    <w:rsid w:val="005A5E32"/>
    <w:rsid w:val="005A7E21"/>
    <w:rsid w:val="005B2555"/>
    <w:rsid w:val="005B64D4"/>
    <w:rsid w:val="005B7BF5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1213F"/>
    <w:rsid w:val="00612E8D"/>
    <w:rsid w:val="00614087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3EFA"/>
    <w:rsid w:val="006804BF"/>
    <w:rsid w:val="0068446F"/>
    <w:rsid w:val="00686BE7"/>
    <w:rsid w:val="00690F9F"/>
    <w:rsid w:val="0069463A"/>
    <w:rsid w:val="006A13C5"/>
    <w:rsid w:val="006A2A75"/>
    <w:rsid w:val="006A2B4B"/>
    <w:rsid w:val="006A63A0"/>
    <w:rsid w:val="006B1EAE"/>
    <w:rsid w:val="006B1EDD"/>
    <w:rsid w:val="006B2012"/>
    <w:rsid w:val="006B3909"/>
    <w:rsid w:val="006B59F3"/>
    <w:rsid w:val="006C68AB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9"/>
    <w:rsid w:val="007065AB"/>
    <w:rsid w:val="007104D8"/>
    <w:rsid w:val="0071115E"/>
    <w:rsid w:val="00711814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53F"/>
    <w:rsid w:val="00741939"/>
    <w:rsid w:val="00746FC7"/>
    <w:rsid w:val="007530DB"/>
    <w:rsid w:val="00754A33"/>
    <w:rsid w:val="00757049"/>
    <w:rsid w:val="00757094"/>
    <w:rsid w:val="007644F1"/>
    <w:rsid w:val="00765561"/>
    <w:rsid w:val="00766667"/>
    <w:rsid w:val="00772B3C"/>
    <w:rsid w:val="00774237"/>
    <w:rsid w:val="007801F1"/>
    <w:rsid w:val="007847AD"/>
    <w:rsid w:val="00790974"/>
    <w:rsid w:val="007950B6"/>
    <w:rsid w:val="00797DE7"/>
    <w:rsid w:val="007A0091"/>
    <w:rsid w:val="007A7AFF"/>
    <w:rsid w:val="007B2F2F"/>
    <w:rsid w:val="007B5868"/>
    <w:rsid w:val="007B74D4"/>
    <w:rsid w:val="007C5E33"/>
    <w:rsid w:val="007D2634"/>
    <w:rsid w:val="007E1BD2"/>
    <w:rsid w:val="007E60EC"/>
    <w:rsid w:val="007F0BDF"/>
    <w:rsid w:val="007F31DD"/>
    <w:rsid w:val="007F6C15"/>
    <w:rsid w:val="007F6D5D"/>
    <w:rsid w:val="0080074C"/>
    <w:rsid w:val="00801C07"/>
    <w:rsid w:val="00802C3C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3C85"/>
    <w:rsid w:val="00855968"/>
    <w:rsid w:val="0086090A"/>
    <w:rsid w:val="00860D92"/>
    <w:rsid w:val="00862ADB"/>
    <w:rsid w:val="00866ED7"/>
    <w:rsid w:val="00877BBE"/>
    <w:rsid w:val="00886259"/>
    <w:rsid w:val="0088669B"/>
    <w:rsid w:val="00897E3D"/>
    <w:rsid w:val="008A28DF"/>
    <w:rsid w:val="008A477F"/>
    <w:rsid w:val="008B1B6F"/>
    <w:rsid w:val="008D2A38"/>
    <w:rsid w:val="008E20ED"/>
    <w:rsid w:val="008E2CB3"/>
    <w:rsid w:val="008E7B29"/>
    <w:rsid w:val="008F5A54"/>
    <w:rsid w:val="009018A2"/>
    <w:rsid w:val="009040BE"/>
    <w:rsid w:val="00910608"/>
    <w:rsid w:val="0091140A"/>
    <w:rsid w:val="009130EA"/>
    <w:rsid w:val="009271CB"/>
    <w:rsid w:val="009308F4"/>
    <w:rsid w:val="00934A1C"/>
    <w:rsid w:val="009375D2"/>
    <w:rsid w:val="009408F2"/>
    <w:rsid w:val="00940E4A"/>
    <w:rsid w:val="00941774"/>
    <w:rsid w:val="00941F12"/>
    <w:rsid w:val="00951A98"/>
    <w:rsid w:val="009571F5"/>
    <w:rsid w:val="00957A10"/>
    <w:rsid w:val="009603FA"/>
    <w:rsid w:val="00960712"/>
    <w:rsid w:val="009657A1"/>
    <w:rsid w:val="00966EB6"/>
    <w:rsid w:val="0097506E"/>
    <w:rsid w:val="0098226B"/>
    <w:rsid w:val="00984D59"/>
    <w:rsid w:val="00986E61"/>
    <w:rsid w:val="00987402"/>
    <w:rsid w:val="009904D4"/>
    <w:rsid w:val="0099340A"/>
    <w:rsid w:val="00995554"/>
    <w:rsid w:val="009A254F"/>
    <w:rsid w:val="009A7878"/>
    <w:rsid w:val="009B2BCF"/>
    <w:rsid w:val="009B577B"/>
    <w:rsid w:val="009B6812"/>
    <w:rsid w:val="009B6976"/>
    <w:rsid w:val="009B6D76"/>
    <w:rsid w:val="009C4611"/>
    <w:rsid w:val="009D2611"/>
    <w:rsid w:val="009D4DA4"/>
    <w:rsid w:val="009D5BE5"/>
    <w:rsid w:val="009D5E36"/>
    <w:rsid w:val="009D665B"/>
    <w:rsid w:val="009E5AC4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77F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64DA"/>
    <w:rsid w:val="00AC4FCA"/>
    <w:rsid w:val="00AD0730"/>
    <w:rsid w:val="00AD3E13"/>
    <w:rsid w:val="00AD40DB"/>
    <w:rsid w:val="00AD493D"/>
    <w:rsid w:val="00AD4F41"/>
    <w:rsid w:val="00AD5572"/>
    <w:rsid w:val="00AE4E38"/>
    <w:rsid w:val="00AF150C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16ED7"/>
    <w:rsid w:val="00B20333"/>
    <w:rsid w:val="00B211E8"/>
    <w:rsid w:val="00B266CD"/>
    <w:rsid w:val="00B3331B"/>
    <w:rsid w:val="00B33DEC"/>
    <w:rsid w:val="00B508C8"/>
    <w:rsid w:val="00B5265D"/>
    <w:rsid w:val="00B55EA3"/>
    <w:rsid w:val="00B570ED"/>
    <w:rsid w:val="00B57796"/>
    <w:rsid w:val="00B60732"/>
    <w:rsid w:val="00B65138"/>
    <w:rsid w:val="00B65C8E"/>
    <w:rsid w:val="00B70C0C"/>
    <w:rsid w:val="00B73088"/>
    <w:rsid w:val="00B74BBB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253A"/>
    <w:rsid w:val="00BF33AE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17F7"/>
    <w:rsid w:val="00C21A94"/>
    <w:rsid w:val="00C2291E"/>
    <w:rsid w:val="00C23D39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0095"/>
    <w:rsid w:val="00CA613A"/>
    <w:rsid w:val="00CB0E78"/>
    <w:rsid w:val="00CC540F"/>
    <w:rsid w:val="00CC69BE"/>
    <w:rsid w:val="00CD08AC"/>
    <w:rsid w:val="00CD795A"/>
    <w:rsid w:val="00CE5AB8"/>
    <w:rsid w:val="00CF3FDA"/>
    <w:rsid w:val="00CF5E1D"/>
    <w:rsid w:val="00CF7767"/>
    <w:rsid w:val="00D04DEC"/>
    <w:rsid w:val="00D140D7"/>
    <w:rsid w:val="00D14600"/>
    <w:rsid w:val="00D25192"/>
    <w:rsid w:val="00D26873"/>
    <w:rsid w:val="00D2792E"/>
    <w:rsid w:val="00D31FC9"/>
    <w:rsid w:val="00D33958"/>
    <w:rsid w:val="00D4084A"/>
    <w:rsid w:val="00D528AB"/>
    <w:rsid w:val="00D5586C"/>
    <w:rsid w:val="00D607DB"/>
    <w:rsid w:val="00D75521"/>
    <w:rsid w:val="00D829A5"/>
    <w:rsid w:val="00D87262"/>
    <w:rsid w:val="00D9604D"/>
    <w:rsid w:val="00D978A2"/>
    <w:rsid w:val="00DB2813"/>
    <w:rsid w:val="00DB2913"/>
    <w:rsid w:val="00DB4F98"/>
    <w:rsid w:val="00DB66A3"/>
    <w:rsid w:val="00DC175E"/>
    <w:rsid w:val="00DC1EA6"/>
    <w:rsid w:val="00DC1FC7"/>
    <w:rsid w:val="00DD162C"/>
    <w:rsid w:val="00DD5FFC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1682B"/>
    <w:rsid w:val="00E24106"/>
    <w:rsid w:val="00E24FCC"/>
    <w:rsid w:val="00E314A2"/>
    <w:rsid w:val="00E327D7"/>
    <w:rsid w:val="00E34793"/>
    <w:rsid w:val="00E44698"/>
    <w:rsid w:val="00E62448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446C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373"/>
    <w:rsid w:val="00EE74AF"/>
    <w:rsid w:val="00EE7E73"/>
    <w:rsid w:val="00EF7532"/>
    <w:rsid w:val="00F033C5"/>
    <w:rsid w:val="00F07A87"/>
    <w:rsid w:val="00F109D5"/>
    <w:rsid w:val="00F173B6"/>
    <w:rsid w:val="00F221D0"/>
    <w:rsid w:val="00F23A46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83BB2"/>
    <w:rsid w:val="00F91F77"/>
    <w:rsid w:val="00F9306E"/>
    <w:rsid w:val="00F93980"/>
    <w:rsid w:val="00F94B20"/>
    <w:rsid w:val="00FA023E"/>
    <w:rsid w:val="00FA23D2"/>
    <w:rsid w:val="00FA2BCB"/>
    <w:rsid w:val="00FB2FA4"/>
    <w:rsid w:val="00FB3A41"/>
    <w:rsid w:val="00FB5507"/>
    <w:rsid w:val="00FB65D8"/>
    <w:rsid w:val="00FC2EC5"/>
    <w:rsid w:val="00FC6E03"/>
    <w:rsid w:val="00FD220D"/>
    <w:rsid w:val="00FE60AC"/>
    <w:rsid w:val="00FE7B82"/>
    <w:rsid w:val="00FF0198"/>
    <w:rsid w:val="00FF06E2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B2376"/>
  <w15:docId w15:val="{A32BB006-4922-4A57-ACA2-DF619633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323CDF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tabs>
        <w:tab w:val="clear" w:pos="927"/>
        <w:tab w:val="num" w:pos="360"/>
      </w:tabs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711814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711814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FB65D8"/>
    <w:pPr>
      <w:spacing w:after="240" w:line="360" w:lineRule="auto"/>
      <w:jc w:val="both"/>
    </w:pPr>
    <w:rPr>
      <w:sz w:val="24"/>
      <w:lang w:val="de-AT"/>
    </w:rPr>
  </w:style>
  <w:style w:type="paragraph" w:customStyle="1" w:styleId="Default">
    <w:name w:val="Default"/>
    <w:rsid w:val="00853C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/>
    </w:rPr>
  </w:style>
  <w:style w:type="paragraph" w:customStyle="1" w:styleId="NummerierteListe">
    <w:name w:val="Nummerierte Liste"/>
    <w:basedOn w:val="Standard"/>
    <w:semiHidden/>
    <w:qFormat/>
    <w:rsid w:val="00AF150C"/>
    <w:pPr>
      <w:keepLines w:val="0"/>
      <w:numPr>
        <w:ilvl w:val="6"/>
        <w:numId w:val="28"/>
      </w:numPr>
      <w:spacing w:after="200" w:line="271" w:lineRule="auto"/>
      <w:contextualSpacing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Standardeinzug">
    <w:name w:val="Normal Indent"/>
    <w:basedOn w:val="Standard"/>
    <w:uiPriority w:val="99"/>
    <w:rsid w:val="00AF150C"/>
    <w:pPr>
      <w:keepLines w:val="0"/>
      <w:spacing w:before="120" w:after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EinfacheTabelle4">
    <w:name w:val="Plain Table 4"/>
    <w:basedOn w:val="NormaleTabelle"/>
    <w:uiPriority w:val="44"/>
    <w:rsid w:val="00323C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76465\AppData\Local\Microsoft\Windows\INetCache\IE\2CYEVFMJ\Vorlage_Abteilung_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BDC1-1400-437E-BD4F-6E3B02E6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Vorlage_Abteilung_6.dotx</Template>
  <TotalTime>0</TotalTime>
  <Pages>2</Pages>
  <Words>315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Schlaffer Maria</dc:creator>
  <cp:keywords/>
  <dc:description/>
  <cp:lastModifiedBy>Hoffmann Anne-Maria Katharina</cp:lastModifiedBy>
  <cp:revision>8</cp:revision>
  <cp:lastPrinted>2020-04-09T06:52:00Z</cp:lastPrinted>
  <dcterms:created xsi:type="dcterms:W3CDTF">2022-04-25T09:40:00Z</dcterms:created>
  <dcterms:modified xsi:type="dcterms:W3CDTF">2022-05-10T08:52:00Z</dcterms:modified>
</cp:coreProperties>
</file>