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284F" w14:textId="77777777" w:rsidR="00BD6149" w:rsidRPr="00E826D8" w:rsidRDefault="002328A6" w:rsidP="00E826D8">
      <w:pPr>
        <w:pStyle w:val="Absender1Z"/>
      </w:pPr>
      <w:r>
        <w:t xml:space="preserve">Land </w:t>
      </w:r>
      <w:r w:rsidR="00E826D8" w:rsidRPr="00AC4FCA">
        <w:rPr>
          <w:rStyle w:val="fett"/>
        </w:rPr>
        <w:t>B</w:t>
      </w:r>
      <w:r>
        <w:rPr>
          <w:rStyle w:val="fett"/>
        </w:rPr>
        <w:t>urgenland</w:t>
      </w:r>
    </w:p>
    <w:p w14:paraId="1AFC54A4" w14:textId="77777777" w:rsidR="00D72358" w:rsidRDefault="00D72358" w:rsidP="00695B30">
      <w:pPr>
        <w:spacing w:line="360" w:lineRule="auto"/>
      </w:pPr>
    </w:p>
    <w:p w14:paraId="5D47C74E" w14:textId="77777777" w:rsidR="007C5E33" w:rsidRDefault="007C5E33" w:rsidP="00D72358">
      <w:pPr>
        <w:tabs>
          <w:tab w:val="left" w:pos="990"/>
        </w:tabs>
      </w:pPr>
    </w:p>
    <w:p w14:paraId="25B5F03A" w14:textId="77777777" w:rsidR="008E0C19" w:rsidRPr="00A30AE1" w:rsidRDefault="008E0C19" w:rsidP="008E0C19">
      <w:pPr>
        <w:rPr>
          <w:b/>
          <w:sz w:val="28"/>
        </w:rPr>
      </w:pPr>
      <w:r w:rsidRPr="00A30AE1">
        <w:rPr>
          <w:b/>
          <w:sz w:val="28"/>
        </w:rPr>
        <w:t xml:space="preserve">Registrierung eines </w:t>
      </w:r>
      <w:r w:rsidR="00EF56A1">
        <w:rPr>
          <w:b/>
          <w:sz w:val="28"/>
        </w:rPr>
        <w:t>Eie</w:t>
      </w:r>
      <w:r w:rsidRPr="00A30AE1">
        <w:rPr>
          <w:b/>
          <w:sz w:val="28"/>
        </w:rPr>
        <w:t xml:space="preserve">rzeugerbetriebes nach dem </w:t>
      </w:r>
    </w:p>
    <w:p w14:paraId="4FCDA255" w14:textId="77777777" w:rsidR="008E0C19" w:rsidRPr="00A30AE1" w:rsidRDefault="008E0C19" w:rsidP="008E0C19">
      <w:pPr>
        <w:rPr>
          <w:b/>
          <w:sz w:val="28"/>
        </w:rPr>
      </w:pPr>
      <w:r w:rsidRPr="00A30AE1">
        <w:rPr>
          <w:b/>
          <w:sz w:val="28"/>
        </w:rPr>
        <w:t>Vermarktungsnormengesetz und Zuweisung eines Erzeugercodes.</w:t>
      </w:r>
    </w:p>
    <w:p w14:paraId="1ED978BD" w14:textId="77777777" w:rsidR="008E0C19" w:rsidRDefault="008E0C19" w:rsidP="008E0C19"/>
    <w:p w14:paraId="17F9A6AE" w14:textId="77777777" w:rsidR="008E0C19" w:rsidRPr="008E0C19" w:rsidRDefault="008E0C19" w:rsidP="008E0C19">
      <w:pPr>
        <w:rPr>
          <w:b/>
          <w:sz w:val="20"/>
          <w:u w:val="single"/>
        </w:rPr>
      </w:pPr>
      <w:r w:rsidRPr="008E0C19">
        <w:rPr>
          <w:b/>
          <w:sz w:val="20"/>
          <w:u w:val="single"/>
        </w:rPr>
        <w:t>An die Bezirkshauptmannschaft:</w:t>
      </w:r>
    </w:p>
    <w:p w14:paraId="5F7C27A4" w14:textId="77777777" w:rsidR="008E0C19" w:rsidRDefault="008E0C19" w:rsidP="008E0C19"/>
    <w:p w14:paraId="3909B4E4" w14:textId="77777777" w:rsidR="008E0C19" w:rsidRPr="00A30AE1" w:rsidRDefault="008E0C19" w:rsidP="008E0C19"/>
    <w:p w14:paraId="446D6166" w14:textId="77777777" w:rsidR="008E0C19" w:rsidRDefault="008E0C19" w:rsidP="008E0C19">
      <w:pPr>
        <w:pBdr>
          <w:top w:val="single" w:sz="6" w:space="1" w:color="auto"/>
        </w:pBdr>
        <w:rPr>
          <w:b/>
        </w:rPr>
      </w:pPr>
    </w:p>
    <w:p w14:paraId="333E6657" w14:textId="77777777" w:rsidR="008E0C19" w:rsidRPr="00A30AE1" w:rsidRDefault="008E0C19" w:rsidP="008E0C19">
      <w:pPr>
        <w:spacing w:line="360" w:lineRule="auto"/>
        <w:rPr>
          <w:b/>
        </w:rPr>
      </w:pPr>
      <w:r w:rsidRPr="00A30AE1">
        <w:rPr>
          <w:b/>
        </w:rPr>
        <w:t>Antragstellende Person</w:t>
      </w:r>
    </w:p>
    <w:tbl>
      <w:tblPr>
        <w:tblStyle w:val="Tabellenraster"/>
        <w:tblW w:w="0" w:type="auto"/>
        <w:tblLook w:val="04A0" w:firstRow="1" w:lastRow="0" w:firstColumn="1" w:lastColumn="0" w:noHBand="0" w:noVBand="1"/>
      </w:tblPr>
      <w:tblGrid>
        <w:gridCol w:w="2550"/>
        <w:gridCol w:w="7079"/>
      </w:tblGrid>
      <w:tr w:rsidR="00101401" w:rsidRPr="00101401" w14:paraId="72B1F495" w14:textId="77777777" w:rsidTr="00101401">
        <w:trPr>
          <w:trHeight w:val="379"/>
        </w:trPr>
        <w:tc>
          <w:tcPr>
            <w:tcW w:w="2550" w:type="dxa"/>
          </w:tcPr>
          <w:p w14:paraId="7BE8DABD" w14:textId="77777777" w:rsidR="00101401" w:rsidRPr="00101401" w:rsidRDefault="00101401" w:rsidP="005C5BB2">
            <w:pPr>
              <w:tabs>
                <w:tab w:val="left" w:pos="8175"/>
              </w:tabs>
            </w:pPr>
            <w:r w:rsidRPr="00101401">
              <w:t xml:space="preserve">Anrede </w:t>
            </w:r>
            <w:r>
              <w:t>*</w:t>
            </w:r>
          </w:p>
        </w:tc>
        <w:tc>
          <w:tcPr>
            <w:tcW w:w="7079" w:type="dxa"/>
          </w:tcPr>
          <w:p w14:paraId="2F1C7B46" w14:textId="77777777" w:rsidR="00101401" w:rsidRPr="00101401" w:rsidRDefault="00101401" w:rsidP="00101401">
            <w:pPr>
              <w:tabs>
                <w:tab w:val="left" w:pos="8175"/>
              </w:tabs>
            </w:pPr>
            <w:r w:rsidRPr="00101401">
              <w:t xml:space="preserve">o Frau </w:t>
            </w:r>
            <w:r>
              <w:t xml:space="preserve">   </w:t>
            </w:r>
            <w:r w:rsidRPr="00101401">
              <w:t xml:space="preserve"> o Herr</w:t>
            </w:r>
          </w:p>
        </w:tc>
      </w:tr>
      <w:tr w:rsidR="00101401" w:rsidRPr="00101401" w14:paraId="051812D7" w14:textId="77777777" w:rsidTr="00101401">
        <w:trPr>
          <w:trHeight w:val="380"/>
        </w:trPr>
        <w:tc>
          <w:tcPr>
            <w:tcW w:w="2550" w:type="dxa"/>
          </w:tcPr>
          <w:p w14:paraId="3000F543" w14:textId="77777777" w:rsidR="00101401" w:rsidRPr="00101401" w:rsidRDefault="00101401" w:rsidP="005C5BB2">
            <w:r w:rsidRPr="00101401">
              <w:t>Titel vorgestellt</w:t>
            </w:r>
          </w:p>
        </w:tc>
        <w:tc>
          <w:tcPr>
            <w:tcW w:w="7079" w:type="dxa"/>
          </w:tcPr>
          <w:p w14:paraId="2FCDCC01" w14:textId="77777777" w:rsidR="00101401" w:rsidRPr="00101401" w:rsidRDefault="00101401" w:rsidP="00101401"/>
        </w:tc>
      </w:tr>
      <w:tr w:rsidR="00101401" w:rsidRPr="00101401" w14:paraId="58473F45" w14:textId="77777777" w:rsidTr="00101401">
        <w:trPr>
          <w:trHeight w:val="379"/>
        </w:trPr>
        <w:tc>
          <w:tcPr>
            <w:tcW w:w="2550" w:type="dxa"/>
          </w:tcPr>
          <w:p w14:paraId="079778BB" w14:textId="77777777" w:rsidR="00101401" w:rsidRPr="00101401" w:rsidRDefault="00101401" w:rsidP="005C5BB2">
            <w:r w:rsidRPr="00101401">
              <w:t xml:space="preserve">Vorname </w:t>
            </w:r>
            <w:r>
              <w:t>*</w:t>
            </w:r>
          </w:p>
        </w:tc>
        <w:tc>
          <w:tcPr>
            <w:tcW w:w="7079" w:type="dxa"/>
          </w:tcPr>
          <w:p w14:paraId="58FF615E" w14:textId="77777777" w:rsidR="00101401" w:rsidRPr="00101401" w:rsidRDefault="00101401" w:rsidP="00101401"/>
        </w:tc>
      </w:tr>
      <w:tr w:rsidR="00101401" w:rsidRPr="00101401" w14:paraId="3FFA3604" w14:textId="77777777" w:rsidTr="00101401">
        <w:trPr>
          <w:trHeight w:val="380"/>
        </w:trPr>
        <w:tc>
          <w:tcPr>
            <w:tcW w:w="2550" w:type="dxa"/>
          </w:tcPr>
          <w:p w14:paraId="40531807" w14:textId="77777777" w:rsidR="00101401" w:rsidRPr="00101401" w:rsidRDefault="00101401" w:rsidP="005C5BB2">
            <w:r w:rsidRPr="00101401">
              <w:t xml:space="preserve">Familienname * </w:t>
            </w:r>
          </w:p>
        </w:tc>
        <w:tc>
          <w:tcPr>
            <w:tcW w:w="7079" w:type="dxa"/>
          </w:tcPr>
          <w:p w14:paraId="4ECD95D7" w14:textId="77777777" w:rsidR="00101401" w:rsidRPr="00101401" w:rsidRDefault="00101401" w:rsidP="00101401"/>
        </w:tc>
      </w:tr>
      <w:tr w:rsidR="00101401" w:rsidRPr="00101401" w14:paraId="6A8C22CA" w14:textId="77777777" w:rsidTr="00101401">
        <w:trPr>
          <w:trHeight w:val="379"/>
        </w:trPr>
        <w:tc>
          <w:tcPr>
            <w:tcW w:w="2550" w:type="dxa"/>
          </w:tcPr>
          <w:p w14:paraId="7CF71A48" w14:textId="77777777" w:rsidR="00101401" w:rsidRPr="00101401" w:rsidRDefault="00101401" w:rsidP="005C5BB2">
            <w:r w:rsidRPr="00101401">
              <w:t>Titel nachgestellt</w:t>
            </w:r>
          </w:p>
        </w:tc>
        <w:tc>
          <w:tcPr>
            <w:tcW w:w="7079" w:type="dxa"/>
          </w:tcPr>
          <w:p w14:paraId="2EB82C66" w14:textId="77777777" w:rsidR="00101401" w:rsidRPr="00101401" w:rsidRDefault="00101401" w:rsidP="00101401"/>
        </w:tc>
      </w:tr>
      <w:tr w:rsidR="00101401" w:rsidRPr="00A30AE1" w14:paraId="414C089E" w14:textId="77777777" w:rsidTr="00101401">
        <w:trPr>
          <w:trHeight w:val="380"/>
        </w:trPr>
        <w:tc>
          <w:tcPr>
            <w:tcW w:w="2550" w:type="dxa"/>
          </w:tcPr>
          <w:p w14:paraId="1D1F8224" w14:textId="77777777" w:rsidR="00101401" w:rsidRPr="00A30AE1" w:rsidRDefault="00101401" w:rsidP="005C5BB2">
            <w:r w:rsidRPr="00101401">
              <w:t xml:space="preserve">Geburtsdatum </w:t>
            </w:r>
          </w:p>
        </w:tc>
        <w:tc>
          <w:tcPr>
            <w:tcW w:w="7079" w:type="dxa"/>
          </w:tcPr>
          <w:p w14:paraId="5CD061FD" w14:textId="77777777" w:rsidR="00101401" w:rsidRPr="00A30AE1" w:rsidRDefault="00101401" w:rsidP="00101401"/>
        </w:tc>
      </w:tr>
    </w:tbl>
    <w:p w14:paraId="1CF369D8" w14:textId="77777777" w:rsidR="008E0C19" w:rsidRPr="00A30AE1" w:rsidRDefault="008E0C19" w:rsidP="008E0C19">
      <w:pPr>
        <w:spacing w:line="360" w:lineRule="auto"/>
      </w:pPr>
    </w:p>
    <w:p w14:paraId="41305225" w14:textId="77777777" w:rsidR="008E0C19" w:rsidRPr="00A30AE1" w:rsidRDefault="008E0C19" w:rsidP="008E0C19">
      <w:pPr>
        <w:spacing w:line="360" w:lineRule="auto"/>
        <w:rPr>
          <w:b/>
        </w:rPr>
      </w:pPr>
      <w:r w:rsidRPr="00A30AE1">
        <w:rPr>
          <w:b/>
        </w:rPr>
        <w:t>Adresse</w:t>
      </w:r>
    </w:p>
    <w:tbl>
      <w:tblPr>
        <w:tblStyle w:val="Tabellenraster"/>
        <w:tblW w:w="0" w:type="auto"/>
        <w:tblLook w:val="04A0" w:firstRow="1" w:lastRow="0" w:firstColumn="1" w:lastColumn="0" w:noHBand="0" w:noVBand="1"/>
      </w:tblPr>
      <w:tblGrid>
        <w:gridCol w:w="2550"/>
        <w:gridCol w:w="7079"/>
      </w:tblGrid>
      <w:tr w:rsidR="00101401" w:rsidRPr="00101401" w14:paraId="15B717EF" w14:textId="77777777" w:rsidTr="00101401">
        <w:tc>
          <w:tcPr>
            <w:tcW w:w="2550" w:type="dxa"/>
          </w:tcPr>
          <w:p w14:paraId="75CC24A3" w14:textId="77777777" w:rsidR="00101401" w:rsidRPr="00101401" w:rsidRDefault="00101401" w:rsidP="00701D48">
            <w:r w:rsidRPr="00101401">
              <w:t>Straße *</w:t>
            </w:r>
          </w:p>
        </w:tc>
        <w:tc>
          <w:tcPr>
            <w:tcW w:w="7079" w:type="dxa"/>
          </w:tcPr>
          <w:p w14:paraId="33A68132" w14:textId="77777777" w:rsidR="00101401" w:rsidRPr="00101401" w:rsidRDefault="00101401" w:rsidP="00101401"/>
        </w:tc>
      </w:tr>
      <w:tr w:rsidR="00101401" w:rsidRPr="00101401" w14:paraId="20537DF3" w14:textId="77777777" w:rsidTr="00101401">
        <w:tc>
          <w:tcPr>
            <w:tcW w:w="2550" w:type="dxa"/>
          </w:tcPr>
          <w:p w14:paraId="2C1DEB37" w14:textId="0B59105D" w:rsidR="00101401" w:rsidRPr="00101401" w:rsidRDefault="00101401" w:rsidP="00701D48">
            <w:r w:rsidRPr="00101401">
              <w:t>Hausnummer *</w:t>
            </w:r>
          </w:p>
        </w:tc>
        <w:tc>
          <w:tcPr>
            <w:tcW w:w="7079" w:type="dxa"/>
          </w:tcPr>
          <w:p w14:paraId="12D56A16" w14:textId="77777777" w:rsidR="00101401" w:rsidRPr="00101401" w:rsidRDefault="00101401" w:rsidP="00101401"/>
        </w:tc>
      </w:tr>
      <w:tr w:rsidR="00101401" w:rsidRPr="00101401" w14:paraId="6FD9C969" w14:textId="77777777" w:rsidTr="00101401">
        <w:trPr>
          <w:trHeight w:val="345"/>
        </w:trPr>
        <w:tc>
          <w:tcPr>
            <w:tcW w:w="2550" w:type="dxa"/>
          </w:tcPr>
          <w:p w14:paraId="3E139058" w14:textId="77777777" w:rsidR="00101401" w:rsidRPr="00101401" w:rsidRDefault="00101401" w:rsidP="00701D48">
            <w:r w:rsidRPr="00101401">
              <w:t xml:space="preserve">Postleitzahl </w:t>
            </w:r>
            <w:r>
              <w:t>*</w:t>
            </w:r>
          </w:p>
        </w:tc>
        <w:tc>
          <w:tcPr>
            <w:tcW w:w="7079" w:type="dxa"/>
          </w:tcPr>
          <w:p w14:paraId="0F955B3C" w14:textId="77777777" w:rsidR="00101401" w:rsidRPr="00101401" w:rsidRDefault="00101401" w:rsidP="00101401">
            <w:pPr>
              <w:ind w:left="890"/>
            </w:pPr>
          </w:p>
        </w:tc>
      </w:tr>
      <w:tr w:rsidR="00101401" w:rsidRPr="00101401" w14:paraId="77B4E5B4" w14:textId="77777777" w:rsidTr="00101401">
        <w:trPr>
          <w:trHeight w:val="405"/>
        </w:trPr>
        <w:tc>
          <w:tcPr>
            <w:tcW w:w="2550" w:type="dxa"/>
          </w:tcPr>
          <w:p w14:paraId="1110BF54" w14:textId="77777777" w:rsidR="00101401" w:rsidRPr="00101401" w:rsidRDefault="00101401" w:rsidP="00101401">
            <w:r w:rsidRPr="00101401">
              <w:t>Ort *</w:t>
            </w:r>
          </w:p>
        </w:tc>
        <w:tc>
          <w:tcPr>
            <w:tcW w:w="7079" w:type="dxa"/>
          </w:tcPr>
          <w:p w14:paraId="4A88A87F" w14:textId="77777777" w:rsidR="00101401" w:rsidRDefault="00101401" w:rsidP="00101401">
            <w:pPr>
              <w:ind w:left="890"/>
            </w:pPr>
          </w:p>
        </w:tc>
      </w:tr>
    </w:tbl>
    <w:p w14:paraId="71DD14DC" w14:textId="77777777" w:rsidR="008E0C19" w:rsidRDefault="008E0C19" w:rsidP="008E0C19">
      <w:pPr>
        <w:spacing w:line="360" w:lineRule="auto"/>
        <w:rPr>
          <w:b/>
        </w:rPr>
      </w:pPr>
    </w:p>
    <w:p w14:paraId="49764078" w14:textId="77777777" w:rsidR="008E0C19" w:rsidRPr="00A30AE1" w:rsidRDefault="008E0C19" w:rsidP="008E0C19">
      <w:pPr>
        <w:spacing w:line="360" w:lineRule="auto"/>
        <w:rPr>
          <w:b/>
        </w:rPr>
      </w:pPr>
      <w:r w:rsidRPr="00A30AE1">
        <w:rPr>
          <w:b/>
        </w:rPr>
        <w:t>Kontaktdaten</w:t>
      </w:r>
    </w:p>
    <w:tbl>
      <w:tblPr>
        <w:tblStyle w:val="Tabellenraster"/>
        <w:tblW w:w="0" w:type="auto"/>
        <w:tblLook w:val="04A0" w:firstRow="1" w:lastRow="0" w:firstColumn="1" w:lastColumn="0" w:noHBand="0" w:noVBand="1"/>
      </w:tblPr>
      <w:tblGrid>
        <w:gridCol w:w="2535"/>
        <w:gridCol w:w="7094"/>
      </w:tblGrid>
      <w:tr w:rsidR="00101401" w:rsidRPr="00101401" w14:paraId="6065FDE0" w14:textId="77777777" w:rsidTr="00101401">
        <w:tc>
          <w:tcPr>
            <w:tcW w:w="2535" w:type="dxa"/>
          </w:tcPr>
          <w:p w14:paraId="589421DF" w14:textId="77777777" w:rsidR="00101401" w:rsidRPr="00101401" w:rsidRDefault="00101401" w:rsidP="00B124C2">
            <w:r w:rsidRPr="00101401">
              <w:t xml:space="preserve">Telefon * </w:t>
            </w:r>
          </w:p>
        </w:tc>
        <w:tc>
          <w:tcPr>
            <w:tcW w:w="7094" w:type="dxa"/>
          </w:tcPr>
          <w:p w14:paraId="45E43F87" w14:textId="77777777" w:rsidR="00101401" w:rsidRPr="00101401" w:rsidRDefault="00101401" w:rsidP="00101401"/>
        </w:tc>
      </w:tr>
      <w:tr w:rsidR="00101401" w:rsidRPr="00101401" w14:paraId="50F2B33C" w14:textId="77777777" w:rsidTr="00101401">
        <w:tc>
          <w:tcPr>
            <w:tcW w:w="2535" w:type="dxa"/>
          </w:tcPr>
          <w:p w14:paraId="43C9606D" w14:textId="77777777" w:rsidR="00101401" w:rsidRPr="00101401" w:rsidRDefault="00101401" w:rsidP="00B124C2">
            <w:r w:rsidRPr="00101401">
              <w:t>E-Mail</w:t>
            </w:r>
          </w:p>
        </w:tc>
        <w:tc>
          <w:tcPr>
            <w:tcW w:w="7094" w:type="dxa"/>
          </w:tcPr>
          <w:p w14:paraId="1F851E93" w14:textId="77777777" w:rsidR="00101401" w:rsidRPr="00101401" w:rsidRDefault="00101401" w:rsidP="00101401"/>
        </w:tc>
      </w:tr>
    </w:tbl>
    <w:p w14:paraId="09D2E9BB" w14:textId="77777777" w:rsidR="008E0C19" w:rsidRDefault="008E0C19" w:rsidP="008E0C19">
      <w:pPr>
        <w:spacing w:line="360" w:lineRule="auto"/>
        <w:rPr>
          <w:b/>
        </w:rPr>
      </w:pPr>
    </w:p>
    <w:p w14:paraId="7B5D51BE" w14:textId="77777777" w:rsidR="008E0C19" w:rsidRPr="00A30AE1" w:rsidRDefault="008E0C19" w:rsidP="008E0C19">
      <w:pPr>
        <w:spacing w:line="360" w:lineRule="auto"/>
        <w:rPr>
          <w:b/>
        </w:rPr>
      </w:pPr>
      <w:r w:rsidRPr="00A30AE1">
        <w:rPr>
          <w:b/>
        </w:rPr>
        <w:t>Tierhaltungsbetrieb</w:t>
      </w:r>
    </w:p>
    <w:tbl>
      <w:tblPr>
        <w:tblStyle w:val="Tabellenraster"/>
        <w:tblW w:w="0" w:type="auto"/>
        <w:tblLook w:val="04A0" w:firstRow="1" w:lastRow="0" w:firstColumn="1" w:lastColumn="0" w:noHBand="0" w:noVBand="1"/>
      </w:tblPr>
      <w:tblGrid>
        <w:gridCol w:w="2565"/>
        <w:gridCol w:w="7064"/>
      </w:tblGrid>
      <w:tr w:rsidR="00101401" w:rsidRPr="00101401" w14:paraId="3FEF0941" w14:textId="77777777" w:rsidTr="00101401">
        <w:tc>
          <w:tcPr>
            <w:tcW w:w="2565" w:type="dxa"/>
          </w:tcPr>
          <w:p w14:paraId="4615E9AC" w14:textId="77777777" w:rsidR="00101401" w:rsidRPr="00101401" w:rsidRDefault="00101401" w:rsidP="00CC0A56">
            <w:r w:rsidRPr="00101401">
              <w:t>LFBIS-Nr.</w:t>
            </w:r>
          </w:p>
        </w:tc>
        <w:tc>
          <w:tcPr>
            <w:tcW w:w="7064" w:type="dxa"/>
          </w:tcPr>
          <w:p w14:paraId="51B24ADE" w14:textId="77777777" w:rsidR="00101401" w:rsidRPr="00101401" w:rsidRDefault="00101401" w:rsidP="00101401"/>
        </w:tc>
      </w:tr>
      <w:tr w:rsidR="00101401" w:rsidRPr="00101401" w14:paraId="13218DC5" w14:textId="77777777" w:rsidTr="00101401">
        <w:tc>
          <w:tcPr>
            <w:tcW w:w="2565" w:type="dxa"/>
          </w:tcPr>
          <w:p w14:paraId="5042DDF3" w14:textId="77777777" w:rsidR="00101401" w:rsidRPr="00101401" w:rsidRDefault="00101401" w:rsidP="00CC0A56">
            <w:r w:rsidRPr="00101401">
              <w:t>Vulgo</w:t>
            </w:r>
          </w:p>
        </w:tc>
        <w:tc>
          <w:tcPr>
            <w:tcW w:w="7064" w:type="dxa"/>
          </w:tcPr>
          <w:p w14:paraId="30499D3A" w14:textId="77777777" w:rsidR="00101401" w:rsidRPr="00101401" w:rsidRDefault="00101401" w:rsidP="00101401"/>
        </w:tc>
      </w:tr>
      <w:tr w:rsidR="00101401" w:rsidRPr="00101401" w14:paraId="37FC7686" w14:textId="77777777" w:rsidTr="00101401">
        <w:tc>
          <w:tcPr>
            <w:tcW w:w="2565" w:type="dxa"/>
          </w:tcPr>
          <w:p w14:paraId="09486DED" w14:textId="77777777" w:rsidR="00101401" w:rsidRPr="00101401" w:rsidRDefault="00101401" w:rsidP="00CC0A56">
            <w:r w:rsidRPr="00101401">
              <w:t>Rechtsform</w:t>
            </w:r>
          </w:p>
        </w:tc>
        <w:tc>
          <w:tcPr>
            <w:tcW w:w="7064" w:type="dxa"/>
          </w:tcPr>
          <w:p w14:paraId="3AADC8C8" w14:textId="77777777" w:rsidR="00101401" w:rsidRPr="00101401" w:rsidRDefault="00101401" w:rsidP="00101401"/>
        </w:tc>
      </w:tr>
      <w:tr w:rsidR="00101401" w:rsidRPr="00101401" w14:paraId="69AF3D55" w14:textId="77777777" w:rsidTr="00101401">
        <w:tc>
          <w:tcPr>
            <w:tcW w:w="2565" w:type="dxa"/>
          </w:tcPr>
          <w:p w14:paraId="6B5BD2A9" w14:textId="77777777" w:rsidR="00101401" w:rsidRPr="00101401" w:rsidRDefault="00101401" w:rsidP="00CC0A56">
            <w:r w:rsidRPr="00101401">
              <w:t xml:space="preserve">Straße * </w:t>
            </w:r>
          </w:p>
        </w:tc>
        <w:tc>
          <w:tcPr>
            <w:tcW w:w="7064" w:type="dxa"/>
          </w:tcPr>
          <w:p w14:paraId="3CAD9162" w14:textId="77777777" w:rsidR="00101401" w:rsidRPr="00101401" w:rsidRDefault="00101401" w:rsidP="00101401"/>
        </w:tc>
      </w:tr>
      <w:tr w:rsidR="00101401" w:rsidRPr="00101401" w14:paraId="23B16677" w14:textId="77777777" w:rsidTr="00101401">
        <w:tc>
          <w:tcPr>
            <w:tcW w:w="2565" w:type="dxa"/>
          </w:tcPr>
          <w:p w14:paraId="02D0D2D4" w14:textId="77777777" w:rsidR="00101401" w:rsidRPr="00101401" w:rsidRDefault="00101401" w:rsidP="00CC0A56">
            <w:r w:rsidRPr="00101401">
              <w:t xml:space="preserve">Hausnummer * </w:t>
            </w:r>
          </w:p>
        </w:tc>
        <w:tc>
          <w:tcPr>
            <w:tcW w:w="7064" w:type="dxa"/>
          </w:tcPr>
          <w:p w14:paraId="2034C68A" w14:textId="77777777" w:rsidR="00101401" w:rsidRPr="00101401" w:rsidRDefault="00101401" w:rsidP="00101401"/>
        </w:tc>
      </w:tr>
      <w:tr w:rsidR="00101401" w:rsidRPr="00101401" w14:paraId="28C633ED" w14:textId="77777777" w:rsidTr="00101401">
        <w:trPr>
          <w:trHeight w:val="345"/>
        </w:trPr>
        <w:tc>
          <w:tcPr>
            <w:tcW w:w="2565" w:type="dxa"/>
          </w:tcPr>
          <w:p w14:paraId="67B4B4E6" w14:textId="77777777" w:rsidR="00101401" w:rsidRPr="00101401" w:rsidRDefault="00101401" w:rsidP="00CC0A56">
            <w:r w:rsidRPr="00101401">
              <w:t>Postleitzahl *</w:t>
            </w:r>
          </w:p>
        </w:tc>
        <w:tc>
          <w:tcPr>
            <w:tcW w:w="7064" w:type="dxa"/>
          </w:tcPr>
          <w:p w14:paraId="1A8CDB4F" w14:textId="77777777" w:rsidR="00101401" w:rsidRPr="00101401" w:rsidRDefault="00101401" w:rsidP="00101401"/>
        </w:tc>
      </w:tr>
      <w:tr w:rsidR="00101401" w:rsidRPr="00101401" w14:paraId="5B39B9DE" w14:textId="77777777" w:rsidTr="00101401">
        <w:trPr>
          <w:trHeight w:val="405"/>
        </w:trPr>
        <w:tc>
          <w:tcPr>
            <w:tcW w:w="2565" w:type="dxa"/>
          </w:tcPr>
          <w:p w14:paraId="56C2D6D9" w14:textId="77777777" w:rsidR="00101401" w:rsidRPr="00101401" w:rsidRDefault="00101401" w:rsidP="00101401">
            <w:r w:rsidRPr="00101401">
              <w:t>Ort *</w:t>
            </w:r>
          </w:p>
        </w:tc>
        <w:tc>
          <w:tcPr>
            <w:tcW w:w="7064" w:type="dxa"/>
          </w:tcPr>
          <w:p w14:paraId="0BB9352D" w14:textId="77777777" w:rsidR="00101401" w:rsidRPr="00101401" w:rsidRDefault="00101401" w:rsidP="00101401"/>
        </w:tc>
      </w:tr>
      <w:tr w:rsidR="00101401" w:rsidRPr="00101401" w14:paraId="2FF104C8" w14:textId="77777777" w:rsidTr="00101401">
        <w:tc>
          <w:tcPr>
            <w:tcW w:w="2565" w:type="dxa"/>
          </w:tcPr>
          <w:p w14:paraId="509C4E2B" w14:textId="77777777" w:rsidR="00101401" w:rsidRPr="00101401" w:rsidRDefault="00101401" w:rsidP="00CC0A56">
            <w:r w:rsidRPr="00101401">
              <w:t xml:space="preserve">Ei-Packstellennummer * </w:t>
            </w:r>
          </w:p>
        </w:tc>
        <w:tc>
          <w:tcPr>
            <w:tcW w:w="7064" w:type="dxa"/>
          </w:tcPr>
          <w:p w14:paraId="176F9D44" w14:textId="77777777" w:rsidR="00101401" w:rsidRPr="00101401" w:rsidRDefault="00101401" w:rsidP="00101401"/>
        </w:tc>
      </w:tr>
    </w:tbl>
    <w:p w14:paraId="4C5146A5" w14:textId="77777777" w:rsidR="008E0C19" w:rsidRPr="00FE3921" w:rsidRDefault="008E0C19" w:rsidP="008E0C19">
      <w:pPr>
        <w:rPr>
          <w:sz w:val="16"/>
        </w:rPr>
      </w:pPr>
      <w:r w:rsidRPr="00FE3921">
        <w:rPr>
          <w:sz w:val="16"/>
        </w:rPr>
        <w:t>*Pflichtfelder</w:t>
      </w:r>
    </w:p>
    <w:p w14:paraId="6510078C" w14:textId="77777777" w:rsidR="00101401" w:rsidRDefault="00101401" w:rsidP="008E0C19">
      <w:pPr>
        <w:spacing w:line="360" w:lineRule="auto"/>
        <w:rPr>
          <w:b/>
        </w:rPr>
      </w:pPr>
    </w:p>
    <w:p w14:paraId="32FE7D5F" w14:textId="77777777" w:rsidR="008E0C19" w:rsidRPr="00A30AE1" w:rsidRDefault="008E0C19" w:rsidP="008E0C19">
      <w:pPr>
        <w:spacing w:line="360" w:lineRule="auto"/>
        <w:rPr>
          <w:b/>
        </w:rPr>
      </w:pPr>
      <w:proofErr w:type="spellStart"/>
      <w:r w:rsidRPr="00A30AE1">
        <w:rPr>
          <w:b/>
        </w:rPr>
        <w:lastRenderedPageBreak/>
        <w:t>Legehennenhaltung</w:t>
      </w:r>
      <w:proofErr w:type="spellEnd"/>
    </w:p>
    <w:p w14:paraId="681C747C" w14:textId="77777777" w:rsidR="008E0C19" w:rsidRPr="00A30AE1" w:rsidRDefault="008E0C19" w:rsidP="008E0C19">
      <w:pPr>
        <w:spacing w:line="360" w:lineRule="auto"/>
      </w:pPr>
      <w:r w:rsidRPr="00A30AE1">
        <w:t>Für jeden, auf diesem Standort/Adresse vorhandenen Stall eine eigene Zeile verwenden.</w:t>
      </w:r>
    </w:p>
    <w:tbl>
      <w:tblPr>
        <w:tblStyle w:val="Tabellenraster"/>
        <w:tblW w:w="0" w:type="auto"/>
        <w:tblLook w:val="04A0" w:firstRow="1" w:lastRow="0" w:firstColumn="1" w:lastColumn="0" w:noHBand="0" w:noVBand="1"/>
      </w:tblPr>
      <w:tblGrid>
        <w:gridCol w:w="1062"/>
        <w:gridCol w:w="1892"/>
        <w:gridCol w:w="1684"/>
        <w:gridCol w:w="1502"/>
        <w:gridCol w:w="2922"/>
      </w:tblGrid>
      <w:tr w:rsidR="008E0C19" w:rsidRPr="00A30AE1" w14:paraId="5D03CAE9" w14:textId="77777777" w:rsidTr="000B4169">
        <w:tc>
          <w:tcPr>
            <w:tcW w:w="1062" w:type="dxa"/>
          </w:tcPr>
          <w:p w14:paraId="26ADA41F" w14:textId="77777777" w:rsidR="008E0C19" w:rsidRPr="00A30AE1" w:rsidRDefault="008E0C19" w:rsidP="008E0C19">
            <w:r w:rsidRPr="00A30AE1">
              <w:t>Stall -Nr.</w:t>
            </w:r>
          </w:p>
        </w:tc>
        <w:tc>
          <w:tcPr>
            <w:tcW w:w="1892" w:type="dxa"/>
          </w:tcPr>
          <w:p w14:paraId="6E7E0264" w14:textId="77777777" w:rsidR="008E0C19" w:rsidRPr="00A30AE1" w:rsidRDefault="008E0C19" w:rsidP="008E0C19">
            <w:r w:rsidRPr="00A30AE1">
              <w:t>Stallbezeichnung</w:t>
            </w:r>
          </w:p>
        </w:tc>
        <w:tc>
          <w:tcPr>
            <w:tcW w:w="1684" w:type="dxa"/>
          </w:tcPr>
          <w:p w14:paraId="732E9AF4" w14:textId="77777777" w:rsidR="008E0C19" w:rsidRPr="00A30AE1" w:rsidRDefault="008E0C19" w:rsidP="008E0C19">
            <w:r w:rsidRPr="00A30AE1">
              <w:t>Haltungsform*)</w:t>
            </w:r>
          </w:p>
        </w:tc>
        <w:tc>
          <w:tcPr>
            <w:tcW w:w="1502" w:type="dxa"/>
          </w:tcPr>
          <w:p w14:paraId="5DFB80BE" w14:textId="77777777" w:rsidR="008E0C19" w:rsidRPr="00A30AE1" w:rsidRDefault="008E0C19" w:rsidP="008E0C19">
            <w:r w:rsidRPr="00A30AE1">
              <w:t>Tieranzahl</w:t>
            </w:r>
          </w:p>
          <w:p w14:paraId="1486EDD7" w14:textId="77777777" w:rsidR="008E0C19" w:rsidRPr="00A30AE1" w:rsidRDefault="008E0C19" w:rsidP="008E0C19">
            <w:r w:rsidRPr="00A30AE1">
              <w:rPr>
                <w:sz w:val="16"/>
              </w:rPr>
              <w:t>(max. Kapazität)</w:t>
            </w:r>
          </w:p>
        </w:tc>
        <w:tc>
          <w:tcPr>
            <w:tcW w:w="2922" w:type="dxa"/>
          </w:tcPr>
          <w:p w14:paraId="175F0B67" w14:textId="77777777" w:rsidR="008E0C19" w:rsidRPr="00A30AE1" w:rsidRDefault="008E0C19" w:rsidP="008E0C19">
            <w:r w:rsidRPr="00A30AE1">
              <w:t xml:space="preserve">Nutzbare Fläche in m2 </w:t>
            </w:r>
          </w:p>
          <w:p w14:paraId="34452E08" w14:textId="77777777" w:rsidR="008E0C19" w:rsidRPr="00A30AE1" w:rsidRDefault="008E0C19" w:rsidP="008E0C19">
            <w:r w:rsidRPr="00A30AE1">
              <w:rPr>
                <w:sz w:val="16"/>
              </w:rPr>
              <w:t>(nur bei alternativen Haltungsformen)</w:t>
            </w:r>
          </w:p>
        </w:tc>
      </w:tr>
      <w:tr w:rsidR="008E0C19" w:rsidRPr="00A30AE1" w14:paraId="1F1B6DE2" w14:textId="77777777" w:rsidTr="000B4169">
        <w:tc>
          <w:tcPr>
            <w:tcW w:w="1062" w:type="dxa"/>
          </w:tcPr>
          <w:p w14:paraId="758C3CF6" w14:textId="77777777" w:rsidR="008E0C19" w:rsidRPr="00A30AE1" w:rsidRDefault="008E0C19" w:rsidP="008E0C19">
            <w:r w:rsidRPr="00A30AE1">
              <w:t>1</w:t>
            </w:r>
          </w:p>
        </w:tc>
        <w:tc>
          <w:tcPr>
            <w:tcW w:w="1892" w:type="dxa"/>
          </w:tcPr>
          <w:p w14:paraId="200B8DEC" w14:textId="77777777" w:rsidR="008E0C19" w:rsidRPr="00A30AE1" w:rsidRDefault="008E0C19" w:rsidP="008E0C19"/>
        </w:tc>
        <w:tc>
          <w:tcPr>
            <w:tcW w:w="1684" w:type="dxa"/>
          </w:tcPr>
          <w:p w14:paraId="76506794" w14:textId="77777777" w:rsidR="008E0C19" w:rsidRPr="00A30AE1" w:rsidRDefault="008E0C19" w:rsidP="008E0C19"/>
        </w:tc>
        <w:tc>
          <w:tcPr>
            <w:tcW w:w="1502" w:type="dxa"/>
          </w:tcPr>
          <w:p w14:paraId="05A29899" w14:textId="77777777" w:rsidR="008E0C19" w:rsidRPr="00A30AE1" w:rsidRDefault="008E0C19" w:rsidP="008E0C19"/>
        </w:tc>
        <w:tc>
          <w:tcPr>
            <w:tcW w:w="2922" w:type="dxa"/>
          </w:tcPr>
          <w:p w14:paraId="49C4D490" w14:textId="77777777" w:rsidR="008E0C19" w:rsidRPr="00A30AE1" w:rsidRDefault="008E0C19" w:rsidP="008E0C19"/>
        </w:tc>
      </w:tr>
      <w:tr w:rsidR="008E0C19" w:rsidRPr="00A30AE1" w14:paraId="7CE5153F" w14:textId="77777777" w:rsidTr="000B4169">
        <w:tc>
          <w:tcPr>
            <w:tcW w:w="1062" w:type="dxa"/>
          </w:tcPr>
          <w:p w14:paraId="7A533B35" w14:textId="77777777" w:rsidR="008E0C19" w:rsidRPr="00A30AE1" w:rsidRDefault="008E0C19" w:rsidP="008E0C19">
            <w:r w:rsidRPr="00A30AE1">
              <w:t>2</w:t>
            </w:r>
          </w:p>
        </w:tc>
        <w:tc>
          <w:tcPr>
            <w:tcW w:w="1892" w:type="dxa"/>
          </w:tcPr>
          <w:p w14:paraId="661364BA" w14:textId="77777777" w:rsidR="008E0C19" w:rsidRPr="00A30AE1" w:rsidRDefault="008E0C19" w:rsidP="008E0C19"/>
        </w:tc>
        <w:tc>
          <w:tcPr>
            <w:tcW w:w="1684" w:type="dxa"/>
          </w:tcPr>
          <w:p w14:paraId="110C12CF" w14:textId="77777777" w:rsidR="008E0C19" w:rsidRPr="00A30AE1" w:rsidRDefault="008E0C19" w:rsidP="008E0C19"/>
        </w:tc>
        <w:tc>
          <w:tcPr>
            <w:tcW w:w="1502" w:type="dxa"/>
          </w:tcPr>
          <w:p w14:paraId="173A3D82" w14:textId="77777777" w:rsidR="008E0C19" w:rsidRPr="00A30AE1" w:rsidRDefault="008E0C19" w:rsidP="008E0C19"/>
        </w:tc>
        <w:tc>
          <w:tcPr>
            <w:tcW w:w="2922" w:type="dxa"/>
          </w:tcPr>
          <w:p w14:paraId="30566172" w14:textId="77777777" w:rsidR="008E0C19" w:rsidRPr="00A30AE1" w:rsidRDefault="008E0C19" w:rsidP="008E0C19"/>
        </w:tc>
      </w:tr>
      <w:tr w:rsidR="008E0C19" w:rsidRPr="00A30AE1" w14:paraId="4BF8E2BF" w14:textId="77777777" w:rsidTr="000B4169">
        <w:tc>
          <w:tcPr>
            <w:tcW w:w="1062" w:type="dxa"/>
          </w:tcPr>
          <w:p w14:paraId="7B6D12FC" w14:textId="77777777" w:rsidR="008E0C19" w:rsidRPr="00A30AE1" w:rsidRDefault="008E0C19" w:rsidP="008E0C19">
            <w:r w:rsidRPr="00A30AE1">
              <w:t>3</w:t>
            </w:r>
          </w:p>
        </w:tc>
        <w:tc>
          <w:tcPr>
            <w:tcW w:w="1892" w:type="dxa"/>
          </w:tcPr>
          <w:p w14:paraId="227E4C8D" w14:textId="77777777" w:rsidR="008E0C19" w:rsidRPr="00A30AE1" w:rsidRDefault="008E0C19" w:rsidP="008E0C19"/>
        </w:tc>
        <w:tc>
          <w:tcPr>
            <w:tcW w:w="1684" w:type="dxa"/>
          </w:tcPr>
          <w:p w14:paraId="624B9290" w14:textId="77777777" w:rsidR="008E0C19" w:rsidRPr="00A30AE1" w:rsidRDefault="008E0C19" w:rsidP="008E0C19"/>
        </w:tc>
        <w:tc>
          <w:tcPr>
            <w:tcW w:w="1502" w:type="dxa"/>
          </w:tcPr>
          <w:p w14:paraId="08429A3F" w14:textId="77777777" w:rsidR="008E0C19" w:rsidRPr="00A30AE1" w:rsidRDefault="008E0C19" w:rsidP="008E0C19"/>
        </w:tc>
        <w:tc>
          <w:tcPr>
            <w:tcW w:w="2922" w:type="dxa"/>
          </w:tcPr>
          <w:p w14:paraId="7E2426FE" w14:textId="77777777" w:rsidR="008E0C19" w:rsidRPr="00A30AE1" w:rsidRDefault="008E0C19" w:rsidP="008E0C19"/>
        </w:tc>
      </w:tr>
      <w:tr w:rsidR="008E0C19" w:rsidRPr="00A30AE1" w14:paraId="00E4AAF8" w14:textId="77777777" w:rsidTr="000B4169">
        <w:tc>
          <w:tcPr>
            <w:tcW w:w="1062" w:type="dxa"/>
          </w:tcPr>
          <w:p w14:paraId="261F989F" w14:textId="77777777" w:rsidR="008E0C19" w:rsidRPr="00A30AE1" w:rsidRDefault="008E0C19" w:rsidP="008E0C19">
            <w:r>
              <w:t>4</w:t>
            </w:r>
          </w:p>
        </w:tc>
        <w:tc>
          <w:tcPr>
            <w:tcW w:w="1892" w:type="dxa"/>
          </w:tcPr>
          <w:p w14:paraId="252EE06F" w14:textId="77777777" w:rsidR="008E0C19" w:rsidRPr="00A30AE1" w:rsidRDefault="008E0C19" w:rsidP="008E0C19"/>
        </w:tc>
        <w:tc>
          <w:tcPr>
            <w:tcW w:w="1684" w:type="dxa"/>
          </w:tcPr>
          <w:p w14:paraId="1264BF8B" w14:textId="77777777" w:rsidR="008E0C19" w:rsidRPr="00A30AE1" w:rsidRDefault="008E0C19" w:rsidP="008E0C19"/>
        </w:tc>
        <w:tc>
          <w:tcPr>
            <w:tcW w:w="1502" w:type="dxa"/>
          </w:tcPr>
          <w:p w14:paraId="3E14FA55" w14:textId="77777777" w:rsidR="008E0C19" w:rsidRPr="00A30AE1" w:rsidRDefault="008E0C19" w:rsidP="008E0C19"/>
        </w:tc>
        <w:tc>
          <w:tcPr>
            <w:tcW w:w="2922" w:type="dxa"/>
          </w:tcPr>
          <w:p w14:paraId="45D4699E" w14:textId="77777777" w:rsidR="008E0C19" w:rsidRPr="00A30AE1" w:rsidRDefault="008E0C19" w:rsidP="008E0C19"/>
        </w:tc>
      </w:tr>
      <w:tr w:rsidR="008E0C19" w:rsidRPr="00A30AE1" w14:paraId="72059699" w14:textId="77777777" w:rsidTr="000B4169">
        <w:tc>
          <w:tcPr>
            <w:tcW w:w="1062" w:type="dxa"/>
          </w:tcPr>
          <w:p w14:paraId="5F7F9407" w14:textId="77777777" w:rsidR="008E0C19" w:rsidRPr="00A30AE1" w:rsidRDefault="008E0C19" w:rsidP="008E0C19">
            <w:r>
              <w:t>5</w:t>
            </w:r>
          </w:p>
        </w:tc>
        <w:tc>
          <w:tcPr>
            <w:tcW w:w="1892" w:type="dxa"/>
          </w:tcPr>
          <w:p w14:paraId="3C5EC9A1" w14:textId="77777777" w:rsidR="008E0C19" w:rsidRPr="00A30AE1" w:rsidRDefault="008E0C19" w:rsidP="008E0C19"/>
        </w:tc>
        <w:tc>
          <w:tcPr>
            <w:tcW w:w="1684" w:type="dxa"/>
          </w:tcPr>
          <w:p w14:paraId="1B69F8D0" w14:textId="77777777" w:rsidR="008E0C19" w:rsidRPr="00A30AE1" w:rsidRDefault="008E0C19" w:rsidP="008E0C19"/>
        </w:tc>
        <w:tc>
          <w:tcPr>
            <w:tcW w:w="1502" w:type="dxa"/>
          </w:tcPr>
          <w:p w14:paraId="4B7AF670" w14:textId="77777777" w:rsidR="008E0C19" w:rsidRPr="00A30AE1" w:rsidRDefault="008E0C19" w:rsidP="008E0C19"/>
        </w:tc>
        <w:tc>
          <w:tcPr>
            <w:tcW w:w="2922" w:type="dxa"/>
          </w:tcPr>
          <w:p w14:paraId="474D0D57" w14:textId="77777777" w:rsidR="008E0C19" w:rsidRPr="00A30AE1" w:rsidRDefault="008E0C19" w:rsidP="008E0C19"/>
        </w:tc>
      </w:tr>
      <w:tr w:rsidR="008E0C19" w:rsidRPr="00A30AE1" w14:paraId="7C636354" w14:textId="77777777" w:rsidTr="000B4169">
        <w:tc>
          <w:tcPr>
            <w:tcW w:w="1062" w:type="dxa"/>
          </w:tcPr>
          <w:p w14:paraId="5B6F5D2C" w14:textId="77777777" w:rsidR="008E0C19" w:rsidRPr="00A30AE1" w:rsidRDefault="008E0C19" w:rsidP="008E0C19">
            <w:r>
              <w:t>6</w:t>
            </w:r>
          </w:p>
        </w:tc>
        <w:tc>
          <w:tcPr>
            <w:tcW w:w="1892" w:type="dxa"/>
          </w:tcPr>
          <w:p w14:paraId="5A5648E9" w14:textId="77777777" w:rsidR="008E0C19" w:rsidRPr="00A30AE1" w:rsidRDefault="008E0C19" w:rsidP="008E0C19"/>
        </w:tc>
        <w:tc>
          <w:tcPr>
            <w:tcW w:w="1684" w:type="dxa"/>
          </w:tcPr>
          <w:p w14:paraId="3B37EA03" w14:textId="77777777" w:rsidR="008E0C19" w:rsidRPr="00A30AE1" w:rsidRDefault="008E0C19" w:rsidP="008E0C19"/>
        </w:tc>
        <w:tc>
          <w:tcPr>
            <w:tcW w:w="1502" w:type="dxa"/>
          </w:tcPr>
          <w:p w14:paraId="6B1946FC" w14:textId="77777777" w:rsidR="008E0C19" w:rsidRPr="00A30AE1" w:rsidRDefault="008E0C19" w:rsidP="008E0C19"/>
        </w:tc>
        <w:tc>
          <w:tcPr>
            <w:tcW w:w="2922" w:type="dxa"/>
          </w:tcPr>
          <w:p w14:paraId="43C51FD7" w14:textId="77777777" w:rsidR="008E0C19" w:rsidRPr="00A30AE1" w:rsidRDefault="008E0C19" w:rsidP="008E0C19"/>
        </w:tc>
      </w:tr>
    </w:tbl>
    <w:p w14:paraId="0BE680C2" w14:textId="77777777" w:rsidR="008E0C19" w:rsidRPr="00FE3921" w:rsidRDefault="008E0C19" w:rsidP="008E0C19">
      <w:pPr>
        <w:rPr>
          <w:sz w:val="20"/>
        </w:rPr>
      </w:pPr>
      <w:r w:rsidRPr="00FE3921">
        <w:rPr>
          <w:sz w:val="20"/>
        </w:rPr>
        <w:t>*) Haltungsform: 0 – Biologische Erzeugung, 1 – Freilandhaltung, 2 – Bodenhaltung.</w:t>
      </w:r>
    </w:p>
    <w:p w14:paraId="24E6540A" w14:textId="77777777" w:rsidR="008E0C19" w:rsidRDefault="008E0C19" w:rsidP="008E0C19">
      <w:pPr>
        <w:pStyle w:val="Default"/>
      </w:pPr>
    </w:p>
    <w:p w14:paraId="3332DB00" w14:textId="77777777" w:rsidR="008E0C19" w:rsidRDefault="008E0C19" w:rsidP="008E0C19">
      <w:pPr>
        <w:pStyle w:val="Default"/>
        <w:rPr>
          <w:b/>
          <w:bCs/>
          <w:sz w:val="18"/>
          <w:szCs w:val="18"/>
        </w:rPr>
      </w:pPr>
    </w:p>
    <w:p w14:paraId="410860E6" w14:textId="77777777" w:rsidR="00101401" w:rsidRPr="00101401" w:rsidRDefault="00101401" w:rsidP="00101401">
      <w:pPr>
        <w:pStyle w:val="Default"/>
        <w:rPr>
          <w:rFonts w:eastAsia="Times New Roman"/>
          <w:b/>
          <w:bCs/>
          <w:sz w:val="20"/>
          <w:szCs w:val="22"/>
          <w:lang w:eastAsia="de-DE"/>
        </w:rPr>
      </w:pPr>
      <w:r w:rsidRPr="00101401">
        <w:rPr>
          <w:rFonts w:eastAsia="Times New Roman"/>
          <w:b/>
          <w:bCs/>
          <w:sz w:val="20"/>
          <w:szCs w:val="22"/>
          <w:lang w:eastAsia="de-DE"/>
        </w:rPr>
        <w:t xml:space="preserve">Die Mehrfachzulassung für eine Legehennen-Herde bzw. für einen Stall von Legehennen ist nicht zulässig. Für eine Umstellung der Haltungsform ist stets ein neuer Antrag bei der zuständigen Behörde zu stellen. </w:t>
      </w:r>
    </w:p>
    <w:p w14:paraId="0C339DDC" w14:textId="3DA384DB" w:rsidR="008E0C19" w:rsidRDefault="008E0C19" w:rsidP="008E0C19">
      <w:pPr>
        <w:rPr>
          <w:sz w:val="18"/>
          <w:szCs w:val="18"/>
        </w:rPr>
      </w:pPr>
    </w:p>
    <w:p w14:paraId="452C9247" w14:textId="59F47858" w:rsidR="0016677C" w:rsidRDefault="0016677C" w:rsidP="008E0C19">
      <w:pPr>
        <w:rPr>
          <w:sz w:val="18"/>
          <w:szCs w:val="18"/>
        </w:rPr>
      </w:pPr>
    </w:p>
    <w:p w14:paraId="2332A393" w14:textId="77777777" w:rsidR="0016677C" w:rsidRPr="0016677C" w:rsidRDefault="0016677C" w:rsidP="0016677C">
      <w:pPr>
        <w:rPr>
          <w:b/>
          <w:bCs/>
          <w:szCs w:val="22"/>
        </w:rPr>
      </w:pPr>
      <w:r w:rsidRPr="0016677C">
        <w:rPr>
          <w:b/>
          <w:bCs/>
          <w:szCs w:val="22"/>
        </w:rPr>
        <w:t>7. Datenschutzmitteilung</w:t>
      </w:r>
    </w:p>
    <w:p w14:paraId="68BA1611" w14:textId="77777777" w:rsidR="0016677C" w:rsidRPr="0016677C" w:rsidRDefault="0016677C" w:rsidP="0016677C">
      <w:pPr>
        <w:rPr>
          <w:bCs/>
          <w:szCs w:val="22"/>
          <w:lang w:val="de-AT"/>
        </w:rPr>
      </w:pPr>
    </w:p>
    <w:p w14:paraId="4570A993" w14:textId="77777777" w:rsidR="004C6DF2" w:rsidRPr="004C6DF2" w:rsidRDefault="004C6DF2" w:rsidP="004C6DF2">
      <w:pPr>
        <w:jc w:val="both"/>
        <w:rPr>
          <w:rFonts w:cs="Arial"/>
          <w:bCs/>
          <w:szCs w:val="22"/>
          <w:lang w:val="de-AT"/>
        </w:rPr>
      </w:pPr>
      <w:r w:rsidRPr="004C6DF2">
        <w:rPr>
          <w:rFonts w:cs="Arial"/>
          <w:bCs/>
          <w:szCs w:val="22"/>
          <w:lang w:val="de-AT"/>
        </w:rPr>
        <w:t xml:space="preserve">Datenschutzrechtlicher Verantwortlicher im Sinne der Datenschutz-Grundverordnung der Europäischen Union, Verordnung (EU) Nr. 2016/679, ist die jeweils zuständige Bezirksverwaltungsbehörde. </w:t>
      </w:r>
    </w:p>
    <w:p w14:paraId="0E264173" w14:textId="77777777" w:rsidR="004C6DF2" w:rsidRPr="004C6DF2" w:rsidRDefault="004C6DF2" w:rsidP="004C6DF2">
      <w:pPr>
        <w:jc w:val="both"/>
        <w:rPr>
          <w:rFonts w:cs="Arial"/>
          <w:bCs/>
          <w:szCs w:val="22"/>
          <w:lang w:val="de-AT"/>
        </w:rPr>
      </w:pPr>
    </w:p>
    <w:p w14:paraId="6CA99278" w14:textId="47BF2089" w:rsidR="004C6DF2" w:rsidRPr="004C6DF2" w:rsidRDefault="004C6DF2" w:rsidP="004C6DF2">
      <w:pPr>
        <w:jc w:val="both"/>
        <w:rPr>
          <w:rFonts w:cs="Arial"/>
          <w:bCs/>
          <w:szCs w:val="22"/>
          <w:lang w:val="de-AT"/>
        </w:rPr>
      </w:pPr>
      <w:r w:rsidRPr="004C6DF2">
        <w:rPr>
          <w:rFonts w:cs="Arial"/>
          <w:bCs/>
          <w:szCs w:val="22"/>
          <w:lang w:val="de-AT"/>
        </w:rPr>
        <w:t xml:space="preserve">Die Antragstellerin/der Antragsteller nimmt zur Kenntnis, dass die sie/ihn betreffenden erhobenen personenbezogenen Daten aufgrund Art. 6 Abs. 1 </w:t>
      </w:r>
      <w:proofErr w:type="spellStart"/>
      <w:r w:rsidRPr="004C6DF2">
        <w:rPr>
          <w:rFonts w:cs="Arial"/>
          <w:bCs/>
          <w:szCs w:val="22"/>
          <w:lang w:val="de-AT"/>
        </w:rPr>
        <w:t>lit</w:t>
      </w:r>
      <w:proofErr w:type="spellEnd"/>
      <w:r w:rsidRPr="004C6DF2">
        <w:rPr>
          <w:rFonts w:cs="Arial"/>
          <w:bCs/>
          <w:szCs w:val="22"/>
          <w:lang w:val="de-AT"/>
        </w:rPr>
        <w:t xml:space="preserve">. c und (hinsichtlich Gesundheitsdaten) Art. 9 Abs. 2 </w:t>
      </w:r>
      <w:proofErr w:type="spellStart"/>
      <w:r w:rsidRPr="004C6DF2">
        <w:rPr>
          <w:rFonts w:cs="Arial"/>
          <w:bCs/>
          <w:szCs w:val="22"/>
          <w:lang w:val="de-AT"/>
        </w:rPr>
        <w:t>lit</w:t>
      </w:r>
      <w:proofErr w:type="spellEnd"/>
      <w:r w:rsidRPr="004C6DF2">
        <w:rPr>
          <w:rFonts w:cs="Arial"/>
          <w:bCs/>
          <w:szCs w:val="22"/>
          <w:lang w:val="de-AT"/>
        </w:rPr>
        <w:t xml:space="preserve">. h der Datenschutz-Grundverordnung – DSGVO in Verbindung mit </w:t>
      </w:r>
      <w:r w:rsidR="00A04FC1" w:rsidRPr="00A04FC1">
        <w:rPr>
          <w:rFonts w:cs="Arial"/>
          <w:bCs/>
          <w:szCs w:val="22"/>
          <w:lang w:val="de-AT"/>
        </w:rPr>
        <w:t>Tierseuchengesetz §8 (4) (RGBl. Nr. 177/1909)</w:t>
      </w:r>
      <w:r w:rsidR="00A04FC1">
        <w:rPr>
          <w:rFonts w:cs="Arial"/>
          <w:bCs/>
          <w:szCs w:val="22"/>
          <w:lang w:val="de-AT"/>
        </w:rPr>
        <w:t xml:space="preserve"> und </w:t>
      </w:r>
      <w:r w:rsidR="00A04FC1" w:rsidRPr="00A04FC1">
        <w:rPr>
          <w:rFonts w:cs="Arial"/>
          <w:bCs/>
          <w:szCs w:val="22"/>
          <w:lang w:val="de-AT"/>
        </w:rPr>
        <w:t>§17a (1) und (2) Vermarktungsnormengesetz (BGBl. I Nr. 68/2007)</w:t>
      </w:r>
      <w:r w:rsidR="00A04FC1">
        <w:rPr>
          <w:rFonts w:cs="Arial"/>
          <w:bCs/>
          <w:szCs w:val="22"/>
          <w:lang w:val="de-AT"/>
        </w:rPr>
        <w:t xml:space="preserve"> </w:t>
      </w:r>
      <w:r w:rsidRPr="004C6DF2">
        <w:rPr>
          <w:rFonts w:cs="Arial"/>
          <w:bCs/>
          <w:szCs w:val="22"/>
          <w:lang w:val="de-AT"/>
        </w:rPr>
        <w:t>verarbeitet werden.</w:t>
      </w:r>
    </w:p>
    <w:p w14:paraId="4065008D" w14:textId="77777777" w:rsidR="004C6DF2" w:rsidRPr="004C6DF2" w:rsidRDefault="004C6DF2" w:rsidP="004C6DF2">
      <w:pPr>
        <w:jc w:val="both"/>
        <w:rPr>
          <w:rFonts w:cs="Arial"/>
          <w:bCs/>
          <w:szCs w:val="22"/>
          <w:lang w:val="de-AT"/>
        </w:rPr>
      </w:pPr>
    </w:p>
    <w:p w14:paraId="7DD2FDE8" w14:textId="77777777" w:rsidR="004C6DF2" w:rsidRPr="004C6DF2" w:rsidRDefault="004C6DF2" w:rsidP="004C6DF2">
      <w:pPr>
        <w:jc w:val="both"/>
        <w:rPr>
          <w:rFonts w:cs="Arial"/>
          <w:bCs/>
          <w:szCs w:val="22"/>
          <w:lang w:val="de-AT"/>
        </w:rPr>
      </w:pPr>
      <w:r w:rsidRPr="004C6DF2">
        <w:rPr>
          <w:rFonts w:cs="Arial"/>
          <w:bCs/>
          <w:szCs w:val="22"/>
          <w:lang w:val="de-AT"/>
        </w:rPr>
        <w:t>Zweck der Datenverarbeitung ist die Bearbeitung und Abwicklung des Antrages auf Registrierung eines Eierzeugerbetriebes nach dem Vermarktungsnormengesetz und Zuweisung eines Erzeugercodes.</w:t>
      </w:r>
    </w:p>
    <w:p w14:paraId="2263A192" w14:textId="77777777" w:rsidR="004C6DF2" w:rsidRPr="004C6DF2" w:rsidRDefault="004C6DF2" w:rsidP="004C6DF2">
      <w:pPr>
        <w:jc w:val="both"/>
        <w:rPr>
          <w:rFonts w:cs="Arial"/>
          <w:bCs/>
          <w:szCs w:val="22"/>
          <w:lang w:val="de-AT" w:eastAsia="en-US"/>
        </w:rPr>
      </w:pPr>
    </w:p>
    <w:p w14:paraId="633A3448" w14:textId="2355A544" w:rsidR="004C6DF2" w:rsidRPr="004C6DF2" w:rsidRDefault="004C6DF2" w:rsidP="004C6DF2">
      <w:pPr>
        <w:jc w:val="both"/>
        <w:rPr>
          <w:rFonts w:cs="Arial"/>
          <w:bCs/>
          <w:szCs w:val="22"/>
          <w:lang w:val="de-AT"/>
        </w:rPr>
      </w:pPr>
      <w:r w:rsidRPr="004C6DF2">
        <w:rPr>
          <w:rFonts w:cs="Arial"/>
          <w:bCs/>
          <w:szCs w:val="22"/>
          <w:lang w:val="de-AT" w:eastAsia="en-US"/>
        </w:rPr>
        <w:t xml:space="preserve">Die Daten werden an die PHD, das Bundesministerium, das Veterinärinformationssystem (VIS) und </w:t>
      </w:r>
      <w:r w:rsidR="00CB66E5">
        <w:rPr>
          <w:rFonts w:cs="Arial"/>
          <w:bCs/>
          <w:szCs w:val="22"/>
          <w:lang w:val="de-AT" w:eastAsia="en-US"/>
        </w:rPr>
        <w:t xml:space="preserve">die </w:t>
      </w:r>
      <w:r w:rsidRPr="004C6DF2">
        <w:rPr>
          <w:rFonts w:cs="Arial"/>
          <w:bCs/>
          <w:szCs w:val="22"/>
          <w:lang w:val="de-AT" w:eastAsia="en-US"/>
        </w:rPr>
        <w:t xml:space="preserve">Statistik Austria übermittelt. </w:t>
      </w:r>
      <w:r w:rsidRPr="004C6DF2">
        <w:rPr>
          <w:rFonts w:cs="Arial"/>
          <w:bCs/>
          <w:szCs w:val="22"/>
          <w:lang w:val="de-AT"/>
        </w:rPr>
        <w:t>Die Daten werden nicht an Empfänger weitergegeben, die mit diesen Daten eigene Zwecke verfolgen.</w:t>
      </w:r>
    </w:p>
    <w:p w14:paraId="4AF48A9E" w14:textId="77777777" w:rsidR="004C6DF2" w:rsidRPr="004C6DF2" w:rsidRDefault="004C6DF2" w:rsidP="004C6DF2">
      <w:pPr>
        <w:jc w:val="both"/>
        <w:rPr>
          <w:rFonts w:cs="Arial"/>
          <w:bCs/>
          <w:szCs w:val="22"/>
          <w:lang w:val="de-AT"/>
        </w:rPr>
      </w:pPr>
    </w:p>
    <w:p w14:paraId="2276AEC9" w14:textId="77777777" w:rsidR="004C6DF2" w:rsidRPr="004C6DF2" w:rsidRDefault="004C6DF2" w:rsidP="004C6DF2">
      <w:pPr>
        <w:jc w:val="both"/>
        <w:rPr>
          <w:rFonts w:cs="Arial"/>
          <w:szCs w:val="22"/>
        </w:rPr>
      </w:pPr>
      <w:r w:rsidRPr="004C6DF2">
        <w:rPr>
          <w:rFonts w:cs="Arial"/>
          <w:szCs w:val="22"/>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3E1C1143" w14:textId="77777777" w:rsidR="004C6DF2" w:rsidRPr="004C6DF2" w:rsidRDefault="004C6DF2" w:rsidP="004C6DF2">
      <w:pPr>
        <w:jc w:val="both"/>
        <w:rPr>
          <w:rFonts w:cs="Arial"/>
          <w:bCs/>
          <w:szCs w:val="22"/>
          <w:lang w:val="de-AT"/>
        </w:rPr>
      </w:pPr>
    </w:p>
    <w:p w14:paraId="55CF12AD" w14:textId="77777777" w:rsidR="004C6DF2" w:rsidRPr="004C6DF2" w:rsidRDefault="004C6DF2" w:rsidP="004C6DF2">
      <w:pPr>
        <w:jc w:val="both"/>
        <w:rPr>
          <w:rFonts w:cs="Arial"/>
          <w:szCs w:val="22"/>
        </w:rPr>
      </w:pPr>
      <w:r w:rsidRPr="004C6DF2">
        <w:rPr>
          <w:rFonts w:cs="Arial"/>
          <w:szCs w:val="22"/>
        </w:rPr>
        <w:lastRenderedPageBreak/>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040C60CD" w14:textId="77777777" w:rsidR="004C6DF2" w:rsidRPr="004C6DF2" w:rsidRDefault="004C6DF2" w:rsidP="004C6DF2">
      <w:pPr>
        <w:jc w:val="both"/>
        <w:rPr>
          <w:rFonts w:cs="Arial"/>
          <w:bCs/>
          <w:szCs w:val="22"/>
          <w:lang w:val="de-AT"/>
        </w:rPr>
      </w:pPr>
    </w:p>
    <w:p w14:paraId="69EA45CD" w14:textId="77777777" w:rsidR="004C6DF2" w:rsidRPr="004C6DF2" w:rsidRDefault="004C6DF2" w:rsidP="004C6DF2">
      <w:pPr>
        <w:jc w:val="both"/>
        <w:rPr>
          <w:rFonts w:cs="Arial"/>
          <w:szCs w:val="22"/>
        </w:rPr>
      </w:pPr>
      <w:r w:rsidRPr="004C6DF2">
        <w:rPr>
          <w:rFonts w:cs="Arial"/>
          <w:szCs w:val="22"/>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5B84C58D" w14:textId="77777777" w:rsidR="004C6DF2" w:rsidRPr="004C6DF2" w:rsidRDefault="004C6DF2" w:rsidP="004C6DF2">
      <w:pPr>
        <w:jc w:val="both"/>
        <w:rPr>
          <w:rFonts w:cs="Arial"/>
          <w:bCs/>
          <w:szCs w:val="22"/>
          <w:lang w:val="de-AT"/>
        </w:rPr>
      </w:pPr>
    </w:p>
    <w:p w14:paraId="0F9BAAA3" w14:textId="77777777" w:rsidR="004C6DF2" w:rsidRPr="004C6DF2" w:rsidRDefault="004C6DF2" w:rsidP="004C6DF2">
      <w:pPr>
        <w:jc w:val="both"/>
        <w:rPr>
          <w:rFonts w:cs="Arial"/>
          <w:bCs/>
          <w:szCs w:val="22"/>
          <w:lang w:val="de-AT"/>
        </w:rPr>
      </w:pPr>
      <w:r w:rsidRPr="004C6DF2">
        <w:rPr>
          <w:rFonts w:cs="Arial"/>
          <w:bCs/>
          <w:szCs w:val="22"/>
          <w:lang w:val="de-AT"/>
        </w:rPr>
        <w:t>Weiters können Sie sich an unseren Datenschutzbeauftragten, die KPMG Security Services GmbH, Porzellangasse 51, 1090 Wien, post.datenschutzbeauftragter@bgld.gv.at, wenden.</w:t>
      </w:r>
    </w:p>
    <w:p w14:paraId="61EDDEB8" w14:textId="77777777" w:rsidR="004C6DF2" w:rsidRPr="004C6DF2" w:rsidRDefault="004C6DF2" w:rsidP="004C6DF2">
      <w:pPr>
        <w:jc w:val="both"/>
        <w:rPr>
          <w:rFonts w:cs="Arial"/>
          <w:bCs/>
          <w:szCs w:val="22"/>
          <w:lang w:val="de-AT"/>
        </w:rPr>
      </w:pPr>
    </w:p>
    <w:p w14:paraId="7D8618D3" w14:textId="77777777" w:rsidR="004C6DF2" w:rsidRPr="004C6DF2" w:rsidRDefault="004C6DF2" w:rsidP="004C6DF2">
      <w:pPr>
        <w:jc w:val="both"/>
        <w:rPr>
          <w:rFonts w:cs="Arial"/>
          <w:bCs/>
          <w:szCs w:val="22"/>
          <w:lang w:val="de-AT"/>
        </w:rPr>
      </w:pPr>
      <w:r w:rsidRPr="004C6DF2">
        <w:rPr>
          <w:rFonts w:cs="Arial"/>
          <w:bCs/>
          <w:szCs w:val="22"/>
          <w:lang w:val="de-AT"/>
        </w:rPr>
        <w:t xml:space="preserve">Weitere Informationen zum Datenschutz finden Sie auf der Website des Landes Burgenland unter </w:t>
      </w:r>
      <w:hyperlink r:id="rId8" w:history="1">
        <w:r w:rsidRPr="004C6DF2">
          <w:rPr>
            <w:rFonts w:cs="Arial"/>
            <w:bCs/>
            <w:color w:val="0000FF" w:themeColor="hyperlink"/>
            <w:szCs w:val="22"/>
            <w:u w:val="single"/>
            <w:lang w:val="de-AT"/>
          </w:rPr>
          <w:t>https://www.burgenland.at/datenschutz</w:t>
        </w:r>
      </w:hyperlink>
      <w:r w:rsidRPr="004C6DF2">
        <w:rPr>
          <w:rFonts w:cs="Arial"/>
          <w:bCs/>
          <w:szCs w:val="22"/>
          <w:lang w:val="de-AT"/>
        </w:rPr>
        <w:t>.</w:t>
      </w:r>
    </w:p>
    <w:p w14:paraId="076E521A" w14:textId="77777777" w:rsidR="0016677C" w:rsidRPr="0016677C" w:rsidRDefault="0016677C" w:rsidP="0016677C">
      <w:pPr>
        <w:rPr>
          <w:bCs/>
          <w:szCs w:val="22"/>
          <w:lang w:val="de-AT"/>
        </w:rPr>
      </w:pPr>
    </w:p>
    <w:p w14:paraId="12B9BDE9" w14:textId="77777777" w:rsidR="0016677C" w:rsidRDefault="0016677C" w:rsidP="008E0C19">
      <w:pPr>
        <w:rPr>
          <w:sz w:val="18"/>
          <w:szCs w:val="18"/>
        </w:rPr>
      </w:pPr>
    </w:p>
    <w:p w14:paraId="333BB513" w14:textId="77777777" w:rsidR="008E0C19" w:rsidRPr="00966746" w:rsidRDefault="008E0C19" w:rsidP="008E0C19">
      <w:pPr>
        <w:rPr>
          <w:szCs w:val="22"/>
        </w:rPr>
      </w:pPr>
      <w:r>
        <w:rPr>
          <w:b/>
          <w:bCs/>
          <w:sz w:val="18"/>
          <w:szCs w:val="18"/>
        </w:rPr>
        <w:t xml:space="preserve">Verpflichtungserklärung: </w:t>
      </w:r>
      <w:r>
        <w:rPr>
          <w:sz w:val="18"/>
          <w:szCs w:val="18"/>
        </w:rPr>
        <w:t xml:space="preserve">Ich verpflichte mich, Kontrolleinrichtungen, die im Auftrag der Behörde die Richtigkeit der gemeldeten Daten kontrollieren, den Zutritt zu den nach Ansicht der Kontrolleinrichtung maßgeblichen Räumlichkeiten zu ermöglichen und die verlangten Auskünfte zu erteilen. </w:t>
      </w:r>
    </w:p>
    <w:p w14:paraId="149E5D91" w14:textId="77777777" w:rsidR="008E0C19" w:rsidRDefault="008E0C19" w:rsidP="008E0C19">
      <w:pPr>
        <w:pStyle w:val="Default"/>
        <w:rPr>
          <w:sz w:val="18"/>
          <w:szCs w:val="18"/>
        </w:rPr>
      </w:pPr>
    </w:p>
    <w:p w14:paraId="1A7837FA" w14:textId="77777777" w:rsidR="008E0C19" w:rsidRDefault="008E0C19" w:rsidP="008E0C19">
      <w:pPr>
        <w:pStyle w:val="Default"/>
        <w:rPr>
          <w:sz w:val="18"/>
          <w:szCs w:val="18"/>
        </w:rPr>
      </w:pPr>
      <w:r>
        <w:rPr>
          <w:sz w:val="18"/>
          <w:szCs w:val="18"/>
        </w:rPr>
        <w:t xml:space="preserve">Ich erkläre die Richtigkeit und Vollständigkeit obiger Angaben. </w:t>
      </w:r>
    </w:p>
    <w:p w14:paraId="1108436C" w14:textId="77777777" w:rsidR="008E0C19" w:rsidRDefault="008E0C19" w:rsidP="008E0C19">
      <w:pPr>
        <w:pStyle w:val="Default"/>
        <w:rPr>
          <w:sz w:val="18"/>
          <w:szCs w:val="18"/>
        </w:rPr>
      </w:pPr>
    </w:p>
    <w:p w14:paraId="050F324C" w14:textId="77777777" w:rsidR="008E0C19" w:rsidRDefault="008E0C19" w:rsidP="008E0C19">
      <w:pPr>
        <w:rPr>
          <w:sz w:val="20"/>
          <w:u w:val="single"/>
        </w:rPr>
      </w:pPr>
      <w:r>
        <w:rPr>
          <w:b/>
          <w:bCs/>
          <w:sz w:val="18"/>
          <w:szCs w:val="18"/>
        </w:rPr>
        <w:t>Diese Meldung ist noch vor Produktionsbeginn bei der zuständigen Bezirksverwaltungsbehörde einzureichen!</w:t>
      </w:r>
    </w:p>
    <w:p w14:paraId="33093998" w14:textId="77777777" w:rsidR="008E0C19" w:rsidRDefault="008E0C19" w:rsidP="008E0C19">
      <w:pPr>
        <w:rPr>
          <w:sz w:val="20"/>
          <w:u w:val="single"/>
        </w:rPr>
      </w:pPr>
    </w:p>
    <w:p w14:paraId="03F3479A" w14:textId="77777777" w:rsidR="00417D9D" w:rsidRDefault="00417D9D" w:rsidP="008E0C19">
      <w:pPr>
        <w:rPr>
          <w:sz w:val="20"/>
          <w:u w:val="single"/>
        </w:rPr>
      </w:pPr>
    </w:p>
    <w:p w14:paraId="270E8815" w14:textId="77777777" w:rsidR="008E0C19" w:rsidRDefault="008E0C19" w:rsidP="008E0C19">
      <w:pPr>
        <w:rPr>
          <w:sz w:val="20"/>
          <w:u w:val="single"/>
        </w:rPr>
      </w:pPr>
    </w:p>
    <w:p w14:paraId="73875CC0" w14:textId="77777777" w:rsidR="008E0C19" w:rsidRPr="002F5EC8" w:rsidRDefault="008E0C19" w:rsidP="008E0C19">
      <w:pPr>
        <w:rPr>
          <w:sz w:val="20"/>
          <w:u w:val="single"/>
        </w:rPr>
      </w:pPr>
    </w:p>
    <w:p w14:paraId="2AFE2AC3" w14:textId="77777777" w:rsidR="008E0C19" w:rsidRDefault="008E0C19" w:rsidP="008E0C19">
      <w:r>
        <w:rPr>
          <w:sz w:val="20"/>
        </w:rPr>
        <w:t>__________________________________</w:t>
      </w:r>
    </w:p>
    <w:p w14:paraId="73BB3BCD" w14:textId="77777777" w:rsidR="008E0C19" w:rsidRPr="00A30AE1" w:rsidRDefault="008E0C19" w:rsidP="008E0C19">
      <w:r>
        <w:rPr>
          <w:sz w:val="20"/>
        </w:rPr>
        <w:t>Ort, Datum, Unterschrift Antragsteller</w:t>
      </w:r>
    </w:p>
    <w:p w14:paraId="70F213D1" w14:textId="77777777" w:rsidR="008E0C19" w:rsidRDefault="008E0C19" w:rsidP="00D72358">
      <w:pPr>
        <w:tabs>
          <w:tab w:val="left" w:pos="990"/>
        </w:tabs>
      </w:pPr>
    </w:p>
    <w:p w14:paraId="11EF2BF2" w14:textId="77777777" w:rsidR="005736EB" w:rsidRDefault="005736EB" w:rsidP="00D72358">
      <w:pPr>
        <w:tabs>
          <w:tab w:val="left" w:pos="990"/>
        </w:tabs>
      </w:pPr>
    </w:p>
    <w:p w14:paraId="1F758F80" w14:textId="77777777" w:rsidR="005736EB" w:rsidRPr="005736EB" w:rsidRDefault="005736EB" w:rsidP="00D72358">
      <w:pPr>
        <w:tabs>
          <w:tab w:val="left" w:pos="990"/>
        </w:tabs>
        <w:rPr>
          <w:sz w:val="20"/>
        </w:rPr>
      </w:pPr>
    </w:p>
    <w:p w14:paraId="7C0ED7E5" w14:textId="77777777" w:rsidR="005736EB" w:rsidRPr="005736EB" w:rsidRDefault="005736EB" w:rsidP="00D72358">
      <w:pPr>
        <w:tabs>
          <w:tab w:val="left" w:pos="990"/>
        </w:tabs>
        <w:rPr>
          <w:sz w:val="20"/>
        </w:rPr>
      </w:pPr>
    </w:p>
    <w:p w14:paraId="607D6772"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b/>
          <w:sz w:val="20"/>
        </w:rPr>
      </w:pPr>
      <w:r w:rsidRPr="005736EB">
        <w:rPr>
          <w:b/>
          <w:sz w:val="20"/>
        </w:rPr>
        <w:t xml:space="preserve">Nur von der zuständigen Behörde auszufüllen: </w:t>
      </w:r>
    </w:p>
    <w:p w14:paraId="45F678F9"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1B8BCC44"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r w:rsidRPr="005736EB">
        <w:rPr>
          <w:sz w:val="20"/>
        </w:rPr>
        <w:t xml:space="preserve">Eingangsstempel der Behörde: </w:t>
      </w:r>
    </w:p>
    <w:p w14:paraId="5D27FE14"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624B3A01"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7AFD120D"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59AA66D2"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793767EB"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5D9A9635"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0E816891" w14:textId="77777777" w:rsid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15953914" w14:textId="77777777" w:rsid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18BB62CC"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67C9FE3B"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4B2AFA45"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p>
    <w:p w14:paraId="4AD004EE" w14:textId="77777777" w:rsidR="005736EB" w:rsidRPr="005736EB" w:rsidRDefault="005736EB" w:rsidP="005736EB">
      <w:pPr>
        <w:pBdr>
          <w:top w:val="single" w:sz="6" w:space="1" w:color="auto"/>
          <w:left w:val="single" w:sz="6" w:space="4" w:color="auto"/>
          <w:bottom w:val="single" w:sz="6" w:space="1" w:color="auto"/>
          <w:right w:val="single" w:sz="6" w:space="4" w:color="auto"/>
        </w:pBdr>
        <w:tabs>
          <w:tab w:val="left" w:pos="990"/>
        </w:tabs>
        <w:rPr>
          <w:sz w:val="20"/>
        </w:rPr>
      </w:pPr>
      <w:r w:rsidRPr="005736EB">
        <w:rPr>
          <w:sz w:val="20"/>
        </w:rPr>
        <w:t xml:space="preserve">Die Meldung wurde mit Zahl </w:t>
      </w:r>
      <w:r w:rsidRPr="005736EB">
        <w:rPr>
          <w:sz w:val="20"/>
        </w:rPr>
        <w:tab/>
      </w:r>
      <w:r w:rsidRPr="005736EB">
        <w:rPr>
          <w:sz w:val="20"/>
        </w:rPr>
        <w:tab/>
      </w:r>
      <w:r w:rsidRPr="005736EB">
        <w:rPr>
          <w:sz w:val="20"/>
        </w:rPr>
        <w:tab/>
      </w:r>
      <w:r w:rsidRPr="005736EB">
        <w:rPr>
          <w:sz w:val="20"/>
        </w:rPr>
        <w:tab/>
      </w:r>
      <w:r w:rsidRPr="005736EB">
        <w:rPr>
          <w:sz w:val="20"/>
        </w:rPr>
        <w:tab/>
      </w:r>
      <w:r w:rsidRPr="005736EB">
        <w:rPr>
          <w:sz w:val="20"/>
        </w:rPr>
        <w:tab/>
      </w:r>
      <w:r w:rsidRPr="005736EB">
        <w:rPr>
          <w:sz w:val="20"/>
        </w:rPr>
        <w:tab/>
      </w:r>
      <w:r w:rsidRPr="005736EB">
        <w:rPr>
          <w:sz w:val="20"/>
        </w:rPr>
        <w:tab/>
        <w:t>registriert.</w:t>
      </w:r>
    </w:p>
    <w:sectPr w:rsidR="005736EB" w:rsidRPr="005736EB" w:rsidSect="00D829A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4849" w14:textId="77777777" w:rsidR="00DB09E9" w:rsidRDefault="00DB09E9">
      <w:r>
        <w:separator/>
      </w:r>
    </w:p>
    <w:p w14:paraId="7197D5F5" w14:textId="77777777" w:rsidR="00DB09E9" w:rsidRDefault="00DB09E9"/>
    <w:p w14:paraId="68F8161B" w14:textId="77777777" w:rsidR="00DB09E9" w:rsidRDefault="00DB09E9"/>
    <w:p w14:paraId="1074FEA0" w14:textId="77777777" w:rsidR="00DB09E9" w:rsidRDefault="00DB09E9"/>
  </w:endnote>
  <w:endnote w:type="continuationSeparator" w:id="0">
    <w:p w14:paraId="378BC0D9" w14:textId="77777777" w:rsidR="00DB09E9" w:rsidRDefault="00DB09E9">
      <w:r>
        <w:continuationSeparator/>
      </w:r>
    </w:p>
    <w:p w14:paraId="077226EB" w14:textId="77777777" w:rsidR="00DB09E9" w:rsidRDefault="00DB09E9"/>
    <w:p w14:paraId="414BAFEE" w14:textId="77777777" w:rsidR="00DB09E9" w:rsidRDefault="00DB09E9"/>
    <w:p w14:paraId="0FA91DE6" w14:textId="77777777" w:rsidR="00DB09E9" w:rsidRDefault="00DB0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9E8A" w14:textId="77777777" w:rsidR="0021220D" w:rsidRDefault="0021220D">
    <w:pPr>
      <w:pStyle w:val="Fuzeile"/>
    </w:pPr>
  </w:p>
  <w:p w14:paraId="6752D551"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2459"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CD795A">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646270">
      <w:rPr>
        <w:rFonts w:cs="Arial"/>
        <w:noProof/>
        <w:color w:val="333333"/>
        <w:sz w:val="16"/>
        <w:szCs w:val="16"/>
      </w:rPr>
      <w:t>1</w:t>
    </w:r>
    <w:r w:rsidRPr="000E14FC">
      <w:rPr>
        <w:rFonts w:cs="Arial"/>
        <w:color w:val="333333"/>
        <w:sz w:val="16"/>
        <w:szCs w:val="16"/>
      </w:rPr>
      <w:fldChar w:fldCharType="end"/>
    </w:r>
  </w:p>
  <w:p w14:paraId="37DE56C1"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4E21"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1B5221">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1B5221">
      <w:rPr>
        <w:rFonts w:cs="Arial"/>
        <w:noProof/>
        <w:color w:val="333333"/>
        <w:sz w:val="16"/>
        <w:szCs w:val="16"/>
      </w:rPr>
      <w:t>1</w:t>
    </w:r>
    <w:r w:rsidRPr="000E14FC">
      <w:rPr>
        <w:rFonts w:cs="Arial"/>
        <w:color w:val="333333"/>
        <w:sz w:val="16"/>
        <w:szCs w:val="16"/>
      </w:rPr>
      <w:fldChar w:fldCharType="end"/>
    </w:r>
  </w:p>
  <w:p w14:paraId="752A3289"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BC09" w14:textId="77777777" w:rsidR="00DB09E9" w:rsidRDefault="00DB09E9">
      <w:r>
        <w:separator/>
      </w:r>
    </w:p>
    <w:p w14:paraId="6733931D" w14:textId="77777777" w:rsidR="00DB09E9" w:rsidRDefault="00DB09E9"/>
    <w:p w14:paraId="409FA450" w14:textId="77777777" w:rsidR="00DB09E9" w:rsidRDefault="00DB09E9"/>
    <w:p w14:paraId="476F76AA" w14:textId="77777777" w:rsidR="00DB09E9" w:rsidRDefault="00DB09E9"/>
  </w:footnote>
  <w:footnote w:type="continuationSeparator" w:id="0">
    <w:p w14:paraId="14C3F815" w14:textId="77777777" w:rsidR="00DB09E9" w:rsidRDefault="00DB09E9">
      <w:r>
        <w:continuationSeparator/>
      </w:r>
    </w:p>
    <w:p w14:paraId="3D10F9F2" w14:textId="77777777" w:rsidR="00DB09E9" w:rsidRDefault="00DB09E9"/>
    <w:p w14:paraId="4F519B38" w14:textId="77777777" w:rsidR="00DB09E9" w:rsidRDefault="00DB09E9"/>
    <w:p w14:paraId="08BC992D" w14:textId="77777777" w:rsidR="00DB09E9" w:rsidRDefault="00DB0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6B63" w14:textId="77777777" w:rsidR="0021220D" w:rsidRDefault="0021220D">
    <w:pPr>
      <w:pStyle w:val="Kopfzeile"/>
    </w:pPr>
  </w:p>
  <w:p w14:paraId="08A06D51"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D7E" w14:textId="77777777" w:rsidR="0021220D" w:rsidRDefault="0021220D">
    <w:pPr>
      <w:pStyle w:val="Kopfzeile"/>
    </w:pPr>
  </w:p>
  <w:p w14:paraId="0A6AEAFE"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244E"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3BA641E7" wp14:editId="743B1DD2">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8884B2"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4"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7" w15:restartNumberingAfterBreak="0">
    <w:nsid w:val="5DDA39E3"/>
    <w:multiLevelType w:val="multilevel"/>
    <w:tmpl w:val="0C462CEA"/>
    <w:numStyleLink w:val="AT-Brief-berschriftengliederung"/>
  </w:abstractNum>
  <w:abstractNum w:abstractNumId="18"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19"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2"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1"/>
  </w:num>
  <w:num w:numId="2">
    <w:abstractNumId w:val="23"/>
  </w:num>
  <w:num w:numId="3">
    <w:abstractNumId w:val="11"/>
  </w:num>
  <w:num w:numId="4">
    <w:abstractNumId w:val="18"/>
  </w:num>
  <w:num w:numId="5">
    <w:abstractNumId w:val="19"/>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6"/>
  </w:num>
  <w:num w:numId="12">
    <w:abstractNumId w:val="12"/>
  </w:num>
  <w:num w:numId="13">
    <w:abstractNumId w:val="14"/>
  </w:num>
  <w:num w:numId="14">
    <w:abstractNumId w:val="13"/>
  </w:num>
  <w:num w:numId="15">
    <w:abstractNumId w:val="22"/>
  </w:num>
  <w:num w:numId="16">
    <w:abstractNumId w:val="15"/>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7"/>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70"/>
    <w:rsid w:val="000049BF"/>
    <w:rsid w:val="00021215"/>
    <w:rsid w:val="00021C73"/>
    <w:rsid w:val="00025845"/>
    <w:rsid w:val="0003061B"/>
    <w:rsid w:val="00032CBE"/>
    <w:rsid w:val="000435F8"/>
    <w:rsid w:val="00060270"/>
    <w:rsid w:val="00060638"/>
    <w:rsid w:val="00060DAA"/>
    <w:rsid w:val="00062DA4"/>
    <w:rsid w:val="000748F5"/>
    <w:rsid w:val="00082BDB"/>
    <w:rsid w:val="00083BA2"/>
    <w:rsid w:val="000852DE"/>
    <w:rsid w:val="00085C42"/>
    <w:rsid w:val="000947B2"/>
    <w:rsid w:val="0009528B"/>
    <w:rsid w:val="00095B2D"/>
    <w:rsid w:val="000A0D03"/>
    <w:rsid w:val="000A282B"/>
    <w:rsid w:val="000A68D0"/>
    <w:rsid w:val="000A6C73"/>
    <w:rsid w:val="000B38F3"/>
    <w:rsid w:val="000B5C1E"/>
    <w:rsid w:val="000C39EE"/>
    <w:rsid w:val="000C7211"/>
    <w:rsid w:val="000D0FAE"/>
    <w:rsid w:val="000D349F"/>
    <w:rsid w:val="000D5DFD"/>
    <w:rsid w:val="000D6096"/>
    <w:rsid w:val="000D7D32"/>
    <w:rsid w:val="000E161C"/>
    <w:rsid w:val="000E337B"/>
    <w:rsid w:val="000E3EEF"/>
    <w:rsid w:val="000E7ACB"/>
    <w:rsid w:val="00101401"/>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6677C"/>
    <w:rsid w:val="00172E90"/>
    <w:rsid w:val="00192289"/>
    <w:rsid w:val="0019303C"/>
    <w:rsid w:val="001A2D46"/>
    <w:rsid w:val="001A3B99"/>
    <w:rsid w:val="001A5CAE"/>
    <w:rsid w:val="001A6D64"/>
    <w:rsid w:val="001B5221"/>
    <w:rsid w:val="001B5333"/>
    <w:rsid w:val="001C3D04"/>
    <w:rsid w:val="001C44AF"/>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5306"/>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F3DB4"/>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47275"/>
    <w:rsid w:val="00352986"/>
    <w:rsid w:val="00364BD7"/>
    <w:rsid w:val="00364FCC"/>
    <w:rsid w:val="003705E4"/>
    <w:rsid w:val="00372D64"/>
    <w:rsid w:val="003803F8"/>
    <w:rsid w:val="00382C52"/>
    <w:rsid w:val="00385D79"/>
    <w:rsid w:val="00394DC0"/>
    <w:rsid w:val="003A6AB5"/>
    <w:rsid w:val="003B3699"/>
    <w:rsid w:val="003B3766"/>
    <w:rsid w:val="003B507B"/>
    <w:rsid w:val="003B636C"/>
    <w:rsid w:val="003C66DB"/>
    <w:rsid w:val="003D03C2"/>
    <w:rsid w:val="003D11FA"/>
    <w:rsid w:val="003E665F"/>
    <w:rsid w:val="003F2803"/>
    <w:rsid w:val="003F3E06"/>
    <w:rsid w:val="003F5135"/>
    <w:rsid w:val="0040375E"/>
    <w:rsid w:val="00403F60"/>
    <w:rsid w:val="00404826"/>
    <w:rsid w:val="0040547A"/>
    <w:rsid w:val="004062DA"/>
    <w:rsid w:val="00412E60"/>
    <w:rsid w:val="00417D9D"/>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C6DF2"/>
    <w:rsid w:val="004D0575"/>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36EB"/>
    <w:rsid w:val="0057679C"/>
    <w:rsid w:val="00582FA9"/>
    <w:rsid w:val="00583727"/>
    <w:rsid w:val="00590422"/>
    <w:rsid w:val="00593FC3"/>
    <w:rsid w:val="00594290"/>
    <w:rsid w:val="005942E5"/>
    <w:rsid w:val="005A2216"/>
    <w:rsid w:val="005A5E32"/>
    <w:rsid w:val="005B2555"/>
    <w:rsid w:val="005B64D4"/>
    <w:rsid w:val="005B7BF5"/>
    <w:rsid w:val="005C2F2A"/>
    <w:rsid w:val="005C52F3"/>
    <w:rsid w:val="005C66F5"/>
    <w:rsid w:val="005D38E4"/>
    <w:rsid w:val="005D4DB7"/>
    <w:rsid w:val="005D65F4"/>
    <w:rsid w:val="005E0139"/>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6270"/>
    <w:rsid w:val="00647063"/>
    <w:rsid w:val="00656328"/>
    <w:rsid w:val="00656507"/>
    <w:rsid w:val="00662C44"/>
    <w:rsid w:val="0066542A"/>
    <w:rsid w:val="006673C2"/>
    <w:rsid w:val="0067012A"/>
    <w:rsid w:val="00673EFA"/>
    <w:rsid w:val="006804BF"/>
    <w:rsid w:val="0068446F"/>
    <w:rsid w:val="00684D23"/>
    <w:rsid w:val="0069463A"/>
    <w:rsid w:val="00695B30"/>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2D9C"/>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939"/>
    <w:rsid w:val="00742E70"/>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D3B97"/>
    <w:rsid w:val="007E1BD2"/>
    <w:rsid w:val="007E60EC"/>
    <w:rsid w:val="007F0BDF"/>
    <w:rsid w:val="007F6C15"/>
    <w:rsid w:val="007F6D5D"/>
    <w:rsid w:val="0080074C"/>
    <w:rsid w:val="00802C3C"/>
    <w:rsid w:val="00805A17"/>
    <w:rsid w:val="00806FD0"/>
    <w:rsid w:val="00813982"/>
    <w:rsid w:val="00813D67"/>
    <w:rsid w:val="008229DF"/>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C5A34"/>
    <w:rsid w:val="008D2A38"/>
    <w:rsid w:val="008E0C19"/>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4207F"/>
    <w:rsid w:val="009571F5"/>
    <w:rsid w:val="009603FA"/>
    <w:rsid w:val="00960712"/>
    <w:rsid w:val="009657A1"/>
    <w:rsid w:val="0097506E"/>
    <w:rsid w:val="0098226B"/>
    <w:rsid w:val="00986E61"/>
    <w:rsid w:val="00987402"/>
    <w:rsid w:val="0099340A"/>
    <w:rsid w:val="00995554"/>
    <w:rsid w:val="009A0968"/>
    <w:rsid w:val="009A254F"/>
    <w:rsid w:val="009A7878"/>
    <w:rsid w:val="009B577B"/>
    <w:rsid w:val="009B6D76"/>
    <w:rsid w:val="009C4611"/>
    <w:rsid w:val="009D2611"/>
    <w:rsid w:val="009D3177"/>
    <w:rsid w:val="009D4DA4"/>
    <w:rsid w:val="009D5BE5"/>
    <w:rsid w:val="009D5E36"/>
    <w:rsid w:val="009D665B"/>
    <w:rsid w:val="009E6D2C"/>
    <w:rsid w:val="009F095E"/>
    <w:rsid w:val="009F0ED1"/>
    <w:rsid w:val="009F536F"/>
    <w:rsid w:val="00A02F04"/>
    <w:rsid w:val="00A04FC1"/>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3006"/>
    <w:rsid w:val="00A77B84"/>
    <w:rsid w:val="00A82C46"/>
    <w:rsid w:val="00A83460"/>
    <w:rsid w:val="00A84B6A"/>
    <w:rsid w:val="00A90081"/>
    <w:rsid w:val="00A93E18"/>
    <w:rsid w:val="00A95073"/>
    <w:rsid w:val="00AA0FD3"/>
    <w:rsid w:val="00AA36C5"/>
    <w:rsid w:val="00AA6B34"/>
    <w:rsid w:val="00AB2DAF"/>
    <w:rsid w:val="00AB64DA"/>
    <w:rsid w:val="00AC0786"/>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27187"/>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0D7"/>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B66E5"/>
    <w:rsid w:val="00CC540F"/>
    <w:rsid w:val="00CC5F1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72358"/>
    <w:rsid w:val="00D77645"/>
    <w:rsid w:val="00D829A5"/>
    <w:rsid w:val="00D87262"/>
    <w:rsid w:val="00D912E1"/>
    <w:rsid w:val="00D9604D"/>
    <w:rsid w:val="00D978A2"/>
    <w:rsid w:val="00DB09E9"/>
    <w:rsid w:val="00DB2813"/>
    <w:rsid w:val="00DB2913"/>
    <w:rsid w:val="00DB4F98"/>
    <w:rsid w:val="00DB66A3"/>
    <w:rsid w:val="00DC175E"/>
    <w:rsid w:val="00DC1EA6"/>
    <w:rsid w:val="00DC1FC7"/>
    <w:rsid w:val="00DD162C"/>
    <w:rsid w:val="00DD622E"/>
    <w:rsid w:val="00DE2014"/>
    <w:rsid w:val="00DE5585"/>
    <w:rsid w:val="00DE7195"/>
    <w:rsid w:val="00DF5732"/>
    <w:rsid w:val="00DF615A"/>
    <w:rsid w:val="00E003A1"/>
    <w:rsid w:val="00E02A4F"/>
    <w:rsid w:val="00E1055D"/>
    <w:rsid w:val="00E1288E"/>
    <w:rsid w:val="00E17AAD"/>
    <w:rsid w:val="00E24106"/>
    <w:rsid w:val="00E327D7"/>
    <w:rsid w:val="00E34793"/>
    <w:rsid w:val="00E44698"/>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0D04"/>
    <w:rsid w:val="00EC4A9D"/>
    <w:rsid w:val="00EC6245"/>
    <w:rsid w:val="00EC7EC6"/>
    <w:rsid w:val="00ED179F"/>
    <w:rsid w:val="00ED75EC"/>
    <w:rsid w:val="00EE74AF"/>
    <w:rsid w:val="00EF56A1"/>
    <w:rsid w:val="00F033C5"/>
    <w:rsid w:val="00F07A87"/>
    <w:rsid w:val="00F109D5"/>
    <w:rsid w:val="00F173B6"/>
    <w:rsid w:val="00F221D0"/>
    <w:rsid w:val="00F41DCC"/>
    <w:rsid w:val="00F445EB"/>
    <w:rsid w:val="00F47958"/>
    <w:rsid w:val="00F5492A"/>
    <w:rsid w:val="00F55B11"/>
    <w:rsid w:val="00F560A1"/>
    <w:rsid w:val="00F578E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2285"/>
    <w:rsid w:val="00FE60AC"/>
    <w:rsid w:val="00FE7B82"/>
    <w:rsid w:val="00FF0198"/>
    <w:rsid w:val="00FF152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91200B"/>
  <w15:docId w15:val="{E99D7BA4-BD8D-4693-82F5-02AD5C54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D912E1"/>
    <w:pPr>
      <w:spacing w:after="240" w:line="360" w:lineRule="auto"/>
      <w:jc w:val="both"/>
    </w:pPr>
    <w:rPr>
      <w:sz w:val="24"/>
      <w:lang w:val="de-AT"/>
    </w:rPr>
  </w:style>
  <w:style w:type="character" w:styleId="NichtaufgelsteErwhnung">
    <w:name w:val="Unresolved Mention"/>
    <w:basedOn w:val="Absatz-Standardschriftart"/>
    <w:uiPriority w:val="99"/>
    <w:semiHidden/>
    <w:unhideWhenUsed/>
    <w:rsid w:val="00A73006"/>
    <w:rPr>
      <w:color w:val="605E5C"/>
      <w:shd w:val="clear" w:color="auto" w:fill="E1DFDD"/>
    </w:rPr>
  </w:style>
  <w:style w:type="paragraph" w:customStyle="1" w:styleId="Default">
    <w:name w:val="Default"/>
    <w:rsid w:val="008E0C19"/>
    <w:pPr>
      <w:autoSpaceDE w:val="0"/>
      <w:autoSpaceDN w:val="0"/>
      <w:adjustRightInd w:val="0"/>
    </w:pPr>
    <w:rPr>
      <w:rFonts w:ascii="Arial" w:eastAsiaTheme="minorHAnsi" w:hAnsi="Arial" w:cs="Arial"/>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rgenland.at/datenschut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87556\AppData\Local\Microsoft\Windows\INetCache\IE\97A2YFL8\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3B18-2FEF-47C8-A750-86937FA3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511</Words>
  <Characters>3962</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Registrierung eines Eiererzeugerbetriebes</vt:lpstr>
    </vt:vector>
  </TitlesOfParts>
  <Company>BLRG</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Registrierung eines Eiererzeugerbetriebes</dc:title>
  <dc:subject/>
  <dc:creator>Veterinärdirektion</dc:creator>
  <cp:keywords/>
  <dc:description>Stand: 06/2023</dc:description>
  <cp:lastModifiedBy>Hamm Andrea Maria</cp:lastModifiedBy>
  <cp:revision>3</cp:revision>
  <cp:lastPrinted>2023-07-31T11:40:00Z</cp:lastPrinted>
  <dcterms:created xsi:type="dcterms:W3CDTF">2023-07-31T11:40:00Z</dcterms:created>
  <dcterms:modified xsi:type="dcterms:W3CDTF">2023-07-31T11:40:00Z</dcterms:modified>
</cp:coreProperties>
</file>