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83"/>
        <w:gridCol w:w="2977"/>
        <w:gridCol w:w="2835"/>
        <w:gridCol w:w="142"/>
        <w:gridCol w:w="211"/>
      </w:tblGrid>
      <w:tr w:rsidR="000222BA" w:rsidRPr="00C5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7"/>
            <w:vAlign w:val="center"/>
          </w:tcPr>
          <w:p w:rsidR="000222BA" w:rsidRPr="00C50F2B" w:rsidRDefault="000222BA">
            <w:pPr>
              <w:pStyle w:val="berschrift4"/>
              <w:rPr>
                <w:sz w:val="22"/>
                <w:szCs w:val="22"/>
              </w:rPr>
            </w:pPr>
            <w:bookmarkStart w:id="0" w:name="_GoBack"/>
            <w:bookmarkEnd w:id="0"/>
            <w:r w:rsidRPr="00C50F2B">
              <w:rPr>
                <w:sz w:val="22"/>
                <w:szCs w:val="22"/>
              </w:rPr>
              <w:t>Kennzeichnungsprotokoll</w:t>
            </w:r>
            <w:r w:rsidR="00AB5B16" w:rsidRPr="00C50F2B">
              <w:rPr>
                <w:sz w:val="22"/>
                <w:szCs w:val="22"/>
              </w:rPr>
              <w:t xml:space="preserve"> gemäß § 5 Abs. 6 ArtHG (BGBl. I Nr. 16/2010)</w:t>
            </w:r>
          </w:p>
          <w:p w:rsidR="000222BA" w:rsidRPr="00C50F2B" w:rsidRDefault="000222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22BA" w:rsidRPr="00C50F2B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6"/>
            <w:vAlign w:val="center"/>
          </w:tcPr>
          <w:p w:rsidR="000222BA" w:rsidRPr="0044361A" w:rsidRDefault="0044361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 das</w:t>
            </w:r>
            <w:r>
              <w:rPr>
                <w:bCs/>
                <w:sz w:val="20"/>
              </w:rPr>
              <w:br/>
            </w:r>
            <w:r w:rsidR="000222BA" w:rsidRPr="0044361A">
              <w:rPr>
                <w:bCs/>
                <w:sz w:val="20"/>
              </w:rPr>
              <w:t>Bundesministerium für Land- und Forstwirtschaft,</w:t>
            </w:r>
            <w:r w:rsidRPr="0044361A">
              <w:rPr>
                <w:bCs/>
                <w:sz w:val="20"/>
              </w:rPr>
              <w:t xml:space="preserve"> Umwelt und Wasserwirtschaft</w:t>
            </w:r>
            <w:r>
              <w:rPr>
                <w:bCs/>
                <w:sz w:val="20"/>
              </w:rPr>
              <w:t xml:space="preserve">, </w:t>
            </w:r>
            <w:r w:rsidRPr="0044361A">
              <w:rPr>
                <w:bCs/>
                <w:sz w:val="20"/>
              </w:rPr>
              <w:t>Abt. II</w:t>
            </w:r>
            <w:r w:rsidR="00A314F1">
              <w:rPr>
                <w:bCs/>
                <w:sz w:val="20"/>
              </w:rPr>
              <w:t>/</w:t>
            </w:r>
            <w:r w:rsidRPr="0044361A">
              <w:rPr>
                <w:bCs/>
                <w:sz w:val="20"/>
              </w:rPr>
              <w:t xml:space="preserve"> 4</w:t>
            </w:r>
            <w:r>
              <w:rPr>
                <w:bCs/>
                <w:sz w:val="20"/>
              </w:rPr>
              <w:br/>
            </w:r>
            <w:r w:rsidRPr="0044361A">
              <w:rPr>
                <w:bCs/>
                <w:sz w:val="20"/>
              </w:rPr>
              <w:t>Stubenbastei 5</w:t>
            </w:r>
            <w:r>
              <w:rPr>
                <w:bCs/>
                <w:sz w:val="20"/>
              </w:rPr>
              <w:br/>
            </w:r>
            <w:r w:rsidRPr="0044361A">
              <w:rPr>
                <w:bCs/>
                <w:sz w:val="20"/>
              </w:rPr>
              <w:t>A-1010 Wien</w:t>
            </w:r>
          </w:p>
        </w:tc>
        <w:tc>
          <w:tcPr>
            <w:tcW w:w="211" w:type="dxa"/>
            <w:vAlign w:val="center"/>
          </w:tcPr>
          <w:p w:rsidR="000222BA" w:rsidRPr="00C50F2B" w:rsidRDefault="000222BA">
            <w:pPr>
              <w:rPr>
                <w:sz w:val="22"/>
                <w:szCs w:val="22"/>
              </w:rPr>
            </w:pPr>
          </w:p>
        </w:tc>
      </w:tr>
      <w:tr w:rsidR="000222BA" w:rsidRPr="00C50F2B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6"/>
            <w:vAlign w:val="center"/>
          </w:tcPr>
          <w:p w:rsidR="000222BA" w:rsidRPr="00C50F2B" w:rsidRDefault="000222BA">
            <w:pPr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center"/>
          </w:tcPr>
          <w:p w:rsidR="000222BA" w:rsidRPr="00C50F2B" w:rsidRDefault="000222BA">
            <w:pPr>
              <w:rPr>
                <w:sz w:val="22"/>
                <w:szCs w:val="22"/>
              </w:rPr>
            </w:pP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 w:rsidP="00A314F1">
            <w:pPr>
              <w:rPr>
                <w:sz w:val="20"/>
              </w:rPr>
            </w:pPr>
            <w:r w:rsidRPr="00C50F2B">
              <w:rPr>
                <w:sz w:val="20"/>
              </w:rPr>
              <w:t>Wissenschaftliche</w:t>
            </w:r>
            <w:r w:rsidR="00A314F1">
              <w:rPr>
                <w:sz w:val="20"/>
              </w:rPr>
              <w:t xml:space="preserve"> Bezeichnung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 w:rsidRPr="00C50F2B">
              <w:rPr>
                <w:sz w:val="20"/>
              </w:rPr>
              <w:t>Allgemeiner Name: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 w:rsidRPr="00C50F2B">
              <w:rPr>
                <w:sz w:val="20"/>
              </w:rPr>
              <w:t>Kennzeichnungsmethode</w:t>
            </w:r>
            <w:r>
              <w:rPr>
                <w:sz w:val="20"/>
              </w:rPr>
              <w:t>:</w:t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B" w:rsidRPr="00C50F2B" w:rsidRDefault="00C50F2B" w:rsidP="00BA5955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B" w:rsidRPr="00C50F2B" w:rsidRDefault="00C50F2B" w:rsidP="00BA5955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 w:rsidP="00C50F2B">
            <w:pPr>
              <w:rPr>
                <w:sz w:val="20"/>
              </w:rPr>
            </w:pPr>
            <w:r>
              <w:rPr>
                <w:sz w:val="20"/>
              </w:rPr>
              <w:t>Ringnummer:</w:t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>
              <w:rPr>
                <w:sz w:val="20"/>
              </w:rPr>
              <w:t>Ringgröße:</w:t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 w:rsidP="00A314F1">
            <w:pPr>
              <w:rPr>
                <w:sz w:val="20"/>
              </w:rPr>
            </w:pPr>
            <w:r>
              <w:rPr>
                <w:sz w:val="20"/>
              </w:rPr>
              <w:t>Chip</w:t>
            </w:r>
            <w:r w:rsidR="00A314F1">
              <w:rPr>
                <w:sz w:val="20"/>
              </w:rPr>
              <w:t>-N</w:t>
            </w:r>
            <w:r>
              <w:rPr>
                <w:sz w:val="20"/>
              </w:rPr>
              <w:t>ummer:</w:t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br/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>
            <w:pPr>
              <w:rPr>
                <w:sz w:val="20"/>
              </w:rPr>
            </w:pPr>
            <w:r>
              <w:rPr>
                <w:sz w:val="20"/>
              </w:rPr>
              <w:t>Geburtsdatum:</w:t>
            </w:r>
            <w:r>
              <w:rPr>
                <w:sz w:val="20"/>
              </w:rPr>
              <w:br/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C" w:rsidRDefault="00C50F2B" w:rsidP="00552242">
            <w:pPr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>Elterntiere</w:t>
            </w:r>
          </w:p>
          <w:p w:rsidR="00C50F2B" w:rsidRDefault="00C50F2B" w:rsidP="00552242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Kennzeich</w:t>
            </w:r>
            <w:r w:rsidR="00A314F1">
              <w:rPr>
                <w:sz w:val="20"/>
              </w:rPr>
              <w:t>en</w:t>
            </w:r>
            <w:r>
              <w:rPr>
                <w:sz w:val="20"/>
              </w:rPr>
              <w:t>nummer:</w:t>
            </w:r>
            <w:r>
              <w:rPr>
                <w:sz w:val="20"/>
              </w:rPr>
              <w:br/>
              <w:t xml:space="preserve">w –  </w:t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  <w:p w:rsidR="00C50F2B" w:rsidRDefault="00C50F2B" w:rsidP="00552242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m –  </w:t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  <w:p w:rsidR="00846BAC" w:rsidRDefault="00846BAC" w:rsidP="00846BAC">
            <w:pPr>
              <w:spacing w:line="240" w:lineRule="auto"/>
              <w:rPr>
                <w:sz w:val="20"/>
              </w:rPr>
            </w:pPr>
          </w:p>
          <w:p w:rsidR="00C50F2B" w:rsidRPr="00552242" w:rsidRDefault="00C50F2B" w:rsidP="00552242">
            <w:pPr>
              <w:spacing w:line="280" w:lineRule="exact"/>
              <w:rPr>
                <w:sz w:val="20"/>
              </w:rPr>
            </w:pPr>
            <w:r w:rsidRPr="00552242">
              <w:rPr>
                <w:sz w:val="20"/>
              </w:rPr>
              <w:t>Geburtsjahr:</w:t>
            </w:r>
          </w:p>
          <w:p w:rsidR="00C50F2B" w:rsidRPr="00552242" w:rsidRDefault="00C50F2B" w:rsidP="00552242">
            <w:pPr>
              <w:spacing w:line="280" w:lineRule="exact"/>
              <w:rPr>
                <w:sz w:val="20"/>
              </w:rPr>
            </w:pPr>
            <w:r w:rsidRPr="00552242">
              <w:rPr>
                <w:sz w:val="20"/>
              </w:rPr>
              <w:t xml:space="preserve">w –  </w:t>
            </w:r>
            <w:r w:rsidRPr="00552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242">
              <w:rPr>
                <w:sz w:val="20"/>
              </w:rPr>
              <w:instrText xml:space="preserve"> FORMTEXT </w:instrText>
            </w:r>
            <w:r w:rsidRPr="00552242">
              <w:rPr>
                <w:sz w:val="20"/>
              </w:rPr>
            </w:r>
            <w:r w:rsidRPr="00552242">
              <w:rPr>
                <w:sz w:val="20"/>
              </w:rPr>
              <w:fldChar w:fldCharType="separate"/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fldChar w:fldCharType="end"/>
            </w:r>
          </w:p>
          <w:p w:rsidR="00C50F2B" w:rsidRPr="00C50F2B" w:rsidRDefault="00C50F2B" w:rsidP="00552242">
            <w:pPr>
              <w:spacing w:line="280" w:lineRule="exact"/>
              <w:rPr>
                <w:sz w:val="20"/>
              </w:rPr>
            </w:pPr>
            <w:r w:rsidRPr="00552242">
              <w:rPr>
                <w:sz w:val="20"/>
              </w:rPr>
              <w:t xml:space="preserve">m – </w:t>
            </w:r>
            <w:r w:rsidRPr="00552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242">
              <w:rPr>
                <w:sz w:val="20"/>
              </w:rPr>
              <w:instrText xml:space="preserve"> FORMTEXT </w:instrText>
            </w:r>
            <w:r w:rsidRPr="00552242">
              <w:rPr>
                <w:sz w:val="20"/>
              </w:rPr>
            </w:r>
            <w:r w:rsidRPr="00552242">
              <w:rPr>
                <w:sz w:val="20"/>
              </w:rPr>
              <w:fldChar w:fldCharType="separate"/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t> </w:t>
            </w:r>
            <w:r w:rsidRPr="00552242">
              <w:rPr>
                <w:sz w:val="20"/>
              </w:rPr>
              <w:fldChar w:fldCharType="end"/>
            </w:r>
          </w:p>
        </w:tc>
      </w:tr>
      <w:tr w:rsidR="00C50F2B" w:rsidRPr="00C50F2B" w:rsidTr="00A314F1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2B" w:rsidRDefault="00C50F2B" w:rsidP="00846BA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Aus folgenden Gründen ist keine Angabe möglich:</w:t>
            </w:r>
          </w:p>
          <w:p w:rsidR="00C50F2B" w:rsidRDefault="00C50F2B" w:rsidP="0044361A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Default="00C50F2B">
            <w:pPr>
              <w:rPr>
                <w:sz w:val="20"/>
              </w:rPr>
            </w:pPr>
          </w:p>
        </w:tc>
        <w:tc>
          <w:tcPr>
            <w:tcW w:w="3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Default="00C50F2B" w:rsidP="00C50F2B">
            <w:pPr>
              <w:rPr>
                <w:sz w:val="20"/>
              </w:rPr>
            </w:pPr>
          </w:p>
        </w:tc>
      </w:tr>
      <w:tr w:rsidR="0044361A" w:rsidRPr="00C50F2B" w:rsidTr="00A314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A" w:rsidRPr="00C50F2B" w:rsidRDefault="0044361A">
            <w:pPr>
              <w:rPr>
                <w:sz w:val="20"/>
              </w:rPr>
            </w:pPr>
            <w:r>
              <w:rPr>
                <w:sz w:val="20"/>
              </w:rPr>
              <w:t>Besondere Merkmale:</w:t>
            </w:r>
            <w:r>
              <w:rPr>
                <w:sz w:val="20"/>
              </w:rPr>
              <w:br/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A" w:rsidRDefault="0044361A">
            <w:pPr>
              <w:rPr>
                <w:sz w:val="20"/>
              </w:rPr>
            </w:pPr>
            <w:r>
              <w:rPr>
                <w:sz w:val="20"/>
              </w:rPr>
              <w:t xml:space="preserve">Größe: </w:t>
            </w:r>
            <w:r w:rsidRPr="00C50F2B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  <w:p w:rsidR="0044361A" w:rsidRPr="00C50F2B" w:rsidRDefault="0044361A">
            <w:pPr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</w:tr>
      <w:tr w:rsidR="0044361A" w:rsidRPr="00C50F2B" w:rsidTr="00C7641C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A" w:rsidRPr="00C50F2B" w:rsidRDefault="0044361A" w:rsidP="00C7641C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Ort der Platzierung des Kennzeichens:</w:t>
            </w:r>
            <w:r>
              <w:rPr>
                <w:sz w:val="20"/>
              </w:rPr>
              <w:br/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A" w:rsidRDefault="0044361A" w:rsidP="00C7641C">
            <w:pPr>
              <w:rPr>
                <w:sz w:val="20"/>
              </w:rPr>
            </w:pPr>
            <w:r>
              <w:rPr>
                <w:sz w:val="20"/>
              </w:rPr>
              <w:t>Kennzeichnende Person:</w:t>
            </w:r>
          </w:p>
          <w:p w:rsidR="0044361A" w:rsidRDefault="0044361A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  <w:p w:rsidR="0044361A" w:rsidRDefault="0044361A">
            <w:pPr>
              <w:rPr>
                <w:sz w:val="20"/>
              </w:rPr>
            </w:pPr>
            <w:r>
              <w:rPr>
                <w:sz w:val="20"/>
              </w:rPr>
              <w:t xml:space="preserve">Datum: </w:t>
            </w: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  <w:p w:rsidR="0044361A" w:rsidRPr="00C50F2B" w:rsidRDefault="0044361A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  <w:tr w:rsidR="00C50F2B" w:rsidRPr="00C50F2B" w:rsidTr="00AF7A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2B" w:rsidRDefault="00C50F2B" w:rsidP="009445A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Halter: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 w:rsidP="009445A8">
            <w:pPr>
              <w:spacing w:line="240" w:lineRule="auto"/>
              <w:rPr>
                <w:sz w:val="20"/>
              </w:rPr>
            </w:pPr>
          </w:p>
        </w:tc>
      </w:tr>
      <w:tr w:rsidR="00C50F2B" w:rsidRPr="00C50F2B" w:rsidTr="00AF7A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513" w:type="dxa"/>
            <w:gridSpan w:val="4"/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C50F2B" w:rsidRPr="00C50F2B" w:rsidRDefault="00C50F2B" w:rsidP="009445A8">
            <w:pPr>
              <w:spacing w:line="240" w:lineRule="auto"/>
              <w:rPr>
                <w:sz w:val="20"/>
              </w:rPr>
            </w:pPr>
          </w:p>
        </w:tc>
      </w:tr>
      <w:tr w:rsidR="00C50F2B" w:rsidRPr="00C50F2B" w:rsidTr="00AF7A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513" w:type="dxa"/>
            <w:gridSpan w:val="4"/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C50F2B" w:rsidRPr="00C50F2B" w:rsidRDefault="00C50F2B" w:rsidP="009445A8">
            <w:pPr>
              <w:spacing w:line="240" w:lineRule="auto"/>
              <w:rPr>
                <w:sz w:val="20"/>
              </w:rPr>
            </w:pPr>
          </w:p>
        </w:tc>
      </w:tr>
      <w:tr w:rsidR="00C50F2B" w:rsidRPr="00C50F2B" w:rsidTr="00AF7A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7513" w:type="dxa"/>
            <w:gridSpan w:val="4"/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 w:rsidRPr="00C50F2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F2B">
              <w:rPr>
                <w:sz w:val="20"/>
              </w:rPr>
              <w:instrText xml:space="preserve"> FORMTEXT </w:instrText>
            </w:r>
            <w:r w:rsidRPr="00C50F2B">
              <w:rPr>
                <w:sz w:val="20"/>
              </w:rPr>
            </w:r>
            <w:r w:rsidRPr="00C50F2B">
              <w:rPr>
                <w:sz w:val="20"/>
              </w:rPr>
              <w:fldChar w:fldCharType="separate"/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noProof/>
                <w:sz w:val="20"/>
              </w:rPr>
              <w:t> </w:t>
            </w:r>
            <w:r w:rsidRPr="00C50F2B">
              <w:rPr>
                <w:sz w:val="20"/>
              </w:rPr>
              <w:fldChar w:fldCharType="end"/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C50F2B" w:rsidRPr="00C50F2B" w:rsidRDefault="00C50F2B" w:rsidP="009445A8">
            <w:pPr>
              <w:spacing w:line="240" w:lineRule="auto"/>
              <w:rPr>
                <w:sz w:val="20"/>
              </w:rPr>
            </w:pPr>
          </w:p>
        </w:tc>
      </w:tr>
      <w:tr w:rsidR="00C50F2B" w:rsidRPr="00C50F2B" w:rsidTr="00AF7A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2B" w:rsidRDefault="0044361A" w:rsidP="009445A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C50F2B" w:rsidRDefault="00C50F2B" w:rsidP="009445A8">
            <w:pPr>
              <w:spacing w:line="240" w:lineRule="auto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F2B" w:rsidRPr="00C50F2B" w:rsidRDefault="00C50F2B" w:rsidP="009445A8">
            <w:pPr>
              <w:spacing w:line="240" w:lineRule="auto"/>
              <w:rPr>
                <w:sz w:val="20"/>
              </w:rPr>
            </w:pPr>
          </w:p>
        </w:tc>
      </w:tr>
    </w:tbl>
    <w:p w:rsidR="000222BA" w:rsidRPr="00C50F2B" w:rsidRDefault="000222BA">
      <w:pPr>
        <w:rPr>
          <w:sz w:val="20"/>
        </w:rPr>
      </w:pPr>
    </w:p>
    <w:p w:rsidR="00C50F2B" w:rsidRPr="00C50F2B" w:rsidRDefault="00C50F2B" w:rsidP="00C50F2B">
      <w:pPr>
        <w:pStyle w:val="83ErlText"/>
        <w:rPr>
          <w:rFonts w:ascii="Arial" w:hAnsi="Arial" w:cs="Arial"/>
        </w:rPr>
      </w:pPr>
      <w:r w:rsidRPr="00C50F2B">
        <w:rPr>
          <w:rFonts w:ascii="Arial" w:hAnsi="Arial" w:cs="Arial"/>
          <w:vertAlign w:val="superscript"/>
        </w:rPr>
        <w:t>1</w:t>
      </w:r>
      <w:r w:rsidRPr="00C50F2B">
        <w:rPr>
          <w:rFonts w:ascii="Arial" w:hAnsi="Arial" w:cs="Arial"/>
        </w:rPr>
        <w:t>) Anzugeben ist:</w:t>
      </w:r>
    </w:p>
    <w:p w:rsidR="00C50F2B" w:rsidRPr="00C50F2B" w:rsidRDefault="00C50F2B" w:rsidP="00C50F2B">
      <w:pPr>
        <w:pStyle w:val="83ErlText"/>
        <w:rPr>
          <w:rFonts w:ascii="Arial" w:hAnsi="Arial" w:cs="Arial"/>
        </w:rPr>
      </w:pPr>
      <w:r w:rsidRPr="00C50F2B">
        <w:rPr>
          <w:rFonts w:ascii="Arial" w:hAnsi="Arial" w:cs="Arial"/>
        </w:rPr>
        <w:t>bei Schildkröten die Länge, Breite und Höhe des Panzers</w:t>
      </w:r>
    </w:p>
    <w:p w:rsidR="00C50F2B" w:rsidRPr="00C50F2B" w:rsidRDefault="00C50F2B" w:rsidP="00C50F2B">
      <w:pPr>
        <w:pStyle w:val="83ErlText"/>
        <w:rPr>
          <w:rFonts w:ascii="Arial" w:hAnsi="Arial" w:cs="Arial"/>
        </w:rPr>
      </w:pPr>
      <w:r w:rsidRPr="00C50F2B">
        <w:rPr>
          <w:rFonts w:ascii="Arial" w:hAnsi="Arial" w:cs="Arial"/>
        </w:rPr>
        <w:t>bei Echsen, Brückenechsen und Krokodilen die Distanz zwischen Schnauzenspitze und Kloakalspalte (Kopf-Rumpflänge)</w:t>
      </w:r>
    </w:p>
    <w:p w:rsidR="000222BA" w:rsidRPr="0044361A" w:rsidRDefault="00C50F2B" w:rsidP="0044361A">
      <w:pPr>
        <w:pStyle w:val="83ErlText"/>
        <w:rPr>
          <w:rFonts w:ascii="Arial" w:hAnsi="Arial" w:cs="Arial"/>
        </w:rPr>
      </w:pPr>
      <w:r w:rsidRPr="00C50F2B">
        <w:rPr>
          <w:rFonts w:ascii="Arial" w:hAnsi="Arial" w:cs="Arial"/>
        </w:rPr>
        <w:t>bei allen anderen Arten die Gesamtlänge</w:t>
      </w:r>
    </w:p>
    <w:sectPr w:rsidR="000222BA" w:rsidRPr="0044361A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5" w:rsidRDefault="00616FF5" w:rsidP="00AB5B16">
      <w:pPr>
        <w:spacing w:line="240" w:lineRule="auto"/>
      </w:pPr>
      <w:r>
        <w:separator/>
      </w:r>
    </w:p>
  </w:endnote>
  <w:endnote w:type="continuationSeparator" w:id="0">
    <w:p w:rsidR="00616FF5" w:rsidRDefault="00616FF5" w:rsidP="00AB5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5" w:rsidRDefault="00616FF5" w:rsidP="00AB5B16">
      <w:pPr>
        <w:spacing w:line="240" w:lineRule="auto"/>
      </w:pPr>
      <w:r>
        <w:separator/>
      </w:r>
    </w:p>
  </w:footnote>
  <w:footnote w:type="continuationSeparator" w:id="0">
    <w:p w:rsidR="00616FF5" w:rsidRDefault="00616FF5" w:rsidP="00AB5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16" w:rsidRPr="00AB5B16" w:rsidRDefault="00AB5B16" w:rsidP="00AB5B16">
    <w:pPr>
      <w:pStyle w:val="Kopfzeile"/>
      <w:jc w:val="right"/>
      <w:rPr>
        <w:b/>
      </w:rPr>
    </w:pPr>
    <w:r w:rsidRPr="00AB5B16">
      <w:rPr>
        <w:b/>
      </w:rPr>
      <w:t>Anhang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1EB"/>
    <w:multiLevelType w:val="singleLevel"/>
    <w:tmpl w:val="30EEA33A"/>
    <w:lvl w:ilvl="0">
      <w:start w:val="1"/>
      <w:numFmt w:val="lowerLetter"/>
      <w:pStyle w:val="Nr-Liste"/>
      <w:lvlText w:val="%1)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EB"/>
    <w:rsid w:val="000222BA"/>
    <w:rsid w:val="000818FF"/>
    <w:rsid w:val="002050F5"/>
    <w:rsid w:val="0044361A"/>
    <w:rsid w:val="00552242"/>
    <w:rsid w:val="00616FF5"/>
    <w:rsid w:val="00676881"/>
    <w:rsid w:val="00762E1A"/>
    <w:rsid w:val="00846BAC"/>
    <w:rsid w:val="00895467"/>
    <w:rsid w:val="009445A8"/>
    <w:rsid w:val="00973704"/>
    <w:rsid w:val="009B1F59"/>
    <w:rsid w:val="00A314F1"/>
    <w:rsid w:val="00A34A4E"/>
    <w:rsid w:val="00AB5B16"/>
    <w:rsid w:val="00AF7A81"/>
    <w:rsid w:val="00BA5955"/>
    <w:rsid w:val="00C27E6A"/>
    <w:rsid w:val="00C50F2B"/>
    <w:rsid w:val="00C62B43"/>
    <w:rsid w:val="00C7641C"/>
    <w:rsid w:val="00CC209C"/>
    <w:rsid w:val="00DA5D9F"/>
    <w:rsid w:val="00EC4DA5"/>
    <w:rsid w:val="00F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r-Liste">
    <w:name w:val="Nr-Liste"/>
    <w:basedOn w:val="Standard"/>
    <w:pPr>
      <w:numPr>
        <w:numId w:val="1"/>
      </w:numPr>
    </w:pPr>
  </w:style>
  <w:style w:type="paragraph" w:styleId="Textkrper">
    <w:name w:val="Body Text"/>
    <w:basedOn w:val="Standard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5B16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B5B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5B16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B5B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5B16"/>
    <w:rPr>
      <w:rFonts w:ascii="Arial" w:hAnsi="Arial"/>
      <w:sz w:val="24"/>
      <w:lang w:val="de-DE" w:eastAsia="de-DE"/>
    </w:rPr>
  </w:style>
  <w:style w:type="paragraph" w:customStyle="1" w:styleId="83ErlText">
    <w:name w:val="83_ErlText"/>
    <w:basedOn w:val="Standard"/>
    <w:rsid w:val="00C50F2B"/>
    <w:pPr>
      <w:spacing w:before="80" w:line="220" w:lineRule="exact"/>
      <w:jc w:val="both"/>
    </w:pPr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5E2B2309.dotm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Kennzeichnungsprotokoll</vt:lpstr>
    </vt:vector>
  </TitlesOfParts>
  <Company>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Kennzeichnungsprotokoll</dc:title>
  <dc:subject>CITES - Washingtoner Artenschutzabkommen</dc:subject>
  <dc:creator>.</dc:creator>
  <dc:description>Anhang III zur Kennzeichnungsverordnung</dc:description>
  <cp:lastModifiedBy>Hamm Andrea</cp:lastModifiedBy>
  <cp:revision>3</cp:revision>
  <cp:lastPrinted>2013-11-29T05:10:00Z</cp:lastPrinted>
  <dcterms:created xsi:type="dcterms:W3CDTF">2016-06-28T10:55:00Z</dcterms:created>
  <dcterms:modified xsi:type="dcterms:W3CDTF">2016-06-28T10:55:00Z</dcterms:modified>
</cp:coreProperties>
</file>