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5BCA70" w14:textId="77777777" w:rsidR="00261E9E" w:rsidRDefault="00921490" w:rsidP="00595E34">
      <w:pPr>
        <w:spacing w:after="240"/>
      </w:pPr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426A0E" wp14:editId="17EB5D8D">
                <wp:simplePos x="0" y="0"/>
                <wp:positionH relativeFrom="margin">
                  <wp:posOffset>3096895</wp:posOffset>
                </wp:positionH>
                <wp:positionV relativeFrom="paragraph">
                  <wp:posOffset>25273</wp:posOffset>
                </wp:positionV>
                <wp:extent cx="3035300" cy="1126490"/>
                <wp:effectExtent l="0" t="0" r="12700" b="16510"/>
                <wp:wrapSquare wrapText="bothSides"/>
                <wp:docPr id="2" name="Textfeld 2" descr="Bereich für Eingangsstempel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00477" w14:textId="77777777" w:rsidR="00261E9E" w:rsidRPr="00921490" w:rsidRDefault="00261E9E">
                            <w:pPr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921490">
                              <w:rPr>
                                <w:sz w:val="16"/>
                                <w:szCs w:val="16"/>
                                <w:lang w:val="de-AT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26A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Bereich für Eingangsstempel&#10;" style="position:absolute;margin-left:243.85pt;margin-top:2pt;width:239pt;height:8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">
                <v:textbox>
                  <w:txbxContent>
                    <w:p w14:paraId="58600477" w14:textId="77777777" w:rsidR="00261E9E" w:rsidRPr="00921490" w:rsidRDefault="00261E9E">
                      <w:pPr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921490">
                        <w:rPr>
                          <w:sz w:val="16"/>
                          <w:szCs w:val="16"/>
                          <w:lang w:val="de-AT"/>
                        </w:rPr>
                        <w:t>Eingangsstempel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2313B" wp14:editId="0DD77223">
                <wp:simplePos x="0" y="0"/>
                <wp:positionH relativeFrom="margin">
                  <wp:posOffset>0</wp:posOffset>
                </wp:positionH>
                <wp:positionV relativeFrom="paragraph">
                  <wp:posOffset>26162</wp:posOffset>
                </wp:positionV>
                <wp:extent cx="2662555" cy="1111885"/>
                <wp:effectExtent l="0" t="0" r="23495" b="12065"/>
                <wp:wrapSquare wrapText="bothSides"/>
                <wp:docPr id="217" name="Textfeld 2" descr="Empfängerdate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18908" w14:textId="77777777" w:rsidR="002343A7" w:rsidRPr="002343A7" w:rsidRDefault="002343A7" w:rsidP="002343A7">
                            <w:pPr>
                              <w:rPr>
                                <w:sz w:val="20"/>
                              </w:rPr>
                            </w:pPr>
                            <w:r w:rsidRPr="002343A7">
                              <w:rPr>
                                <w:sz w:val="20"/>
                              </w:rPr>
                              <w:t>An das</w:t>
                            </w:r>
                          </w:p>
                          <w:p w14:paraId="6C52DDBB" w14:textId="77777777" w:rsidR="002343A7" w:rsidRPr="002343A7" w:rsidRDefault="002343A7" w:rsidP="002343A7">
                            <w:pPr>
                              <w:rPr>
                                <w:sz w:val="20"/>
                              </w:rPr>
                            </w:pPr>
                            <w:r w:rsidRPr="002343A7">
                              <w:rPr>
                                <w:sz w:val="20"/>
                              </w:rPr>
                              <w:t>Amt der Bgld. Landesregierung</w:t>
                            </w:r>
                          </w:p>
                          <w:p w14:paraId="4211495E" w14:textId="7E9ADAFB" w:rsidR="002343A7" w:rsidRPr="002343A7" w:rsidRDefault="002343A7" w:rsidP="002343A7">
                            <w:pPr>
                              <w:rPr>
                                <w:sz w:val="20"/>
                              </w:rPr>
                            </w:pPr>
                            <w:r w:rsidRPr="002343A7">
                              <w:rPr>
                                <w:sz w:val="20"/>
                              </w:rPr>
                              <w:t xml:space="preserve">Abteilung </w:t>
                            </w:r>
                            <w:r w:rsidR="00FC133E">
                              <w:rPr>
                                <w:sz w:val="20"/>
                              </w:rPr>
                              <w:t>8</w:t>
                            </w:r>
                            <w:r w:rsidR="00921490">
                              <w:rPr>
                                <w:sz w:val="20"/>
                              </w:rPr>
                              <w:t xml:space="preserve"> </w:t>
                            </w:r>
                            <w:r w:rsidRPr="002343A7">
                              <w:rPr>
                                <w:sz w:val="20"/>
                              </w:rPr>
                              <w:t>-</w:t>
                            </w:r>
                            <w:r w:rsidR="00921490">
                              <w:rPr>
                                <w:sz w:val="20"/>
                              </w:rPr>
                              <w:t xml:space="preserve"> </w:t>
                            </w:r>
                            <w:r w:rsidRPr="002343A7">
                              <w:rPr>
                                <w:sz w:val="20"/>
                              </w:rPr>
                              <w:t>Referat Verkehrsrecht</w:t>
                            </w:r>
                          </w:p>
                          <w:p w14:paraId="2C386D7F" w14:textId="77777777" w:rsidR="002343A7" w:rsidRPr="002343A7" w:rsidRDefault="002343A7" w:rsidP="002343A7">
                            <w:pPr>
                              <w:rPr>
                                <w:sz w:val="20"/>
                              </w:rPr>
                            </w:pPr>
                            <w:r w:rsidRPr="002343A7">
                              <w:rPr>
                                <w:sz w:val="20"/>
                              </w:rPr>
                              <w:t>Europaplatz 1</w:t>
                            </w:r>
                          </w:p>
                          <w:p w14:paraId="0BCD6C85" w14:textId="77777777" w:rsidR="002343A7" w:rsidRPr="002343A7" w:rsidRDefault="002343A7" w:rsidP="002343A7">
                            <w:pPr>
                              <w:rPr>
                                <w:sz w:val="20"/>
                              </w:rPr>
                            </w:pPr>
                            <w:r w:rsidRPr="002343A7">
                              <w:rPr>
                                <w:sz w:val="20"/>
                              </w:rPr>
                              <w:t>7000 Eisenstadt</w:t>
                            </w:r>
                          </w:p>
                          <w:p w14:paraId="62C8D373" w14:textId="5A9FDD4B" w:rsidR="00261E9E" w:rsidRPr="00436886" w:rsidRDefault="002343A7">
                            <w:pPr>
                              <w:rPr>
                                <w:sz w:val="20"/>
                              </w:rPr>
                            </w:pPr>
                            <w:r w:rsidRPr="002343A7">
                              <w:rPr>
                                <w:sz w:val="20"/>
                              </w:rPr>
                              <w:t>E-Mail</w:t>
                            </w:r>
                            <w:r w:rsidRPr="002343A7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2343A7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FC133E" w:rsidRPr="0054138C">
                                <w:rPr>
                                  <w:rStyle w:val="Hyperlink"/>
                                  <w:sz w:val="20"/>
                                </w:rPr>
                                <w:t>post.a8-verkehr@bgld.gv.at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2313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Empfängerdaten&#10;" style="position:absolute;margin-left:0;margin-top:2.05pt;width:209.65pt;height:8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">
                <v:textbox>
                  <w:txbxContent>
                    <w:p w14:paraId="49E18908" w14:textId="77777777" w:rsidR="002343A7" w:rsidRPr="002343A7" w:rsidRDefault="002343A7" w:rsidP="002343A7">
                      <w:pPr>
                        <w:rPr>
                          <w:sz w:val="20"/>
                        </w:rPr>
                      </w:pPr>
                      <w:r w:rsidRPr="002343A7">
                        <w:rPr>
                          <w:sz w:val="20"/>
                        </w:rPr>
                        <w:t>An das</w:t>
                      </w:r>
                    </w:p>
                    <w:p w14:paraId="6C52DDBB" w14:textId="77777777" w:rsidR="002343A7" w:rsidRPr="002343A7" w:rsidRDefault="002343A7" w:rsidP="002343A7">
                      <w:pPr>
                        <w:rPr>
                          <w:sz w:val="20"/>
                        </w:rPr>
                      </w:pPr>
                      <w:r w:rsidRPr="002343A7">
                        <w:rPr>
                          <w:sz w:val="20"/>
                        </w:rPr>
                        <w:t>Amt der Bgld. Landesregierung</w:t>
                      </w:r>
                    </w:p>
                    <w:p w14:paraId="4211495E" w14:textId="7E9ADAFB" w:rsidR="002343A7" w:rsidRPr="002343A7" w:rsidRDefault="002343A7" w:rsidP="002343A7">
                      <w:pPr>
                        <w:rPr>
                          <w:sz w:val="20"/>
                        </w:rPr>
                      </w:pPr>
                      <w:r w:rsidRPr="002343A7">
                        <w:rPr>
                          <w:sz w:val="20"/>
                        </w:rPr>
                        <w:t xml:space="preserve">Abteilung </w:t>
                      </w:r>
                      <w:r w:rsidR="00FC133E">
                        <w:rPr>
                          <w:sz w:val="20"/>
                        </w:rPr>
                        <w:t>8</w:t>
                      </w:r>
                      <w:r w:rsidR="00921490">
                        <w:rPr>
                          <w:sz w:val="20"/>
                        </w:rPr>
                        <w:t xml:space="preserve"> </w:t>
                      </w:r>
                      <w:r w:rsidRPr="002343A7">
                        <w:rPr>
                          <w:sz w:val="20"/>
                        </w:rPr>
                        <w:t>-</w:t>
                      </w:r>
                      <w:r w:rsidR="00921490">
                        <w:rPr>
                          <w:sz w:val="20"/>
                        </w:rPr>
                        <w:t xml:space="preserve"> </w:t>
                      </w:r>
                      <w:r w:rsidRPr="002343A7">
                        <w:rPr>
                          <w:sz w:val="20"/>
                        </w:rPr>
                        <w:t>Referat Verkehrsrecht</w:t>
                      </w:r>
                    </w:p>
                    <w:p w14:paraId="2C386D7F" w14:textId="77777777" w:rsidR="002343A7" w:rsidRPr="002343A7" w:rsidRDefault="002343A7" w:rsidP="002343A7">
                      <w:pPr>
                        <w:rPr>
                          <w:sz w:val="20"/>
                        </w:rPr>
                      </w:pPr>
                      <w:r w:rsidRPr="002343A7">
                        <w:rPr>
                          <w:sz w:val="20"/>
                        </w:rPr>
                        <w:t>Europaplatz 1</w:t>
                      </w:r>
                    </w:p>
                    <w:p w14:paraId="0BCD6C85" w14:textId="77777777" w:rsidR="002343A7" w:rsidRPr="002343A7" w:rsidRDefault="002343A7" w:rsidP="002343A7">
                      <w:pPr>
                        <w:rPr>
                          <w:sz w:val="20"/>
                        </w:rPr>
                      </w:pPr>
                      <w:r w:rsidRPr="002343A7">
                        <w:rPr>
                          <w:sz w:val="20"/>
                        </w:rPr>
                        <w:t>7000 Eisenstadt</w:t>
                      </w:r>
                    </w:p>
                    <w:p w14:paraId="62C8D373" w14:textId="5A9FDD4B" w:rsidR="00261E9E" w:rsidRPr="00436886" w:rsidRDefault="002343A7">
                      <w:pPr>
                        <w:rPr>
                          <w:sz w:val="20"/>
                        </w:rPr>
                      </w:pPr>
                      <w:r w:rsidRPr="002343A7">
                        <w:rPr>
                          <w:sz w:val="20"/>
                        </w:rPr>
                        <w:t>E-Mail</w:t>
                      </w:r>
                      <w:r w:rsidRPr="002343A7">
                        <w:rPr>
                          <w:b/>
                          <w:sz w:val="20"/>
                        </w:rPr>
                        <w:t>:</w:t>
                      </w:r>
                      <w:r w:rsidRPr="002343A7">
                        <w:rPr>
                          <w:sz w:val="20"/>
                        </w:rPr>
                        <w:t xml:space="preserve"> </w:t>
                      </w:r>
                      <w:hyperlink r:id="rId9" w:history="1">
                        <w:r w:rsidR="00FC133E" w:rsidRPr="0054138C">
                          <w:rPr>
                            <w:rStyle w:val="Hyperlink"/>
                            <w:sz w:val="20"/>
                          </w:rPr>
                          <w:t>post.a8-verkehr@bgld.gv.at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72122A" w14:textId="77777777" w:rsidR="00FE2D6D" w:rsidRDefault="00CC5678" w:rsidP="00921490">
      <w:pPr>
        <w:pStyle w:val="Betreff"/>
        <w:rPr>
          <w:sz w:val="29"/>
          <w:szCs w:val="29"/>
        </w:rPr>
      </w:pPr>
      <w:r w:rsidRPr="00921490">
        <w:rPr>
          <w:sz w:val="29"/>
          <w:szCs w:val="29"/>
        </w:rPr>
        <w:t>See</w:t>
      </w:r>
      <w:r w:rsidR="000B5A83" w:rsidRPr="00921490">
        <w:rPr>
          <w:sz w:val="29"/>
          <w:szCs w:val="29"/>
        </w:rPr>
        <w:t xml:space="preserve">schifffahrt – </w:t>
      </w:r>
      <w:r w:rsidR="00AA3A59" w:rsidRPr="00921490">
        <w:rPr>
          <w:sz w:val="29"/>
          <w:szCs w:val="29"/>
        </w:rPr>
        <w:t>Zurücklegung de</w:t>
      </w:r>
      <w:r w:rsidRPr="00921490">
        <w:rPr>
          <w:sz w:val="29"/>
          <w:szCs w:val="29"/>
        </w:rPr>
        <w:t>s Rechts zur Führung der Seeflagge</w:t>
      </w:r>
    </w:p>
    <w:p w14:paraId="012FA92F" w14:textId="77777777" w:rsidR="00921490" w:rsidRPr="00921490" w:rsidRDefault="00921490" w:rsidP="00921490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 w:rsidRPr="00921490">
        <w:rPr>
          <w:spacing w:val="10"/>
          <w:sz w:val="20"/>
          <w:highlight w:val="lightGray"/>
        </w:rPr>
        <w:t>Verfügungsberechtigte/r:</w:t>
      </w:r>
    </w:p>
    <w:tbl>
      <w:tblPr>
        <w:tblStyle w:val="Tabellenraster"/>
        <w:tblW w:w="9765" w:type="dxa"/>
        <w:tblLayout w:type="fixed"/>
        <w:tblLook w:val="04A0" w:firstRow="1" w:lastRow="0" w:firstColumn="1" w:lastColumn="0" w:noHBand="0" w:noVBand="1"/>
        <w:tblCaption w:val="Layouttabelle"/>
        <w:tblDescription w:val="Leserichtung von links nach rechts"/>
      </w:tblPr>
      <w:tblGrid>
        <w:gridCol w:w="4673"/>
        <w:gridCol w:w="5092"/>
      </w:tblGrid>
      <w:tr w:rsidR="003B3E2C" w14:paraId="15F57A93" w14:textId="77777777" w:rsidTr="00595E34">
        <w:trPr>
          <w:trHeight w:val="2041"/>
        </w:trPr>
        <w:tc>
          <w:tcPr>
            <w:tcW w:w="4673" w:type="dxa"/>
          </w:tcPr>
          <w:p w14:paraId="1C7A0DF9" w14:textId="77777777" w:rsidR="003B3E2C" w:rsidRDefault="00DA36A9" w:rsidP="00921490">
            <w:pPr>
              <w:rPr>
                <w:b/>
                <w:sz w:val="20"/>
              </w:rPr>
            </w:pPr>
            <w:r w:rsidRPr="00DA36A9">
              <w:rPr>
                <w:b/>
                <w:sz w:val="16"/>
                <w:szCs w:val="16"/>
              </w:rPr>
              <w:t>Name</w:t>
            </w:r>
            <w:r w:rsidR="000F7B87">
              <w:rPr>
                <w:b/>
                <w:sz w:val="16"/>
                <w:szCs w:val="16"/>
              </w:rPr>
              <w:t>/ Firma</w:t>
            </w:r>
            <w:r w:rsidR="00A3321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092" w:type="dxa"/>
          </w:tcPr>
          <w:p w14:paraId="1176CF25" w14:textId="77777777" w:rsidR="003B3E2C" w:rsidRPr="00DA36A9" w:rsidRDefault="00DA36A9" w:rsidP="003B3E2C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Wohnsitz (Sitz)</w:t>
            </w:r>
            <w:r w:rsidR="00A3321F">
              <w:rPr>
                <w:b/>
                <w:sz w:val="16"/>
                <w:szCs w:val="16"/>
              </w:rPr>
              <w:t>:</w:t>
            </w:r>
          </w:p>
        </w:tc>
      </w:tr>
      <w:tr w:rsidR="003B3E2C" w14:paraId="2A973C9C" w14:textId="77777777" w:rsidTr="00595E34">
        <w:trPr>
          <w:trHeight w:val="1361"/>
        </w:trPr>
        <w:tc>
          <w:tcPr>
            <w:tcW w:w="4673" w:type="dxa"/>
          </w:tcPr>
          <w:p w14:paraId="056C171C" w14:textId="77777777" w:rsidR="003B3E2C" w:rsidRPr="00DA36A9" w:rsidRDefault="003B3E2C" w:rsidP="00921490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E-Mail:</w:t>
            </w:r>
            <w:r w:rsidR="00436886" w:rsidRPr="00FA7237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092" w:type="dxa"/>
          </w:tcPr>
          <w:p w14:paraId="1EBF43C2" w14:textId="77777777" w:rsidR="003B3E2C" w:rsidRPr="00DA36A9" w:rsidRDefault="003B3E2C" w:rsidP="003B3E2C">
            <w:pPr>
              <w:rPr>
                <w:b/>
                <w:sz w:val="16"/>
                <w:szCs w:val="16"/>
              </w:rPr>
            </w:pPr>
            <w:r w:rsidRPr="00DA36A9">
              <w:rPr>
                <w:b/>
                <w:sz w:val="16"/>
                <w:szCs w:val="16"/>
              </w:rPr>
              <w:t>Telefonnummer:</w:t>
            </w:r>
          </w:p>
        </w:tc>
      </w:tr>
      <w:tr w:rsidR="0069207D" w:rsidRPr="00DA36A9" w14:paraId="384DCA09" w14:textId="77777777" w:rsidTr="00921490">
        <w:trPr>
          <w:trHeight w:val="1247"/>
        </w:trPr>
        <w:tc>
          <w:tcPr>
            <w:tcW w:w="4673" w:type="dxa"/>
          </w:tcPr>
          <w:p w14:paraId="06FD07AD" w14:textId="77777777" w:rsidR="0069207D" w:rsidRPr="00CB1CFB" w:rsidRDefault="000F7B87" w:rsidP="00921490">
            <w:pPr>
              <w:rPr>
                <w:b/>
                <w:sz w:val="14"/>
                <w:szCs w:val="14"/>
              </w:rPr>
            </w:pPr>
            <w:r w:rsidRPr="000F7B87">
              <w:rPr>
                <w:b/>
                <w:sz w:val="16"/>
                <w:szCs w:val="16"/>
              </w:rPr>
              <w:t xml:space="preserve">Geburtsdatum/ Firmenbuchnummer/ ZVR-Zahl: </w:t>
            </w:r>
          </w:p>
        </w:tc>
        <w:tc>
          <w:tcPr>
            <w:tcW w:w="5092" w:type="dxa"/>
          </w:tcPr>
          <w:p w14:paraId="341C2F42" w14:textId="77777777" w:rsidR="0069207D" w:rsidRPr="00DA36A9" w:rsidRDefault="0069207D" w:rsidP="00436886">
            <w:pPr>
              <w:rPr>
                <w:b/>
                <w:sz w:val="16"/>
                <w:szCs w:val="16"/>
              </w:rPr>
            </w:pPr>
            <w:r w:rsidRPr="00CB1CFB">
              <w:rPr>
                <w:sz w:val="14"/>
                <w:szCs w:val="14"/>
              </w:rPr>
              <w:t xml:space="preserve"> </w:t>
            </w:r>
          </w:p>
        </w:tc>
      </w:tr>
    </w:tbl>
    <w:p w14:paraId="1B4C8F4E" w14:textId="77777777" w:rsidR="00AA3A59" w:rsidRDefault="00AA3A59" w:rsidP="00921490">
      <w:pPr>
        <w:spacing w:before="600" w:after="480" w:line="360" w:lineRule="auto"/>
        <w:rPr>
          <w:b/>
          <w:sz w:val="20"/>
        </w:rPr>
      </w:pPr>
      <w:r>
        <w:rPr>
          <w:b/>
          <w:sz w:val="20"/>
        </w:rPr>
        <w:t>Ich lege d</w:t>
      </w:r>
      <w:r w:rsidR="00CC5678">
        <w:rPr>
          <w:b/>
          <w:sz w:val="20"/>
        </w:rPr>
        <w:t>as Recht zur Führung der Seeflagge</w:t>
      </w:r>
      <w:r>
        <w:rPr>
          <w:b/>
          <w:sz w:val="20"/>
        </w:rPr>
        <w:t xml:space="preserve"> für d</w:t>
      </w:r>
      <w:r w:rsidR="00750552">
        <w:rPr>
          <w:b/>
          <w:sz w:val="20"/>
        </w:rPr>
        <w:t>as Fahrzeug</w:t>
      </w:r>
      <w:r>
        <w:rPr>
          <w:b/>
          <w:sz w:val="20"/>
        </w:rPr>
        <w:t xml:space="preserve"> mit dem Kennzeichen</w:t>
      </w:r>
      <w:r w:rsidR="004558FF">
        <w:rPr>
          <w:b/>
          <w:sz w:val="20"/>
        </w:rPr>
        <w:t xml:space="preserve"> </w:t>
      </w:r>
      <w:r>
        <w:rPr>
          <w:b/>
          <w:sz w:val="20"/>
        </w:rPr>
        <w:t>B- _____</w:t>
      </w:r>
      <w:r w:rsidR="00921490">
        <w:rPr>
          <w:b/>
          <w:sz w:val="20"/>
        </w:rPr>
        <w:t xml:space="preserve">_____ </w:t>
      </w:r>
      <w:r w:rsidR="00921490">
        <w:rPr>
          <w:b/>
          <w:sz w:val="20"/>
        </w:rPr>
        <w:br/>
      </w:r>
      <w:r>
        <w:rPr>
          <w:b/>
          <w:sz w:val="20"/>
        </w:rPr>
        <w:t xml:space="preserve">zurück und ersuche um </w:t>
      </w:r>
      <w:r w:rsidR="00750552">
        <w:rPr>
          <w:b/>
          <w:sz w:val="20"/>
        </w:rPr>
        <w:t>Übermittlung eines Erlöschensbescheides</w:t>
      </w:r>
      <w:r>
        <w:rPr>
          <w:b/>
          <w:sz w:val="20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Layouttabelle"/>
        <w:tblDescription w:val="Leserichtung von links nach rechts"/>
      </w:tblPr>
      <w:tblGrid>
        <w:gridCol w:w="3889"/>
        <w:gridCol w:w="5892"/>
      </w:tblGrid>
      <w:tr w:rsidR="00E3409A" w:rsidRPr="00E3409A" w14:paraId="7280887C" w14:textId="77777777" w:rsidTr="007A51C9">
        <w:trPr>
          <w:trHeight w:hRule="exact" w:val="2835"/>
        </w:trPr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ED4" w14:textId="77777777" w:rsidR="00436886" w:rsidRPr="00E3409A" w:rsidRDefault="00E3409A" w:rsidP="00921490">
            <w:pPr>
              <w:keepLines w:val="0"/>
              <w:spacing w:before="80"/>
              <w:rPr>
                <w:rFonts w:cs="Arial"/>
                <w:sz w:val="18"/>
                <w:szCs w:val="18"/>
              </w:rPr>
            </w:pPr>
            <w:r w:rsidRPr="00E3409A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5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CD66" w14:textId="77777777" w:rsidR="00E3409A" w:rsidRPr="00E3409A" w:rsidRDefault="00E3409A" w:rsidP="00E3409A">
            <w:pPr>
              <w:keepLines w:val="0"/>
              <w:spacing w:before="80"/>
              <w:rPr>
                <w:rFonts w:cs="Arial"/>
                <w:sz w:val="16"/>
                <w:szCs w:val="16"/>
              </w:rPr>
            </w:pPr>
            <w:r w:rsidRPr="00E3409A">
              <w:rPr>
                <w:rFonts w:cs="Arial"/>
                <w:sz w:val="16"/>
                <w:szCs w:val="16"/>
              </w:rPr>
              <w:t>Unterschrift des Verfügungsberechtigten bzw. firmenmäßige Fertigung</w:t>
            </w:r>
          </w:p>
        </w:tc>
      </w:tr>
    </w:tbl>
    <w:p w14:paraId="4800F35C" w14:textId="77777777" w:rsidR="00B3118E" w:rsidRDefault="00B3118E" w:rsidP="00921490">
      <w:pPr>
        <w:keepLines w:val="0"/>
        <w:rPr>
          <w:b/>
          <w:sz w:val="20"/>
          <w:u w:val="single"/>
          <w:lang w:val="de-AT"/>
        </w:rPr>
      </w:pPr>
    </w:p>
    <w:sectPr w:rsidR="00B3118E" w:rsidSect="009214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7" w:h="16840" w:code="9"/>
      <w:pgMar w:top="1361" w:right="1134" w:bottom="1134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65B1" w14:textId="77777777" w:rsidR="00053AEB" w:rsidRDefault="00053AEB">
      <w:r>
        <w:separator/>
      </w:r>
    </w:p>
    <w:p w14:paraId="482414D0" w14:textId="77777777" w:rsidR="00053AEB" w:rsidRDefault="00053AEB"/>
    <w:p w14:paraId="2B3F3D6A" w14:textId="77777777" w:rsidR="00053AEB" w:rsidRDefault="00053AEB"/>
    <w:p w14:paraId="3423DAC8" w14:textId="77777777" w:rsidR="00053AEB" w:rsidRDefault="00053AEB"/>
  </w:endnote>
  <w:endnote w:type="continuationSeparator" w:id="0">
    <w:p w14:paraId="63F5022B" w14:textId="77777777" w:rsidR="00053AEB" w:rsidRDefault="00053AEB">
      <w:r>
        <w:continuationSeparator/>
      </w:r>
    </w:p>
    <w:p w14:paraId="496111C0" w14:textId="77777777" w:rsidR="00053AEB" w:rsidRDefault="00053AEB"/>
    <w:p w14:paraId="2BF2BC55" w14:textId="77777777" w:rsidR="00053AEB" w:rsidRDefault="00053AEB"/>
    <w:p w14:paraId="1A2FCA98" w14:textId="77777777" w:rsidR="00053AEB" w:rsidRDefault="00053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8F3E" w14:textId="77777777" w:rsidR="0021220D" w:rsidRDefault="0021220D">
    <w:pPr>
      <w:pStyle w:val="Fuzeile"/>
    </w:pPr>
  </w:p>
  <w:p w14:paraId="0B8E1771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DF7C8" w14:textId="77777777"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  <w:p w14:paraId="3327A89F" w14:textId="77777777" w:rsidR="00DC1FC7" w:rsidRDefault="00DC1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A21F" w14:textId="77777777" w:rsidR="00053AEB" w:rsidRDefault="00053AEB">
      <w:r>
        <w:separator/>
      </w:r>
    </w:p>
    <w:p w14:paraId="6B084611" w14:textId="77777777" w:rsidR="00053AEB" w:rsidRDefault="00053AEB"/>
    <w:p w14:paraId="3774ECF7" w14:textId="77777777" w:rsidR="00053AEB" w:rsidRDefault="00053AEB"/>
    <w:p w14:paraId="1BB3A410" w14:textId="77777777" w:rsidR="00053AEB" w:rsidRDefault="00053AEB"/>
  </w:footnote>
  <w:footnote w:type="continuationSeparator" w:id="0">
    <w:p w14:paraId="6AA8D332" w14:textId="77777777" w:rsidR="00053AEB" w:rsidRDefault="00053AEB">
      <w:r>
        <w:continuationSeparator/>
      </w:r>
    </w:p>
    <w:p w14:paraId="69BB27D6" w14:textId="77777777" w:rsidR="00053AEB" w:rsidRDefault="00053AEB"/>
    <w:p w14:paraId="4BF4348D" w14:textId="77777777" w:rsidR="00053AEB" w:rsidRDefault="00053AEB"/>
    <w:p w14:paraId="7290F011" w14:textId="77777777" w:rsidR="00053AEB" w:rsidRDefault="00053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6368C" w14:textId="77777777" w:rsidR="0021220D" w:rsidRDefault="0021220D">
    <w:pPr>
      <w:pStyle w:val="Kopfzeile"/>
    </w:pPr>
  </w:p>
  <w:p w14:paraId="19E787E8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D17A" w14:textId="77777777" w:rsidR="0021220D" w:rsidRDefault="0021220D">
    <w:pPr>
      <w:pStyle w:val="Kopfzeile"/>
    </w:pPr>
  </w:p>
  <w:p w14:paraId="3C33FA7B" w14:textId="77777777" w:rsidR="00DC1FC7" w:rsidRDefault="00DC1F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04E1" w14:textId="77777777" w:rsidR="00DC1FC7" w:rsidRDefault="00DC1FC7"/>
  <w:p w14:paraId="685B0A5F" w14:textId="77777777" w:rsidR="002A2152" w:rsidRDefault="002A21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4C7FA6"/>
    <w:multiLevelType w:val="multilevel"/>
    <w:tmpl w:val="C1F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3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FC1FB5"/>
    <w:multiLevelType w:val="hybridMultilevel"/>
    <w:tmpl w:val="08A03006"/>
    <w:lvl w:ilvl="0" w:tplc="4620C71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6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DDA39E3"/>
    <w:multiLevelType w:val="multilevel"/>
    <w:tmpl w:val="0C462CEA"/>
    <w:numStyleLink w:val="AT-Brief-berschriftengliederung"/>
  </w:abstractNum>
  <w:abstractNum w:abstractNumId="20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1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4" w15:restartNumberingAfterBreak="0">
    <w:nsid w:val="6C554390"/>
    <w:multiLevelType w:val="hybridMultilevel"/>
    <w:tmpl w:val="3D1EF3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7461D92"/>
    <w:multiLevelType w:val="hybridMultilevel"/>
    <w:tmpl w:val="1BE810C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06292"/>
    <w:multiLevelType w:val="hybridMultilevel"/>
    <w:tmpl w:val="97A4076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FCD388A"/>
    <w:multiLevelType w:val="multilevel"/>
    <w:tmpl w:val="9F3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8"/>
  </w:num>
  <w:num w:numId="3">
    <w:abstractNumId w:val="12"/>
  </w:num>
  <w:num w:numId="4">
    <w:abstractNumId w:val="20"/>
  </w:num>
  <w:num w:numId="5">
    <w:abstractNumId w:val="21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6"/>
  </w:num>
  <w:num w:numId="12">
    <w:abstractNumId w:val="13"/>
  </w:num>
  <w:num w:numId="13">
    <w:abstractNumId w:val="16"/>
  </w:num>
  <w:num w:numId="14">
    <w:abstractNumId w:val="15"/>
  </w:num>
  <w:num w:numId="15">
    <w:abstractNumId w:val="25"/>
  </w:num>
  <w:num w:numId="16">
    <w:abstractNumId w:val="17"/>
  </w:num>
  <w:num w:numId="17">
    <w:abstractNumId w:val="8"/>
  </w:num>
  <w:num w:numId="18">
    <w:abstractNumId w:val="10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7"/>
  </w:num>
  <w:num w:numId="26">
    <w:abstractNumId w:val="9"/>
  </w:num>
  <w:num w:numId="27">
    <w:abstractNumId w:val="14"/>
  </w:num>
  <w:num w:numId="28">
    <w:abstractNumId w:val="24"/>
  </w:num>
  <w:num w:numId="29">
    <w:abstractNumId w:val="29"/>
  </w:num>
  <w:num w:numId="30">
    <w:abstractNumId w:val="11"/>
  </w:num>
  <w:num w:numId="31">
    <w:abstractNumId w:val="27"/>
  </w:num>
  <w:num w:numId="32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5C"/>
    <w:rsid w:val="000038E1"/>
    <w:rsid w:val="000049BF"/>
    <w:rsid w:val="00021215"/>
    <w:rsid w:val="00021C73"/>
    <w:rsid w:val="0003061B"/>
    <w:rsid w:val="00032CBE"/>
    <w:rsid w:val="000343EC"/>
    <w:rsid w:val="000435F8"/>
    <w:rsid w:val="00053AEB"/>
    <w:rsid w:val="00053AF3"/>
    <w:rsid w:val="00060270"/>
    <w:rsid w:val="00060638"/>
    <w:rsid w:val="00060DAA"/>
    <w:rsid w:val="00062DA4"/>
    <w:rsid w:val="00073808"/>
    <w:rsid w:val="000748F5"/>
    <w:rsid w:val="00074C6D"/>
    <w:rsid w:val="00075783"/>
    <w:rsid w:val="00082BDB"/>
    <w:rsid w:val="00083BA2"/>
    <w:rsid w:val="00085C42"/>
    <w:rsid w:val="000947B2"/>
    <w:rsid w:val="0009528B"/>
    <w:rsid w:val="00095B2D"/>
    <w:rsid w:val="000971F6"/>
    <w:rsid w:val="000A06B3"/>
    <w:rsid w:val="000A0D03"/>
    <w:rsid w:val="000A282B"/>
    <w:rsid w:val="000A68D0"/>
    <w:rsid w:val="000B1B59"/>
    <w:rsid w:val="000B38F3"/>
    <w:rsid w:val="000B5A83"/>
    <w:rsid w:val="000B5C1E"/>
    <w:rsid w:val="000B7B77"/>
    <w:rsid w:val="000C2D70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0F7B87"/>
    <w:rsid w:val="0010526C"/>
    <w:rsid w:val="001075F6"/>
    <w:rsid w:val="00107751"/>
    <w:rsid w:val="00120E81"/>
    <w:rsid w:val="00123BD6"/>
    <w:rsid w:val="001245C3"/>
    <w:rsid w:val="00130BDA"/>
    <w:rsid w:val="001315F3"/>
    <w:rsid w:val="00131B7E"/>
    <w:rsid w:val="00131BF5"/>
    <w:rsid w:val="00133754"/>
    <w:rsid w:val="001346E2"/>
    <w:rsid w:val="001368B0"/>
    <w:rsid w:val="00137A80"/>
    <w:rsid w:val="00137D4D"/>
    <w:rsid w:val="00140AA2"/>
    <w:rsid w:val="00143028"/>
    <w:rsid w:val="00144116"/>
    <w:rsid w:val="00146A8F"/>
    <w:rsid w:val="00146E68"/>
    <w:rsid w:val="001531FE"/>
    <w:rsid w:val="00153669"/>
    <w:rsid w:val="00164118"/>
    <w:rsid w:val="00165770"/>
    <w:rsid w:val="00172E90"/>
    <w:rsid w:val="00185B21"/>
    <w:rsid w:val="00187575"/>
    <w:rsid w:val="00192289"/>
    <w:rsid w:val="0019303C"/>
    <w:rsid w:val="001A2D46"/>
    <w:rsid w:val="001A2E62"/>
    <w:rsid w:val="001A3B99"/>
    <w:rsid w:val="001A5CAE"/>
    <w:rsid w:val="001A6D64"/>
    <w:rsid w:val="001B5333"/>
    <w:rsid w:val="001C3D04"/>
    <w:rsid w:val="001C7DAD"/>
    <w:rsid w:val="001D0F66"/>
    <w:rsid w:val="001D1E88"/>
    <w:rsid w:val="001D628B"/>
    <w:rsid w:val="001D7085"/>
    <w:rsid w:val="001E568F"/>
    <w:rsid w:val="001E5B72"/>
    <w:rsid w:val="001E5E2C"/>
    <w:rsid w:val="001F4FDD"/>
    <w:rsid w:val="00210290"/>
    <w:rsid w:val="00211965"/>
    <w:rsid w:val="0021220D"/>
    <w:rsid w:val="002176D8"/>
    <w:rsid w:val="002213AB"/>
    <w:rsid w:val="0022495F"/>
    <w:rsid w:val="00231F71"/>
    <w:rsid w:val="002328A6"/>
    <w:rsid w:val="00233C1A"/>
    <w:rsid w:val="002343A7"/>
    <w:rsid w:val="00235F88"/>
    <w:rsid w:val="00237421"/>
    <w:rsid w:val="00237566"/>
    <w:rsid w:val="0024122D"/>
    <w:rsid w:val="00246671"/>
    <w:rsid w:val="00250683"/>
    <w:rsid w:val="00251E23"/>
    <w:rsid w:val="00252720"/>
    <w:rsid w:val="00261E9E"/>
    <w:rsid w:val="002624F7"/>
    <w:rsid w:val="0026689A"/>
    <w:rsid w:val="00271BB3"/>
    <w:rsid w:val="002723DA"/>
    <w:rsid w:val="00274333"/>
    <w:rsid w:val="002779DD"/>
    <w:rsid w:val="002921F2"/>
    <w:rsid w:val="002A1351"/>
    <w:rsid w:val="002A1BF8"/>
    <w:rsid w:val="002A2152"/>
    <w:rsid w:val="002A6350"/>
    <w:rsid w:val="002A669F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C4470"/>
    <w:rsid w:val="002D47BA"/>
    <w:rsid w:val="002D78F4"/>
    <w:rsid w:val="002E1AD1"/>
    <w:rsid w:val="002E36E0"/>
    <w:rsid w:val="002E38EE"/>
    <w:rsid w:val="002E3BEC"/>
    <w:rsid w:val="002E3F33"/>
    <w:rsid w:val="002F3880"/>
    <w:rsid w:val="00300B1B"/>
    <w:rsid w:val="003029D6"/>
    <w:rsid w:val="003054D2"/>
    <w:rsid w:val="0030722B"/>
    <w:rsid w:val="0031098E"/>
    <w:rsid w:val="00312D74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53372"/>
    <w:rsid w:val="00364BD7"/>
    <w:rsid w:val="00364FCC"/>
    <w:rsid w:val="00365745"/>
    <w:rsid w:val="003705E4"/>
    <w:rsid w:val="00372D64"/>
    <w:rsid w:val="0037570B"/>
    <w:rsid w:val="003803F8"/>
    <w:rsid w:val="00382C52"/>
    <w:rsid w:val="00385D79"/>
    <w:rsid w:val="00394DC0"/>
    <w:rsid w:val="003A6AB5"/>
    <w:rsid w:val="003B30F6"/>
    <w:rsid w:val="003B3699"/>
    <w:rsid w:val="003B3E2C"/>
    <w:rsid w:val="003B507B"/>
    <w:rsid w:val="003B636C"/>
    <w:rsid w:val="003C66DB"/>
    <w:rsid w:val="003D03C2"/>
    <w:rsid w:val="003D11FA"/>
    <w:rsid w:val="003D425B"/>
    <w:rsid w:val="003E51F1"/>
    <w:rsid w:val="003E665F"/>
    <w:rsid w:val="003E7B9B"/>
    <w:rsid w:val="003F2803"/>
    <w:rsid w:val="003F3E06"/>
    <w:rsid w:val="003F4823"/>
    <w:rsid w:val="003F5135"/>
    <w:rsid w:val="0040375E"/>
    <w:rsid w:val="00403F60"/>
    <w:rsid w:val="00404826"/>
    <w:rsid w:val="0040547A"/>
    <w:rsid w:val="00405E5C"/>
    <w:rsid w:val="004062DA"/>
    <w:rsid w:val="00412E60"/>
    <w:rsid w:val="00415355"/>
    <w:rsid w:val="004223D4"/>
    <w:rsid w:val="00422AD7"/>
    <w:rsid w:val="004242B4"/>
    <w:rsid w:val="0042437B"/>
    <w:rsid w:val="004254B7"/>
    <w:rsid w:val="004256BB"/>
    <w:rsid w:val="004312D8"/>
    <w:rsid w:val="00433A8D"/>
    <w:rsid w:val="00436886"/>
    <w:rsid w:val="004412C7"/>
    <w:rsid w:val="004438EB"/>
    <w:rsid w:val="00445EC0"/>
    <w:rsid w:val="00451700"/>
    <w:rsid w:val="00452D99"/>
    <w:rsid w:val="00453285"/>
    <w:rsid w:val="00453477"/>
    <w:rsid w:val="00455868"/>
    <w:rsid w:val="004558FF"/>
    <w:rsid w:val="0046414A"/>
    <w:rsid w:val="004648F5"/>
    <w:rsid w:val="00471961"/>
    <w:rsid w:val="00472112"/>
    <w:rsid w:val="00475A7C"/>
    <w:rsid w:val="00477704"/>
    <w:rsid w:val="00481A98"/>
    <w:rsid w:val="00495E75"/>
    <w:rsid w:val="0049606D"/>
    <w:rsid w:val="00496E36"/>
    <w:rsid w:val="004A04C9"/>
    <w:rsid w:val="004A157D"/>
    <w:rsid w:val="004A24F0"/>
    <w:rsid w:val="004A4B9E"/>
    <w:rsid w:val="004B0D95"/>
    <w:rsid w:val="004B19AE"/>
    <w:rsid w:val="004B7F99"/>
    <w:rsid w:val="004C5505"/>
    <w:rsid w:val="004C5D8B"/>
    <w:rsid w:val="004C686E"/>
    <w:rsid w:val="004C6D6A"/>
    <w:rsid w:val="004D0575"/>
    <w:rsid w:val="004D35E7"/>
    <w:rsid w:val="004D3FA6"/>
    <w:rsid w:val="004E0DF2"/>
    <w:rsid w:val="004E2DFC"/>
    <w:rsid w:val="004E410E"/>
    <w:rsid w:val="004E66B7"/>
    <w:rsid w:val="004F6C61"/>
    <w:rsid w:val="005026AF"/>
    <w:rsid w:val="0050636C"/>
    <w:rsid w:val="005163A3"/>
    <w:rsid w:val="0051705A"/>
    <w:rsid w:val="005203DE"/>
    <w:rsid w:val="00524902"/>
    <w:rsid w:val="0052651A"/>
    <w:rsid w:val="00533039"/>
    <w:rsid w:val="00537381"/>
    <w:rsid w:val="005425FE"/>
    <w:rsid w:val="00551564"/>
    <w:rsid w:val="00553896"/>
    <w:rsid w:val="00556584"/>
    <w:rsid w:val="00557B20"/>
    <w:rsid w:val="005627E9"/>
    <w:rsid w:val="0056756E"/>
    <w:rsid w:val="005676DA"/>
    <w:rsid w:val="00570953"/>
    <w:rsid w:val="0057679C"/>
    <w:rsid w:val="005821C3"/>
    <w:rsid w:val="00582FA9"/>
    <w:rsid w:val="00583727"/>
    <w:rsid w:val="00590422"/>
    <w:rsid w:val="00593A21"/>
    <w:rsid w:val="00593D0B"/>
    <w:rsid w:val="00593FC3"/>
    <w:rsid w:val="00594290"/>
    <w:rsid w:val="00595E34"/>
    <w:rsid w:val="005A2216"/>
    <w:rsid w:val="005A5E32"/>
    <w:rsid w:val="005B2555"/>
    <w:rsid w:val="005B64D4"/>
    <w:rsid w:val="005B71B9"/>
    <w:rsid w:val="005B7BF5"/>
    <w:rsid w:val="005C2F2A"/>
    <w:rsid w:val="005C3C15"/>
    <w:rsid w:val="005C52F3"/>
    <w:rsid w:val="005C5F1C"/>
    <w:rsid w:val="005C66F5"/>
    <w:rsid w:val="005D38E4"/>
    <w:rsid w:val="005D4DB7"/>
    <w:rsid w:val="005D65F4"/>
    <w:rsid w:val="005D668F"/>
    <w:rsid w:val="005E0139"/>
    <w:rsid w:val="005E56BF"/>
    <w:rsid w:val="005E651A"/>
    <w:rsid w:val="005F4982"/>
    <w:rsid w:val="005F6B20"/>
    <w:rsid w:val="00600346"/>
    <w:rsid w:val="0061213F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3E10"/>
    <w:rsid w:val="006454D3"/>
    <w:rsid w:val="00647063"/>
    <w:rsid w:val="0065276D"/>
    <w:rsid w:val="00656328"/>
    <w:rsid w:val="00656507"/>
    <w:rsid w:val="00662C44"/>
    <w:rsid w:val="0066542A"/>
    <w:rsid w:val="006673C2"/>
    <w:rsid w:val="0067012A"/>
    <w:rsid w:val="00670B8F"/>
    <w:rsid w:val="00673EFA"/>
    <w:rsid w:val="006756B3"/>
    <w:rsid w:val="006804BF"/>
    <w:rsid w:val="0068446F"/>
    <w:rsid w:val="0069207D"/>
    <w:rsid w:val="0069463A"/>
    <w:rsid w:val="006A13C5"/>
    <w:rsid w:val="006A2A75"/>
    <w:rsid w:val="006A2B4B"/>
    <w:rsid w:val="006B12D7"/>
    <w:rsid w:val="006B1EAE"/>
    <w:rsid w:val="006B1EDD"/>
    <w:rsid w:val="006B1FF6"/>
    <w:rsid w:val="006B2012"/>
    <w:rsid w:val="006B59F3"/>
    <w:rsid w:val="006B7756"/>
    <w:rsid w:val="006C1616"/>
    <w:rsid w:val="006C4794"/>
    <w:rsid w:val="006C4873"/>
    <w:rsid w:val="006C68AB"/>
    <w:rsid w:val="006D24D4"/>
    <w:rsid w:val="006D2A0B"/>
    <w:rsid w:val="006D3CB7"/>
    <w:rsid w:val="006D3E8C"/>
    <w:rsid w:val="006D65F0"/>
    <w:rsid w:val="006D6C92"/>
    <w:rsid w:val="006E067D"/>
    <w:rsid w:val="006E2CDC"/>
    <w:rsid w:val="006F1A8E"/>
    <w:rsid w:val="006F4AC9"/>
    <w:rsid w:val="006F4DAF"/>
    <w:rsid w:val="00702468"/>
    <w:rsid w:val="007038E2"/>
    <w:rsid w:val="007065AB"/>
    <w:rsid w:val="00707130"/>
    <w:rsid w:val="007104D8"/>
    <w:rsid w:val="0071115E"/>
    <w:rsid w:val="00722159"/>
    <w:rsid w:val="0072681E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46540"/>
    <w:rsid w:val="00750552"/>
    <w:rsid w:val="00750F36"/>
    <w:rsid w:val="007530DB"/>
    <w:rsid w:val="007549CF"/>
    <w:rsid w:val="00754A33"/>
    <w:rsid w:val="007567C3"/>
    <w:rsid w:val="00757094"/>
    <w:rsid w:val="007644F1"/>
    <w:rsid w:val="00766667"/>
    <w:rsid w:val="00772B3C"/>
    <w:rsid w:val="00774237"/>
    <w:rsid w:val="007801F1"/>
    <w:rsid w:val="007847AD"/>
    <w:rsid w:val="00786DAF"/>
    <w:rsid w:val="00790974"/>
    <w:rsid w:val="007950B6"/>
    <w:rsid w:val="007A0091"/>
    <w:rsid w:val="007A51C9"/>
    <w:rsid w:val="007B2F2F"/>
    <w:rsid w:val="007B5868"/>
    <w:rsid w:val="007B74D4"/>
    <w:rsid w:val="007C5676"/>
    <w:rsid w:val="007C5E33"/>
    <w:rsid w:val="007D2634"/>
    <w:rsid w:val="007D2BAC"/>
    <w:rsid w:val="007D4E28"/>
    <w:rsid w:val="007D5E07"/>
    <w:rsid w:val="007E1BD2"/>
    <w:rsid w:val="007E60AF"/>
    <w:rsid w:val="007E60EC"/>
    <w:rsid w:val="007F0BDF"/>
    <w:rsid w:val="007F1EBD"/>
    <w:rsid w:val="007F6C15"/>
    <w:rsid w:val="007F6D5D"/>
    <w:rsid w:val="0080074C"/>
    <w:rsid w:val="00802C3C"/>
    <w:rsid w:val="008047D6"/>
    <w:rsid w:val="00805A17"/>
    <w:rsid w:val="00806FD0"/>
    <w:rsid w:val="00813982"/>
    <w:rsid w:val="00813D67"/>
    <w:rsid w:val="00816E6D"/>
    <w:rsid w:val="00823C0E"/>
    <w:rsid w:val="00824FCB"/>
    <w:rsid w:val="008323DA"/>
    <w:rsid w:val="008332DF"/>
    <w:rsid w:val="00834E81"/>
    <w:rsid w:val="00835208"/>
    <w:rsid w:val="00840ACC"/>
    <w:rsid w:val="00840C55"/>
    <w:rsid w:val="00841130"/>
    <w:rsid w:val="00842084"/>
    <w:rsid w:val="0084375C"/>
    <w:rsid w:val="00855968"/>
    <w:rsid w:val="00857EA9"/>
    <w:rsid w:val="0086090A"/>
    <w:rsid w:val="00860D92"/>
    <w:rsid w:val="00877BBE"/>
    <w:rsid w:val="00886259"/>
    <w:rsid w:val="0088669B"/>
    <w:rsid w:val="00897E3D"/>
    <w:rsid w:val="008A2DF3"/>
    <w:rsid w:val="008A477F"/>
    <w:rsid w:val="008B1AF2"/>
    <w:rsid w:val="008B1B6F"/>
    <w:rsid w:val="008D2A38"/>
    <w:rsid w:val="008E20ED"/>
    <w:rsid w:val="008E2CB3"/>
    <w:rsid w:val="008E7B29"/>
    <w:rsid w:val="008F39BA"/>
    <w:rsid w:val="008F5A54"/>
    <w:rsid w:val="008F5CDB"/>
    <w:rsid w:val="008F60DC"/>
    <w:rsid w:val="009018A2"/>
    <w:rsid w:val="00903A0C"/>
    <w:rsid w:val="009040BE"/>
    <w:rsid w:val="009073A0"/>
    <w:rsid w:val="00910608"/>
    <w:rsid w:val="0091140A"/>
    <w:rsid w:val="009130EA"/>
    <w:rsid w:val="00921490"/>
    <w:rsid w:val="009250A5"/>
    <w:rsid w:val="009271CB"/>
    <w:rsid w:val="009308F4"/>
    <w:rsid w:val="00934A1C"/>
    <w:rsid w:val="009375D2"/>
    <w:rsid w:val="009408F2"/>
    <w:rsid w:val="00940E4A"/>
    <w:rsid w:val="00941774"/>
    <w:rsid w:val="00941F12"/>
    <w:rsid w:val="00942E2B"/>
    <w:rsid w:val="00946D3B"/>
    <w:rsid w:val="009571F5"/>
    <w:rsid w:val="009603FA"/>
    <w:rsid w:val="00960712"/>
    <w:rsid w:val="009657A1"/>
    <w:rsid w:val="0097506E"/>
    <w:rsid w:val="0098226B"/>
    <w:rsid w:val="00986E61"/>
    <w:rsid w:val="00987402"/>
    <w:rsid w:val="0099340A"/>
    <w:rsid w:val="00995554"/>
    <w:rsid w:val="00997E9A"/>
    <w:rsid w:val="009A254F"/>
    <w:rsid w:val="009A3A92"/>
    <w:rsid w:val="009A7878"/>
    <w:rsid w:val="009B577B"/>
    <w:rsid w:val="009B6D76"/>
    <w:rsid w:val="009C4611"/>
    <w:rsid w:val="009D2611"/>
    <w:rsid w:val="009D4DA4"/>
    <w:rsid w:val="009D5BE5"/>
    <w:rsid w:val="009D5E36"/>
    <w:rsid w:val="009D665B"/>
    <w:rsid w:val="009D6BF0"/>
    <w:rsid w:val="009E5E4C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278CB"/>
    <w:rsid w:val="00A3321F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3E18"/>
    <w:rsid w:val="00A95073"/>
    <w:rsid w:val="00A95E04"/>
    <w:rsid w:val="00AA0FD3"/>
    <w:rsid w:val="00AA36C5"/>
    <w:rsid w:val="00AA3A59"/>
    <w:rsid w:val="00AA6B34"/>
    <w:rsid w:val="00AB2DAF"/>
    <w:rsid w:val="00AB64DA"/>
    <w:rsid w:val="00AC338A"/>
    <w:rsid w:val="00AC4FCA"/>
    <w:rsid w:val="00AC785C"/>
    <w:rsid w:val="00AD0730"/>
    <w:rsid w:val="00AD3E13"/>
    <w:rsid w:val="00AD40DB"/>
    <w:rsid w:val="00AD493D"/>
    <w:rsid w:val="00AD5572"/>
    <w:rsid w:val="00AF4422"/>
    <w:rsid w:val="00AF78E9"/>
    <w:rsid w:val="00B0186F"/>
    <w:rsid w:val="00B02359"/>
    <w:rsid w:val="00B02F0B"/>
    <w:rsid w:val="00B038D9"/>
    <w:rsid w:val="00B062EF"/>
    <w:rsid w:val="00B11C76"/>
    <w:rsid w:val="00B13144"/>
    <w:rsid w:val="00B13B61"/>
    <w:rsid w:val="00B156D6"/>
    <w:rsid w:val="00B20333"/>
    <w:rsid w:val="00B211E8"/>
    <w:rsid w:val="00B266CD"/>
    <w:rsid w:val="00B3118E"/>
    <w:rsid w:val="00B32756"/>
    <w:rsid w:val="00B3331B"/>
    <w:rsid w:val="00B33DEC"/>
    <w:rsid w:val="00B508C8"/>
    <w:rsid w:val="00B5265D"/>
    <w:rsid w:val="00B55EA3"/>
    <w:rsid w:val="00B5638B"/>
    <w:rsid w:val="00B60732"/>
    <w:rsid w:val="00B6139E"/>
    <w:rsid w:val="00B70C0C"/>
    <w:rsid w:val="00B73088"/>
    <w:rsid w:val="00B77443"/>
    <w:rsid w:val="00B82D27"/>
    <w:rsid w:val="00B851C2"/>
    <w:rsid w:val="00B90D5D"/>
    <w:rsid w:val="00B91E8C"/>
    <w:rsid w:val="00B91FC2"/>
    <w:rsid w:val="00B9588A"/>
    <w:rsid w:val="00BA0D70"/>
    <w:rsid w:val="00BA3E03"/>
    <w:rsid w:val="00BA558B"/>
    <w:rsid w:val="00BC07FC"/>
    <w:rsid w:val="00BD5748"/>
    <w:rsid w:val="00BD6149"/>
    <w:rsid w:val="00BE240F"/>
    <w:rsid w:val="00BE7716"/>
    <w:rsid w:val="00BE78FF"/>
    <w:rsid w:val="00BF0F9C"/>
    <w:rsid w:val="00BF1CF2"/>
    <w:rsid w:val="00BF3497"/>
    <w:rsid w:val="00BF6715"/>
    <w:rsid w:val="00BF6BEE"/>
    <w:rsid w:val="00C00D79"/>
    <w:rsid w:val="00C00FEB"/>
    <w:rsid w:val="00C0224A"/>
    <w:rsid w:val="00C03ED5"/>
    <w:rsid w:val="00C0790A"/>
    <w:rsid w:val="00C1407F"/>
    <w:rsid w:val="00C1432F"/>
    <w:rsid w:val="00C2026F"/>
    <w:rsid w:val="00C217F7"/>
    <w:rsid w:val="00C21A94"/>
    <w:rsid w:val="00C2291E"/>
    <w:rsid w:val="00C23D39"/>
    <w:rsid w:val="00C25E8A"/>
    <w:rsid w:val="00C25E97"/>
    <w:rsid w:val="00C268C8"/>
    <w:rsid w:val="00C26F6F"/>
    <w:rsid w:val="00C32B13"/>
    <w:rsid w:val="00C34D5B"/>
    <w:rsid w:val="00C379BC"/>
    <w:rsid w:val="00C44152"/>
    <w:rsid w:val="00C445E5"/>
    <w:rsid w:val="00C45C9E"/>
    <w:rsid w:val="00C47F9A"/>
    <w:rsid w:val="00C51571"/>
    <w:rsid w:val="00C51C61"/>
    <w:rsid w:val="00C534A5"/>
    <w:rsid w:val="00C540A1"/>
    <w:rsid w:val="00C54AFA"/>
    <w:rsid w:val="00C6121B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B189E"/>
    <w:rsid w:val="00CB1CFB"/>
    <w:rsid w:val="00CC540F"/>
    <w:rsid w:val="00CC5678"/>
    <w:rsid w:val="00CD08AC"/>
    <w:rsid w:val="00CD795A"/>
    <w:rsid w:val="00CE5AB8"/>
    <w:rsid w:val="00CF0547"/>
    <w:rsid w:val="00CF3FDA"/>
    <w:rsid w:val="00CF5E1D"/>
    <w:rsid w:val="00CF6007"/>
    <w:rsid w:val="00CF7767"/>
    <w:rsid w:val="00CF7FC3"/>
    <w:rsid w:val="00D070D6"/>
    <w:rsid w:val="00D25192"/>
    <w:rsid w:val="00D26873"/>
    <w:rsid w:val="00D26C4F"/>
    <w:rsid w:val="00D2792E"/>
    <w:rsid w:val="00D31FC9"/>
    <w:rsid w:val="00D33958"/>
    <w:rsid w:val="00D4084A"/>
    <w:rsid w:val="00D500FD"/>
    <w:rsid w:val="00D528AB"/>
    <w:rsid w:val="00D53CE8"/>
    <w:rsid w:val="00D5586C"/>
    <w:rsid w:val="00D829A5"/>
    <w:rsid w:val="00D87262"/>
    <w:rsid w:val="00D90A9A"/>
    <w:rsid w:val="00D9604D"/>
    <w:rsid w:val="00D978A2"/>
    <w:rsid w:val="00DA0B0C"/>
    <w:rsid w:val="00DA36A9"/>
    <w:rsid w:val="00DA5F75"/>
    <w:rsid w:val="00DB2813"/>
    <w:rsid w:val="00DB2913"/>
    <w:rsid w:val="00DB4F98"/>
    <w:rsid w:val="00DB66A3"/>
    <w:rsid w:val="00DC175E"/>
    <w:rsid w:val="00DC1EA6"/>
    <w:rsid w:val="00DC1FC7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24481"/>
    <w:rsid w:val="00E2766D"/>
    <w:rsid w:val="00E327D7"/>
    <w:rsid w:val="00E32AEE"/>
    <w:rsid w:val="00E3409A"/>
    <w:rsid w:val="00E34793"/>
    <w:rsid w:val="00E44698"/>
    <w:rsid w:val="00E44D86"/>
    <w:rsid w:val="00E53657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447"/>
    <w:rsid w:val="00ED179F"/>
    <w:rsid w:val="00ED75EC"/>
    <w:rsid w:val="00EE74AF"/>
    <w:rsid w:val="00F033C5"/>
    <w:rsid w:val="00F07A87"/>
    <w:rsid w:val="00F109D5"/>
    <w:rsid w:val="00F16120"/>
    <w:rsid w:val="00F173B6"/>
    <w:rsid w:val="00F221D0"/>
    <w:rsid w:val="00F41DCC"/>
    <w:rsid w:val="00F43402"/>
    <w:rsid w:val="00F445EB"/>
    <w:rsid w:val="00F477BF"/>
    <w:rsid w:val="00F47958"/>
    <w:rsid w:val="00F523D2"/>
    <w:rsid w:val="00F5492A"/>
    <w:rsid w:val="00F55B11"/>
    <w:rsid w:val="00F560A1"/>
    <w:rsid w:val="00F60728"/>
    <w:rsid w:val="00F61D74"/>
    <w:rsid w:val="00F65E86"/>
    <w:rsid w:val="00F66664"/>
    <w:rsid w:val="00F67AD9"/>
    <w:rsid w:val="00F7055C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A7237"/>
    <w:rsid w:val="00FB2FA4"/>
    <w:rsid w:val="00FB5507"/>
    <w:rsid w:val="00FC133E"/>
    <w:rsid w:val="00FC2EC5"/>
    <w:rsid w:val="00FC6E03"/>
    <w:rsid w:val="00FD220D"/>
    <w:rsid w:val="00FD598D"/>
    <w:rsid w:val="00FE2D6D"/>
    <w:rsid w:val="00FE3BD2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10B04EA"/>
  <w15:docId w15:val="{40A2BC08-9C37-4891-A3F4-7AC34E3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9" w:qFormat="1"/>
    <w:lsdException w:name="heading 1" w:uiPriority="9"/>
    <w:lsdException w:name="heading 2" w:uiPriority="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471961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99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99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F4AC9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921490"/>
    <w:pPr>
      <w:spacing w:after="600"/>
      <w:outlineLvl w:val="0"/>
    </w:pPr>
    <w:rPr>
      <w:rFonts w:cs="Segoe UI"/>
      <w:b/>
      <w:sz w:val="28"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921490"/>
    <w:rPr>
      <w:rFonts w:ascii="Arial" w:hAnsi="Arial" w:cs="Segoe UI"/>
      <w:b/>
      <w:sz w:val="28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F4AC9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5821C3"/>
    <w:pPr>
      <w:spacing w:after="240" w:line="360" w:lineRule="auto"/>
      <w:jc w:val="both"/>
    </w:pPr>
    <w:rPr>
      <w:sz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E9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824FCB"/>
    <w:pPr>
      <w:keepLines w:val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4FCB"/>
    <w:rPr>
      <w:rFonts w:ascii="Arial" w:hAnsi="Arial"/>
    </w:rPr>
  </w:style>
  <w:style w:type="character" w:styleId="Funotenzeichen">
    <w:name w:val="footnote reference"/>
    <w:semiHidden/>
    <w:rsid w:val="00824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a8-verkehr@bgld.gv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.a8-verkehr@bgld.gv.a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12585\AppData\Local\Microsoft\Windows\INetCache\IE\AUUVBFJ4\Vorlage_Abteilung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9629-4467-4C43-A8D1-1BF7E97B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Vorlage_Abteilung_2.dotx</Template>
  <TotalTime>0</TotalTime>
  <Pages>1</Pages>
  <Words>49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Seeschifffahrt - Zurücklegung</vt:lpstr>
    </vt:vector>
  </TitlesOfParts>
  <Company>BLRG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Seeschifffahrt - Zurücklegung</dc:title>
  <dc:subject/>
  <dc:creator>Amt der Bgld. Landesregierung, Abteilung 8 - Referat Verkehrsrecht</dc:creator>
  <cp:keywords/>
  <dc:description>Stand: 09/2022</dc:description>
  <cp:lastModifiedBy>Hamm Andrea Maria</cp:lastModifiedBy>
  <cp:revision>3</cp:revision>
  <cp:lastPrinted>2022-01-04T11:32:00Z</cp:lastPrinted>
  <dcterms:created xsi:type="dcterms:W3CDTF">2022-09-05T09:30:00Z</dcterms:created>
  <dcterms:modified xsi:type="dcterms:W3CDTF">2022-09-05T09:31:00Z</dcterms:modified>
</cp:coreProperties>
</file>